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056" w:rsidRPr="00F53AA3" w:rsidRDefault="00F53AA3" w:rsidP="00F53AA3">
      <w:pPr>
        <w:jc w:val="center"/>
        <w:rPr>
          <w:color w:val="FF0000"/>
          <w:sz w:val="36"/>
          <w:szCs w:val="36"/>
        </w:rPr>
      </w:pPr>
      <w:bookmarkStart w:id="0" w:name="_GoBack"/>
      <w:bookmarkEnd w:id="0"/>
      <w:r w:rsidRPr="00F53AA3">
        <w:rPr>
          <w:color w:val="FF0000"/>
          <w:sz w:val="36"/>
          <w:szCs w:val="36"/>
        </w:rPr>
        <w:t>A level grade boundaries for past papers (C</w:t>
      </w:r>
      <w:r w:rsidR="000E161D">
        <w:rPr>
          <w:color w:val="FF0000"/>
          <w:sz w:val="36"/>
          <w:szCs w:val="36"/>
        </w:rPr>
        <w:t>1, C</w:t>
      </w:r>
      <w:r w:rsidRPr="00F53AA3">
        <w:rPr>
          <w:color w:val="FF0000"/>
          <w:sz w:val="36"/>
          <w:szCs w:val="36"/>
        </w:rPr>
        <w:t>2, C3</w:t>
      </w:r>
      <w:r w:rsidR="000E161D">
        <w:rPr>
          <w:color w:val="FF0000"/>
          <w:sz w:val="36"/>
          <w:szCs w:val="36"/>
        </w:rPr>
        <w:t>, C4)</w:t>
      </w:r>
      <w:r w:rsidRPr="00F53AA3">
        <w:rPr>
          <w:color w:val="FF0000"/>
          <w:sz w:val="36"/>
          <w:szCs w:val="36"/>
        </w:rPr>
        <w:t xml:space="preserve"> </w:t>
      </w:r>
    </w:p>
    <w:p w:rsidR="000E161D" w:rsidRDefault="000E161D" w:rsidP="000E161D">
      <w:pPr>
        <w:rPr>
          <w:b/>
          <w:sz w:val="28"/>
          <w:szCs w:val="28"/>
        </w:rPr>
      </w:pPr>
      <w:r w:rsidRPr="00F53AA3">
        <w:rPr>
          <w:b/>
          <w:sz w:val="28"/>
          <w:szCs w:val="28"/>
        </w:rPr>
        <w:t xml:space="preserve">Core </w:t>
      </w:r>
      <w:r>
        <w:rPr>
          <w:b/>
          <w:sz w:val="28"/>
          <w:szCs w:val="28"/>
        </w:rPr>
        <w:t>1</w:t>
      </w:r>
    </w:p>
    <w:tbl>
      <w:tblPr>
        <w:tblStyle w:val="TableGrid"/>
        <w:tblW w:w="11096" w:type="dxa"/>
        <w:tblInd w:w="-1065" w:type="dxa"/>
        <w:tblLayout w:type="fixed"/>
        <w:tblLook w:val="04A0" w:firstRow="1" w:lastRow="0" w:firstColumn="1" w:lastColumn="0" w:noHBand="0" w:noVBand="1"/>
      </w:tblPr>
      <w:tblGrid>
        <w:gridCol w:w="889"/>
        <w:gridCol w:w="927"/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</w:tblGrid>
      <w:tr w:rsidR="009C7FCF" w:rsidTr="009C7FCF">
        <w:tc>
          <w:tcPr>
            <w:tcW w:w="889" w:type="dxa"/>
          </w:tcPr>
          <w:p w:rsidR="009C7FCF" w:rsidRPr="00F53AA3" w:rsidRDefault="009C7FCF" w:rsidP="009C7FCF">
            <w:pPr>
              <w:rPr>
                <w:b/>
              </w:rPr>
            </w:pPr>
            <w:r w:rsidRPr="00F53AA3">
              <w:rPr>
                <w:b/>
              </w:rPr>
              <w:t>GRADE</w:t>
            </w:r>
          </w:p>
        </w:tc>
        <w:tc>
          <w:tcPr>
            <w:tcW w:w="927" w:type="dxa"/>
          </w:tcPr>
          <w:p w:rsidR="009C7FCF" w:rsidRPr="00F53AA3" w:rsidRDefault="009C7FCF" w:rsidP="009C7FCF">
            <w:pPr>
              <w:rPr>
                <w:b/>
              </w:rPr>
            </w:pPr>
            <w:r>
              <w:rPr>
                <w:b/>
              </w:rPr>
              <w:t>Jan 11</w:t>
            </w:r>
          </w:p>
        </w:tc>
        <w:tc>
          <w:tcPr>
            <w:tcW w:w="928" w:type="dxa"/>
          </w:tcPr>
          <w:p w:rsidR="009C7FCF" w:rsidRPr="00F53AA3" w:rsidRDefault="009C7FCF" w:rsidP="009C7FCF">
            <w:pPr>
              <w:rPr>
                <w:b/>
              </w:rPr>
            </w:pPr>
            <w:r>
              <w:rPr>
                <w:b/>
              </w:rPr>
              <w:t xml:space="preserve">June </w:t>
            </w:r>
            <w:r w:rsidRPr="00F53AA3">
              <w:rPr>
                <w:b/>
              </w:rPr>
              <w:t>10</w:t>
            </w:r>
          </w:p>
        </w:tc>
        <w:tc>
          <w:tcPr>
            <w:tcW w:w="928" w:type="dxa"/>
          </w:tcPr>
          <w:p w:rsidR="009C7FCF" w:rsidRPr="00F53AA3" w:rsidRDefault="009C7FCF" w:rsidP="009C7FCF">
            <w:pPr>
              <w:rPr>
                <w:b/>
              </w:rPr>
            </w:pPr>
            <w:r w:rsidRPr="00F53AA3">
              <w:rPr>
                <w:b/>
              </w:rPr>
              <w:t>Jan 10</w:t>
            </w:r>
          </w:p>
        </w:tc>
        <w:tc>
          <w:tcPr>
            <w:tcW w:w="928" w:type="dxa"/>
          </w:tcPr>
          <w:p w:rsidR="009C7FCF" w:rsidRPr="00F53AA3" w:rsidRDefault="009C7FCF" w:rsidP="009C7FCF">
            <w:pPr>
              <w:rPr>
                <w:b/>
              </w:rPr>
            </w:pPr>
            <w:r>
              <w:rPr>
                <w:b/>
              </w:rPr>
              <w:t xml:space="preserve">June </w:t>
            </w:r>
            <w:r w:rsidRPr="00F53AA3">
              <w:rPr>
                <w:b/>
              </w:rPr>
              <w:t>09</w:t>
            </w:r>
          </w:p>
        </w:tc>
        <w:tc>
          <w:tcPr>
            <w:tcW w:w="928" w:type="dxa"/>
          </w:tcPr>
          <w:p w:rsidR="009C7FCF" w:rsidRPr="00F53AA3" w:rsidRDefault="009C7FCF" w:rsidP="009C7FCF">
            <w:pPr>
              <w:rPr>
                <w:b/>
              </w:rPr>
            </w:pPr>
            <w:r w:rsidRPr="00F53AA3">
              <w:rPr>
                <w:b/>
              </w:rPr>
              <w:t>Jan 09</w:t>
            </w:r>
          </w:p>
        </w:tc>
        <w:tc>
          <w:tcPr>
            <w:tcW w:w="928" w:type="dxa"/>
          </w:tcPr>
          <w:p w:rsidR="009C7FCF" w:rsidRPr="00F53AA3" w:rsidRDefault="009C7FCF" w:rsidP="009C7FCF">
            <w:pPr>
              <w:rPr>
                <w:b/>
              </w:rPr>
            </w:pPr>
            <w:r w:rsidRPr="00F53AA3">
              <w:rPr>
                <w:b/>
              </w:rPr>
              <w:t>June 08</w:t>
            </w:r>
          </w:p>
        </w:tc>
        <w:tc>
          <w:tcPr>
            <w:tcW w:w="928" w:type="dxa"/>
          </w:tcPr>
          <w:p w:rsidR="009C7FCF" w:rsidRPr="00F53AA3" w:rsidRDefault="009C7FCF" w:rsidP="009C7FCF">
            <w:pPr>
              <w:rPr>
                <w:b/>
              </w:rPr>
            </w:pPr>
            <w:r w:rsidRPr="00F53AA3">
              <w:rPr>
                <w:b/>
              </w:rPr>
              <w:t>Jan 08</w:t>
            </w:r>
          </w:p>
        </w:tc>
        <w:tc>
          <w:tcPr>
            <w:tcW w:w="928" w:type="dxa"/>
          </w:tcPr>
          <w:p w:rsidR="009C7FCF" w:rsidRPr="00F53AA3" w:rsidRDefault="009C7FCF" w:rsidP="009C7FCF">
            <w:pPr>
              <w:rPr>
                <w:b/>
              </w:rPr>
            </w:pPr>
            <w:r w:rsidRPr="00F53AA3">
              <w:rPr>
                <w:b/>
              </w:rPr>
              <w:t>June 07</w:t>
            </w:r>
          </w:p>
        </w:tc>
        <w:tc>
          <w:tcPr>
            <w:tcW w:w="928" w:type="dxa"/>
          </w:tcPr>
          <w:p w:rsidR="009C7FCF" w:rsidRPr="00F53AA3" w:rsidRDefault="009C7FCF" w:rsidP="009C7FCF">
            <w:pPr>
              <w:rPr>
                <w:b/>
              </w:rPr>
            </w:pPr>
            <w:r w:rsidRPr="00F53AA3">
              <w:rPr>
                <w:b/>
              </w:rPr>
              <w:t>Jan 07</w:t>
            </w:r>
          </w:p>
        </w:tc>
        <w:tc>
          <w:tcPr>
            <w:tcW w:w="928" w:type="dxa"/>
          </w:tcPr>
          <w:p w:rsidR="009C7FCF" w:rsidRPr="00F53AA3" w:rsidRDefault="009C7FCF" w:rsidP="009C7FCF">
            <w:pPr>
              <w:rPr>
                <w:b/>
              </w:rPr>
            </w:pPr>
            <w:r>
              <w:rPr>
                <w:b/>
              </w:rPr>
              <w:t>June 06</w:t>
            </w:r>
          </w:p>
        </w:tc>
        <w:tc>
          <w:tcPr>
            <w:tcW w:w="928" w:type="dxa"/>
          </w:tcPr>
          <w:p w:rsidR="009C7FCF" w:rsidRPr="00F53AA3" w:rsidRDefault="009C7FCF" w:rsidP="009C7FCF">
            <w:pPr>
              <w:rPr>
                <w:b/>
              </w:rPr>
            </w:pPr>
            <w:r>
              <w:rPr>
                <w:b/>
              </w:rPr>
              <w:t>Jan 06</w:t>
            </w:r>
          </w:p>
        </w:tc>
      </w:tr>
      <w:tr w:rsidR="0005449F" w:rsidTr="009C7FCF">
        <w:tc>
          <w:tcPr>
            <w:tcW w:w="889" w:type="dxa"/>
          </w:tcPr>
          <w:p w:rsidR="0005449F" w:rsidRPr="003F76E6" w:rsidRDefault="0005449F" w:rsidP="00955C29">
            <w:pPr>
              <w:jc w:val="center"/>
              <w:rPr>
                <w:b/>
              </w:rPr>
            </w:pPr>
            <w:r>
              <w:rPr>
                <w:b/>
              </w:rPr>
              <w:t>MSM</w:t>
            </w:r>
          </w:p>
        </w:tc>
        <w:tc>
          <w:tcPr>
            <w:tcW w:w="927" w:type="dxa"/>
          </w:tcPr>
          <w:p w:rsidR="0005449F" w:rsidRDefault="0005449F" w:rsidP="00A428FA">
            <w:pPr>
              <w:jc w:val="center"/>
            </w:pPr>
            <w:r>
              <w:t>75</w:t>
            </w:r>
          </w:p>
        </w:tc>
        <w:tc>
          <w:tcPr>
            <w:tcW w:w="928" w:type="dxa"/>
          </w:tcPr>
          <w:p w:rsidR="0005449F" w:rsidRDefault="0005449F" w:rsidP="00A428FA">
            <w:pPr>
              <w:jc w:val="center"/>
            </w:pPr>
            <w:r>
              <w:t>75</w:t>
            </w:r>
          </w:p>
        </w:tc>
        <w:tc>
          <w:tcPr>
            <w:tcW w:w="928" w:type="dxa"/>
          </w:tcPr>
          <w:p w:rsidR="0005449F" w:rsidRDefault="0005449F" w:rsidP="00A428FA">
            <w:pPr>
              <w:jc w:val="center"/>
            </w:pPr>
            <w:r>
              <w:t>75</w:t>
            </w:r>
          </w:p>
        </w:tc>
        <w:tc>
          <w:tcPr>
            <w:tcW w:w="928" w:type="dxa"/>
          </w:tcPr>
          <w:p w:rsidR="0005449F" w:rsidRDefault="0005449F" w:rsidP="00A428FA">
            <w:pPr>
              <w:jc w:val="center"/>
            </w:pPr>
            <w:r>
              <w:t>75</w:t>
            </w:r>
          </w:p>
        </w:tc>
        <w:tc>
          <w:tcPr>
            <w:tcW w:w="928" w:type="dxa"/>
          </w:tcPr>
          <w:p w:rsidR="0005449F" w:rsidRDefault="0005449F" w:rsidP="00A428FA">
            <w:pPr>
              <w:jc w:val="center"/>
            </w:pPr>
            <w:r>
              <w:t>75</w:t>
            </w:r>
          </w:p>
        </w:tc>
        <w:tc>
          <w:tcPr>
            <w:tcW w:w="928" w:type="dxa"/>
          </w:tcPr>
          <w:p w:rsidR="0005449F" w:rsidRDefault="0005449F" w:rsidP="00A428FA">
            <w:pPr>
              <w:jc w:val="center"/>
            </w:pPr>
            <w:r w:rsidRPr="00C32C09">
              <w:t>75</w:t>
            </w:r>
          </w:p>
        </w:tc>
        <w:tc>
          <w:tcPr>
            <w:tcW w:w="928" w:type="dxa"/>
          </w:tcPr>
          <w:p w:rsidR="0005449F" w:rsidRDefault="0005449F" w:rsidP="00A428FA">
            <w:pPr>
              <w:jc w:val="center"/>
            </w:pPr>
            <w:r w:rsidRPr="00C32C09">
              <w:t>75</w:t>
            </w:r>
          </w:p>
        </w:tc>
        <w:tc>
          <w:tcPr>
            <w:tcW w:w="928" w:type="dxa"/>
          </w:tcPr>
          <w:p w:rsidR="0005449F" w:rsidRDefault="0005449F" w:rsidP="00A428FA">
            <w:pPr>
              <w:jc w:val="center"/>
            </w:pPr>
            <w:r w:rsidRPr="00C32C09">
              <w:t>75</w:t>
            </w:r>
          </w:p>
        </w:tc>
        <w:tc>
          <w:tcPr>
            <w:tcW w:w="928" w:type="dxa"/>
          </w:tcPr>
          <w:p w:rsidR="0005449F" w:rsidRDefault="0005449F" w:rsidP="00A428FA">
            <w:pPr>
              <w:jc w:val="center"/>
            </w:pPr>
            <w:r w:rsidRPr="00C32C09">
              <w:t>75</w:t>
            </w:r>
          </w:p>
        </w:tc>
        <w:tc>
          <w:tcPr>
            <w:tcW w:w="928" w:type="dxa"/>
          </w:tcPr>
          <w:p w:rsidR="0005449F" w:rsidRDefault="0005449F" w:rsidP="00A428FA">
            <w:pPr>
              <w:jc w:val="center"/>
            </w:pPr>
            <w:r w:rsidRPr="00C32C09">
              <w:t>75</w:t>
            </w:r>
          </w:p>
        </w:tc>
        <w:tc>
          <w:tcPr>
            <w:tcW w:w="928" w:type="dxa"/>
          </w:tcPr>
          <w:p w:rsidR="0005449F" w:rsidRDefault="0005449F" w:rsidP="00A428FA">
            <w:pPr>
              <w:jc w:val="center"/>
            </w:pPr>
            <w:r w:rsidRPr="00C32C09">
              <w:t>75</w:t>
            </w:r>
          </w:p>
        </w:tc>
      </w:tr>
      <w:tr w:rsidR="00C32D59" w:rsidTr="009C7FCF">
        <w:tc>
          <w:tcPr>
            <w:tcW w:w="889" w:type="dxa"/>
            <w:vAlign w:val="center"/>
          </w:tcPr>
          <w:p w:rsidR="00C32D59" w:rsidRPr="003F76E6" w:rsidRDefault="00C32D59" w:rsidP="009C7FCF">
            <w:pPr>
              <w:jc w:val="center"/>
              <w:rPr>
                <w:b/>
              </w:rPr>
            </w:pPr>
            <w:r>
              <w:rPr>
                <w:b/>
              </w:rPr>
              <w:t>A*</w:t>
            </w:r>
          </w:p>
        </w:tc>
        <w:tc>
          <w:tcPr>
            <w:tcW w:w="927" w:type="dxa"/>
          </w:tcPr>
          <w:p w:rsidR="00C32D59" w:rsidRDefault="00C32D59" w:rsidP="00A428FA">
            <w:pPr>
              <w:jc w:val="center"/>
            </w:pPr>
            <w:r>
              <w:t>-</w:t>
            </w:r>
          </w:p>
        </w:tc>
        <w:tc>
          <w:tcPr>
            <w:tcW w:w="928" w:type="dxa"/>
          </w:tcPr>
          <w:p w:rsidR="00C32D59" w:rsidRDefault="00C32D59" w:rsidP="00A428FA">
            <w:pPr>
              <w:jc w:val="center"/>
            </w:pPr>
            <w:r>
              <w:t>-</w:t>
            </w:r>
          </w:p>
        </w:tc>
        <w:tc>
          <w:tcPr>
            <w:tcW w:w="928" w:type="dxa"/>
          </w:tcPr>
          <w:p w:rsidR="00C32D59" w:rsidRDefault="00C32D59" w:rsidP="00A428FA">
            <w:pPr>
              <w:jc w:val="center"/>
            </w:pPr>
            <w:r>
              <w:t>-</w:t>
            </w:r>
          </w:p>
        </w:tc>
        <w:tc>
          <w:tcPr>
            <w:tcW w:w="928" w:type="dxa"/>
          </w:tcPr>
          <w:p w:rsidR="00C32D59" w:rsidRDefault="00C32D59" w:rsidP="00A428FA">
            <w:pPr>
              <w:jc w:val="center"/>
            </w:pPr>
            <w:r>
              <w:t>-</w:t>
            </w:r>
          </w:p>
        </w:tc>
        <w:tc>
          <w:tcPr>
            <w:tcW w:w="928" w:type="dxa"/>
          </w:tcPr>
          <w:p w:rsidR="00C32D59" w:rsidRDefault="00C32D59" w:rsidP="00A428FA">
            <w:pPr>
              <w:jc w:val="center"/>
            </w:pPr>
            <w:r>
              <w:t>-</w:t>
            </w:r>
          </w:p>
        </w:tc>
        <w:tc>
          <w:tcPr>
            <w:tcW w:w="928" w:type="dxa"/>
          </w:tcPr>
          <w:p w:rsidR="00C32D59" w:rsidRDefault="00C32D59" w:rsidP="00A428FA">
            <w:pPr>
              <w:jc w:val="center"/>
            </w:pPr>
            <w:r>
              <w:t>-</w:t>
            </w:r>
          </w:p>
        </w:tc>
        <w:tc>
          <w:tcPr>
            <w:tcW w:w="928" w:type="dxa"/>
          </w:tcPr>
          <w:p w:rsidR="00C32D59" w:rsidRDefault="00C32D59" w:rsidP="00A428FA">
            <w:pPr>
              <w:jc w:val="center"/>
            </w:pPr>
            <w:r>
              <w:t>-</w:t>
            </w:r>
          </w:p>
        </w:tc>
        <w:tc>
          <w:tcPr>
            <w:tcW w:w="928" w:type="dxa"/>
          </w:tcPr>
          <w:p w:rsidR="00C32D59" w:rsidRDefault="00C32D59" w:rsidP="00A428FA">
            <w:pPr>
              <w:jc w:val="center"/>
            </w:pPr>
            <w:r>
              <w:t>-</w:t>
            </w:r>
          </w:p>
        </w:tc>
        <w:tc>
          <w:tcPr>
            <w:tcW w:w="928" w:type="dxa"/>
          </w:tcPr>
          <w:p w:rsidR="00C32D59" w:rsidRDefault="00C32D59" w:rsidP="00A428FA">
            <w:pPr>
              <w:jc w:val="center"/>
            </w:pPr>
            <w:r>
              <w:t>-</w:t>
            </w:r>
          </w:p>
        </w:tc>
        <w:tc>
          <w:tcPr>
            <w:tcW w:w="928" w:type="dxa"/>
          </w:tcPr>
          <w:p w:rsidR="00C32D59" w:rsidRDefault="00C32D59" w:rsidP="00A428FA">
            <w:pPr>
              <w:jc w:val="center"/>
            </w:pPr>
            <w:r>
              <w:t>-</w:t>
            </w:r>
          </w:p>
        </w:tc>
        <w:tc>
          <w:tcPr>
            <w:tcW w:w="928" w:type="dxa"/>
          </w:tcPr>
          <w:p w:rsidR="00C32D59" w:rsidRDefault="00C32D59" w:rsidP="00A428FA">
            <w:pPr>
              <w:jc w:val="center"/>
            </w:pPr>
            <w:r>
              <w:t>-</w:t>
            </w:r>
          </w:p>
        </w:tc>
      </w:tr>
      <w:tr w:rsidR="00BD6E9F" w:rsidTr="009C7FCF">
        <w:tc>
          <w:tcPr>
            <w:tcW w:w="889" w:type="dxa"/>
            <w:vAlign w:val="center"/>
          </w:tcPr>
          <w:p w:rsidR="00BD6E9F" w:rsidRPr="003F76E6" w:rsidRDefault="00BD6E9F" w:rsidP="009C7FCF">
            <w:pPr>
              <w:jc w:val="center"/>
              <w:rPr>
                <w:b/>
              </w:rPr>
            </w:pPr>
            <w:r w:rsidRPr="003F76E6">
              <w:rPr>
                <w:b/>
              </w:rPr>
              <w:t>A</w:t>
            </w:r>
          </w:p>
        </w:tc>
        <w:tc>
          <w:tcPr>
            <w:tcW w:w="927" w:type="dxa"/>
          </w:tcPr>
          <w:p w:rsidR="00BD6E9F" w:rsidRDefault="00BD6E9F" w:rsidP="00A428FA">
            <w:pPr>
              <w:jc w:val="center"/>
            </w:pPr>
            <w:r>
              <w:t>56</w:t>
            </w:r>
          </w:p>
        </w:tc>
        <w:tc>
          <w:tcPr>
            <w:tcW w:w="928" w:type="dxa"/>
          </w:tcPr>
          <w:p w:rsidR="00BD6E9F" w:rsidRDefault="00BD6E9F" w:rsidP="00A428FA">
            <w:pPr>
              <w:jc w:val="center"/>
            </w:pPr>
            <w:r>
              <w:t>63</w:t>
            </w:r>
          </w:p>
        </w:tc>
        <w:tc>
          <w:tcPr>
            <w:tcW w:w="928" w:type="dxa"/>
          </w:tcPr>
          <w:p w:rsidR="00BD6E9F" w:rsidRDefault="00BD6E9F" w:rsidP="00A428FA">
            <w:pPr>
              <w:jc w:val="center"/>
            </w:pPr>
            <w:r>
              <w:t>62</w:t>
            </w:r>
          </w:p>
        </w:tc>
        <w:tc>
          <w:tcPr>
            <w:tcW w:w="928" w:type="dxa"/>
          </w:tcPr>
          <w:p w:rsidR="00BD6E9F" w:rsidRDefault="00BD6E9F" w:rsidP="00A428FA">
            <w:pPr>
              <w:jc w:val="center"/>
            </w:pPr>
            <w:r>
              <w:t>63</w:t>
            </w:r>
          </w:p>
        </w:tc>
        <w:tc>
          <w:tcPr>
            <w:tcW w:w="928" w:type="dxa"/>
          </w:tcPr>
          <w:p w:rsidR="00BD6E9F" w:rsidRDefault="00BD6E9F" w:rsidP="00A428FA">
            <w:pPr>
              <w:jc w:val="center"/>
            </w:pPr>
            <w:r>
              <w:t>62</w:t>
            </w:r>
          </w:p>
        </w:tc>
        <w:tc>
          <w:tcPr>
            <w:tcW w:w="928" w:type="dxa"/>
          </w:tcPr>
          <w:p w:rsidR="00BD6E9F" w:rsidRDefault="00BD6E9F" w:rsidP="00A428FA">
            <w:pPr>
              <w:jc w:val="center"/>
            </w:pPr>
            <w:r>
              <w:t>59</w:t>
            </w:r>
          </w:p>
        </w:tc>
        <w:tc>
          <w:tcPr>
            <w:tcW w:w="928" w:type="dxa"/>
          </w:tcPr>
          <w:p w:rsidR="00BD6E9F" w:rsidRDefault="00BD6E9F" w:rsidP="00A428FA">
            <w:pPr>
              <w:jc w:val="center"/>
            </w:pPr>
            <w:r>
              <w:t>59</w:t>
            </w:r>
          </w:p>
        </w:tc>
        <w:tc>
          <w:tcPr>
            <w:tcW w:w="928" w:type="dxa"/>
          </w:tcPr>
          <w:p w:rsidR="00BD6E9F" w:rsidRDefault="00BD6E9F" w:rsidP="00A428FA">
            <w:pPr>
              <w:jc w:val="center"/>
            </w:pPr>
            <w:r>
              <w:t>60</w:t>
            </w:r>
          </w:p>
        </w:tc>
        <w:tc>
          <w:tcPr>
            <w:tcW w:w="928" w:type="dxa"/>
          </w:tcPr>
          <w:p w:rsidR="00BD6E9F" w:rsidRDefault="00BD6E9F" w:rsidP="00A428FA">
            <w:pPr>
              <w:jc w:val="center"/>
            </w:pPr>
            <w:proofErr w:type="spellStart"/>
            <w:r>
              <w:t>n.a</w:t>
            </w:r>
            <w:proofErr w:type="spellEnd"/>
            <w:r>
              <w:t>.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B76852">
              <w:t>n.a</w:t>
            </w:r>
            <w:proofErr w:type="spellEnd"/>
            <w:r w:rsidRPr="00B76852">
              <w:t>.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B76852">
              <w:t>n.a</w:t>
            </w:r>
            <w:proofErr w:type="spellEnd"/>
            <w:r w:rsidRPr="00B76852">
              <w:t>.</w:t>
            </w:r>
          </w:p>
        </w:tc>
      </w:tr>
      <w:tr w:rsidR="00BD6E9F" w:rsidTr="009C7FCF">
        <w:tc>
          <w:tcPr>
            <w:tcW w:w="889" w:type="dxa"/>
            <w:vAlign w:val="center"/>
          </w:tcPr>
          <w:p w:rsidR="00BD6E9F" w:rsidRPr="003F76E6" w:rsidRDefault="00BD6E9F" w:rsidP="009C7FCF">
            <w:pPr>
              <w:jc w:val="center"/>
              <w:rPr>
                <w:b/>
              </w:rPr>
            </w:pPr>
            <w:r w:rsidRPr="003F76E6">
              <w:rPr>
                <w:b/>
              </w:rPr>
              <w:t>B</w:t>
            </w:r>
          </w:p>
        </w:tc>
        <w:tc>
          <w:tcPr>
            <w:tcW w:w="927" w:type="dxa"/>
          </w:tcPr>
          <w:p w:rsidR="00BD6E9F" w:rsidRDefault="00BD6E9F" w:rsidP="00A428FA">
            <w:pPr>
              <w:jc w:val="center"/>
            </w:pPr>
            <w:r>
              <w:t>49</w:t>
            </w:r>
          </w:p>
        </w:tc>
        <w:tc>
          <w:tcPr>
            <w:tcW w:w="928" w:type="dxa"/>
          </w:tcPr>
          <w:p w:rsidR="00BD6E9F" w:rsidRDefault="00BD6E9F" w:rsidP="00A428FA">
            <w:pPr>
              <w:jc w:val="center"/>
            </w:pPr>
            <w:r>
              <w:t>55</w:t>
            </w:r>
          </w:p>
        </w:tc>
        <w:tc>
          <w:tcPr>
            <w:tcW w:w="928" w:type="dxa"/>
          </w:tcPr>
          <w:p w:rsidR="00BD6E9F" w:rsidRDefault="00BD6E9F" w:rsidP="00A428FA">
            <w:pPr>
              <w:jc w:val="center"/>
            </w:pPr>
            <w:r>
              <w:t>54</w:t>
            </w:r>
          </w:p>
        </w:tc>
        <w:tc>
          <w:tcPr>
            <w:tcW w:w="928" w:type="dxa"/>
          </w:tcPr>
          <w:p w:rsidR="00BD6E9F" w:rsidRDefault="00BD6E9F" w:rsidP="00A428FA">
            <w:pPr>
              <w:jc w:val="center"/>
            </w:pPr>
            <w:r>
              <w:t>55</w:t>
            </w:r>
          </w:p>
        </w:tc>
        <w:tc>
          <w:tcPr>
            <w:tcW w:w="928" w:type="dxa"/>
          </w:tcPr>
          <w:p w:rsidR="00BD6E9F" w:rsidRDefault="00BD6E9F" w:rsidP="00A428FA">
            <w:pPr>
              <w:jc w:val="center"/>
            </w:pPr>
            <w:r>
              <w:t>54</w:t>
            </w:r>
          </w:p>
        </w:tc>
        <w:tc>
          <w:tcPr>
            <w:tcW w:w="928" w:type="dxa"/>
          </w:tcPr>
          <w:p w:rsidR="00BD6E9F" w:rsidRDefault="00BD6E9F" w:rsidP="00A428FA">
            <w:pPr>
              <w:jc w:val="center"/>
            </w:pPr>
            <w:r>
              <w:t>51</w:t>
            </w:r>
          </w:p>
        </w:tc>
        <w:tc>
          <w:tcPr>
            <w:tcW w:w="928" w:type="dxa"/>
          </w:tcPr>
          <w:p w:rsidR="00BD6E9F" w:rsidRDefault="00BD6E9F" w:rsidP="00A428FA">
            <w:pPr>
              <w:jc w:val="center"/>
            </w:pPr>
            <w:r>
              <w:t>51</w:t>
            </w:r>
          </w:p>
        </w:tc>
        <w:tc>
          <w:tcPr>
            <w:tcW w:w="928" w:type="dxa"/>
          </w:tcPr>
          <w:p w:rsidR="00BD6E9F" w:rsidRDefault="00BD6E9F" w:rsidP="00A428FA">
            <w:pPr>
              <w:jc w:val="center"/>
            </w:pPr>
            <w:r>
              <w:t>52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9D2125">
              <w:t>n.a</w:t>
            </w:r>
            <w:proofErr w:type="spellEnd"/>
            <w:r w:rsidRPr="009D2125">
              <w:t>.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9D2125">
              <w:t>n.a</w:t>
            </w:r>
            <w:proofErr w:type="spellEnd"/>
            <w:r w:rsidRPr="009D2125">
              <w:t>.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9D2125">
              <w:t>n.a</w:t>
            </w:r>
            <w:proofErr w:type="spellEnd"/>
            <w:r w:rsidRPr="009D2125">
              <w:t>.</w:t>
            </w:r>
          </w:p>
        </w:tc>
      </w:tr>
      <w:tr w:rsidR="00BD6E9F" w:rsidTr="009C7FCF">
        <w:tc>
          <w:tcPr>
            <w:tcW w:w="889" w:type="dxa"/>
            <w:vAlign w:val="center"/>
          </w:tcPr>
          <w:p w:rsidR="00BD6E9F" w:rsidRPr="003F76E6" w:rsidRDefault="00BD6E9F" w:rsidP="009C7FCF">
            <w:pPr>
              <w:jc w:val="center"/>
              <w:rPr>
                <w:b/>
              </w:rPr>
            </w:pPr>
            <w:r w:rsidRPr="003F76E6">
              <w:rPr>
                <w:b/>
              </w:rPr>
              <w:t>C</w:t>
            </w:r>
          </w:p>
        </w:tc>
        <w:tc>
          <w:tcPr>
            <w:tcW w:w="927" w:type="dxa"/>
          </w:tcPr>
          <w:p w:rsidR="00BD6E9F" w:rsidRDefault="00BD6E9F" w:rsidP="00A428FA">
            <w:pPr>
              <w:jc w:val="center"/>
            </w:pPr>
            <w:r>
              <w:t>42</w:t>
            </w:r>
          </w:p>
        </w:tc>
        <w:tc>
          <w:tcPr>
            <w:tcW w:w="928" w:type="dxa"/>
          </w:tcPr>
          <w:p w:rsidR="00BD6E9F" w:rsidRDefault="00BD6E9F" w:rsidP="00A428FA">
            <w:pPr>
              <w:jc w:val="center"/>
            </w:pPr>
            <w:r>
              <w:t>47</w:t>
            </w:r>
          </w:p>
        </w:tc>
        <w:tc>
          <w:tcPr>
            <w:tcW w:w="928" w:type="dxa"/>
          </w:tcPr>
          <w:p w:rsidR="00BD6E9F" w:rsidRDefault="00BD6E9F" w:rsidP="00A428FA">
            <w:pPr>
              <w:jc w:val="center"/>
            </w:pPr>
            <w:r>
              <w:t>47</w:t>
            </w:r>
          </w:p>
        </w:tc>
        <w:tc>
          <w:tcPr>
            <w:tcW w:w="928" w:type="dxa"/>
          </w:tcPr>
          <w:p w:rsidR="00BD6E9F" w:rsidRDefault="00BD6E9F" w:rsidP="00A428FA">
            <w:pPr>
              <w:jc w:val="center"/>
            </w:pPr>
            <w:r>
              <w:t>48</w:t>
            </w:r>
          </w:p>
        </w:tc>
        <w:tc>
          <w:tcPr>
            <w:tcW w:w="928" w:type="dxa"/>
          </w:tcPr>
          <w:p w:rsidR="00BD6E9F" w:rsidRDefault="00BD6E9F" w:rsidP="00A428FA">
            <w:pPr>
              <w:jc w:val="center"/>
            </w:pPr>
            <w:r>
              <w:t>46</w:t>
            </w:r>
          </w:p>
        </w:tc>
        <w:tc>
          <w:tcPr>
            <w:tcW w:w="928" w:type="dxa"/>
          </w:tcPr>
          <w:p w:rsidR="00BD6E9F" w:rsidRDefault="00BD6E9F" w:rsidP="00A428FA">
            <w:pPr>
              <w:jc w:val="center"/>
            </w:pPr>
            <w:r>
              <w:t>43</w:t>
            </w:r>
          </w:p>
        </w:tc>
        <w:tc>
          <w:tcPr>
            <w:tcW w:w="928" w:type="dxa"/>
          </w:tcPr>
          <w:p w:rsidR="00BD6E9F" w:rsidRDefault="00BD6E9F" w:rsidP="00A428FA">
            <w:pPr>
              <w:jc w:val="center"/>
            </w:pPr>
            <w:r>
              <w:t>43</w:t>
            </w:r>
          </w:p>
        </w:tc>
        <w:tc>
          <w:tcPr>
            <w:tcW w:w="928" w:type="dxa"/>
          </w:tcPr>
          <w:p w:rsidR="00BD6E9F" w:rsidRDefault="00BD6E9F" w:rsidP="00A428FA">
            <w:pPr>
              <w:jc w:val="center"/>
            </w:pPr>
            <w:r>
              <w:t>44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9D2125">
              <w:t>n.a</w:t>
            </w:r>
            <w:proofErr w:type="spellEnd"/>
            <w:r w:rsidRPr="009D2125">
              <w:t>.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9D2125">
              <w:t>n.a</w:t>
            </w:r>
            <w:proofErr w:type="spellEnd"/>
            <w:r w:rsidRPr="009D2125">
              <w:t>.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9D2125">
              <w:t>n.a</w:t>
            </w:r>
            <w:proofErr w:type="spellEnd"/>
            <w:r w:rsidRPr="009D2125">
              <w:t>.</w:t>
            </w:r>
          </w:p>
        </w:tc>
      </w:tr>
      <w:tr w:rsidR="00BD6E9F" w:rsidTr="009C7FCF">
        <w:tc>
          <w:tcPr>
            <w:tcW w:w="889" w:type="dxa"/>
            <w:vAlign w:val="center"/>
          </w:tcPr>
          <w:p w:rsidR="00BD6E9F" w:rsidRPr="003F76E6" w:rsidRDefault="00BD6E9F" w:rsidP="009C7FCF">
            <w:pPr>
              <w:jc w:val="center"/>
              <w:rPr>
                <w:b/>
              </w:rPr>
            </w:pPr>
            <w:r w:rsidRPr="003F76E6">
              <w:rPr>
                <w:b/>
              </w:rPr>
              <w:t>D</w:t>
            </w:r>
          </w:p>
        </w:tc>
        <w:tc>
          <w:tcPr>
            <w:tcW w:w="927" w:type="dxa"/>
          </w:tcPr>
          <w:p w:rsidR="00BD6E9F" w:rsidRDefault="00BD6E9F" w:rsidP="00A428FA">
            <w:pPr>
              <w:jc w:val="center"/>
            </w:pPr>
            <w:r>
              <w:t>36</w:t>
            </w:r>
          </w:p>
        </w:tc>
        <w:tc>
          <w:tcPr>
            <w:tcW w:w="928" w:type="dxa"/>
          </w:tcPr>
          <w:p w:rsidR="00BD6E9F" w:rsidRDefault="00BD6E9F" w:rsidP="00A428FA">
            <w:pPr>
              <w:jc w:val="center"/>
            </w:pPr>
            <w:r>
              <w:t>40</w:t>
            </w:r>
          </w:p>
        </w:tc>
        <w:tc>
          <w:tcPr>
            <w:tcW w:w="928" w:type="dxa"/>
          </w:tcPr>
          <w:p w:rsidR="00BD6E9F" w:rsidRDefault="00BD6E9F" w:rsidP="00A428FA">
            <w:pPr>
              <w:jc w:val="center"/>
            </w:pPr>
            <w:r>
              <w:t>40</w:t>
            </w:r>
          </w:p>
        </w:tc>
        <w:tc>
          <w:tcPr>
            <w:tcW w:w="928" w:type="dxa"/>
          </w:tcPr>
          <w:p w:rsidR="00BD6E9F" w:rsidRDefault="00BD6E9F" w:rsidP="00A428FA">
            <w:pPr>
              <w:jc w:val="center"/>
            </w:pPr>
            <w:r>
              <w:t>41</w:t>
            </w:r>
          </w:p>
        </w:tc>
        <w:tc>
          <w:tcPr>
            <w:tcW w:w="928" w:type="dxa"/>
          </w:tcPr>
          <w:p w:rsidR="00BD6E9F" w:rsidRDefault="00BD6E9F" w:rsidP="00A428FA">
            <w:pPr>
              <w:jc w:val="center"/>
            </w:pPr>
            <w:r>
              <w:t>39</w:t>
            </w:r>
          </w:p>
        </w:tc>
        <w:tc>
          <w:tcPr>
            <w:tcW w:w="928" w:type="dxa"/>
          </w:tcPr>
          <w:p w:rsidR="00BD6E9F" w:rsidRDefault="00BD6E9F" w:rsidP="00A428FA">
            <w:pPr>
              <w:jc w:val="center"/>
            </w:pPr>
            <w:r>
              <w:t>35</w:t>
            </w:r>
          </w:p>
        </w:tc>
        <w:tc>
          <w:tcPr>
            <w:tcW w:w="928" w:type="dxa"/>
          </w:tcPr>
          <w:p w:rsidR="00BD6E9F" w:rsidRDefault="00BD6E9F" w:rsidP="00A428FA">
            <w:pPr>
              <w:jc w:val="center"/>
            </w:pPr>
            <w:r>
              <w:t>36</w:t>
            </w:r>
          </w:p>
        </w:tc>
        <w:tc>
          <w:tcPr>
            <w:tcW w:w="928" w:type="dxa"/>
          </w:tcPr>
          <w:p w:rsidR="00BD6E9F" w:rsidRDefault="00BD6E9F" w:rsidP="00A428FA">
            <w:pPr>
              <w:jc w:val="center"/>
            </w:pPr>
            <w:r>
              <w:t>37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9D2125">
              <w:t>n.a</w:t>
            </w:r>
            <w:proofErr w:type="spellEnd"/>
            <w:r w:rsidRPr="009D2125">
              <w:t>.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9D2125">
              <w:t>n.a</w:t>
            </w:r>
            <w:proofErr w:type="spellEnd"/>
            <w:r w:rsidRPr="009D2125">
              <w:t>.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9D2125">
              <w:t>n.a</w:t>
            </w:r>
            <w:proofErr w:type="spellEnd"/>
            <w:r w:rsidRPr="009D2125">
              <w:t>.</w:t>
            </w:r>
          </w:p>
        </w:tc>
      </w:tr>
      <w:tr w:rsidR="00BD6E9F" w:rsidTr="009C7FCF">
        <w:tc>
          <w:tcPr>
            <w:tcW w:w="889" w:type="dxa"/>
            <w:vAlign w:val="center"/>
          </w:tcPr>
          <w:p w:rsidR="00BD6E9F" w:rsidRPr="003F76E6" w:rsidRDefault="00BD6E9F" w:rsidP="009C7FCF">
            <w:pPr>
              <w:jc w:val="center"/>
              <w:rPr>
                <w:b/>
              </w:rPr>
            </w:pPr>
            <w:r w:rsidRPr="003F76E6">
              <w:rPr>
                <w:b/>
              </w:rPr>
              <w:t>E</w:t>
            </w:r>
          </w:p>
        </w:tc>
        <w:tc>
          <w:tcPr>
            <w:tcW w:w="927" w:type="dxa"/>
          </w:tcPr>
          <w:p w:rsidR="00BD6E9F" w:rsidRDefault="00BD6E9F" w:rsidP="00A428FA">
            <w:pPr>
              <w:jc w:val="center"/>
            </w:pPr>
            <w:r>
              <w:t>30</w:t>
            </w:r>
          </w:p>
        </w:tc>
        <w:tc>
          <w:tcPr>
            <w:tcW w:w="928" w:type="dxa"/>
          </w:tcPr>
          <w:p w:rsidR="00BD6E9F" w:rsidRDefault="00BD6E9F" w:rsidP="00A428FA">
            <w:pPr>
              <w:jc w:val="center"/>
            </w:pPr>
            <w:r>
              <w:t>33</w:t>
            </w:r>
          </w:p>
        </w:tc>
        <w:tc>
          <w:tcPr>
            <w:tcW w:w="928" w:type="dxa"/>
          </w:tcPr>
          <w:p w:rsidR="00BD6E9F" w:rsidRDefault="00BD6E9F" w:rsidP="00A428FA">
            <w:pPr>
              <w:jc w:val="center"/>
            </w:pPr>
            <w:r>
              <w:t>33</w:t>
            </w:r>
          </w:p>
        </w:tc>
        <w:tc>
          <w:tcPr>
            <w:tcW w:w="928" w:type="dxa"/>
          </w:tcPr>
          <w:p w:rsidR="00BD6E9F" w:rsidRDefault="00BD6E9F" w:rsidP="00A428FA">
            <w:pPr>
              <w:jc w:val="center"/>
            </w:pPr>
            <w:r>
              <w:t>34</w:t>
            </w:r>
          </w:p>
        </w:tc>
        <w:tc>
          <w:tcPr>
            <w:tcW w:w="928" w:type="dxa"/>
          </w:tcPr>
          <w:p w:rsidR="00BD6E9F" w:rsidRDefault="00BD6E9F" w:rsidP="00A428FA">
            <w:pPr>
              <w:jc w:val="center"/>
            </w:pPr>
            <w:r>
              <w:t>32</w:t>
            </w:r>
          </w:p>
        </w:tc>
        <w:tc>
          <w:tcPr>
            <w:tcW w:w="928" w:type="dxa"/>
          </w:tcPr>
          <w:p w:rsidR="00BD6E9F" w:rsidRDefault="00BD6E9F" w:rsidP="00A428FA">
            <w:pPr>
              <w:jc w:val="center"/>
            </w:pPr>
            <w:r>
              <w:t>28</w:t>
            </w:r>
          </w:p>
        </w:tc>
        <w:tc>
          <w:tcPr>
            <w:tcW w:w="928" w:type="dxa"/>
          </w:tcPr>
          <w:p w:rsidR="00BD6E9F" w:rsidRDefault="00BD6E9F" w:rsidP="00A428FA">
            <w:pPr>
              <w:jc w:val="center"/>
            </w:pPr>
            <w:r>
              <w:t>29</w:t>
            </w:r>
          </w:p>
        </w:tc>
        <w:tc>
          <w:tcPr>
            <w:tcW w:w="928" w:type="dxa"/>
          </w:tcPr>
          <w:p w:rsidR="00BD6E9F" w:rsidRDefault="00BD6E9F" w:rsidP="00A428FA">
            <w:pPr>
              <w:jc w:val="center"/>
            </w:pPr>
            <w:r>
              <w:t>30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9D2125">
              <w:t>n.a</w:t>
            </w:r>
            <w:proofErr w:type="spellEnd"/>
            <w:r w:rsidRPr="009D2125">
              <w:t>.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9D2125">
              <w:t>n.a</w:t>
            </w:r>
            <w:proofErr w:type="spellEnd"/>
            <w:r w:rsidRPr="009D2125">
              <w:t>.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9D2125">
              <w:t>n.a</w:t>
            </w:r>
            <w:proofErr w:type="spellEnd"/>
            <w:r w:rsidRPr="009D2125">
              <w:t>.</w:t>
            </w:r>
          </w:p>
        </w:tc>
      </w:tr>
    </w:tbl>
    <w:p w:rsidR="000E161D" w:rsidRDefault="000E161D" w:rsidP="000E161D">
      <w:pPr>
        <w:jc w:val="center"/>
      </w:pPr>
    </w:p>
    <w:p w:rsidR="00F53AA3" w:rsidRPr="00F53AA3" w:rsidRDefault="00F53AA3">
      <w:pPr>
        <w:rPr>
          <w:b/>
          <w:sz w:val="28"/>
          <w:szCs w:val="28"/>
        </w:rPr>
      </w:pPr>
      <w:r w:rsidRPr="00F53AA3">
        <w:rPr>
          <w:b/>
          <w:sz w:val="28"/>
          <w:szCs w:val="28"/>
        </w:rPr>
        <w:t>Core 2</w:t>
      </w:r>
    </w:p>
    <w:tbl>
      <w:tblPr>
        <w:tblStyle w:val="TableGrid"/>
        <w:tblW w:w="11096" w:type="dxa"/>
        <w:tblInd w:w="-1065" w:type="dxa"/>
        <w:tblLayout w:type="fixed"/>
        <w:tblLook w:val="04A0" w:firstRow="1" w:lastRow="0" w:firstColumn="1" w:lastColumn="0" w:noHBand="0" w:noVBand="1"/>
      </w:tblPr>
      <w:tblGrid>
        <w:gridCol w:w="889"/>
        <w:gridCol w:w="927"/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</w:tblGrid>
      <w:tr w:rsidR="00E83736" w:rsidTr="00955C29">
        <w:tc>
          <w:tcPr>
            <w:tcW w:w="889" w:type="dxa"/>
          </w:tcPr>
          <w:p w:rsidR="00E83736" w:rsidRPr="00F53AA3" w:rsidRDefault="00E83736" w:rsidP="00955C29">
            <w:pPr>
              <w:rPr>
                <w:b/>
              </w:rPr>
            </w:pPr>
            <w:r w:rsidRPr="00F53AA3">
              <w:rPr>
                <w:b/>
              </w:rPr>
              <w:t>GRADE</w:t>
            </w:r>
          </w:p>
        </w:tc>
        <w:tc>
          <w:tcPr>
            <w:tcW w:w="927" w:type="dxa"/>
          </w:tcPr>
          <w:p w:rsidR="00E83736" w:rsidRPr="00F53AA3" w:rsidRDefault="00E83736" w:rsidP="00955C29">
            <w:pPr>
              <w:rPr>
                <w:b/>
              </w:rPr>
            </w:pPr>
            <w:r>
              <w:rPr>
                <w:b/>
              </w:rPr>
              <w:t>Jan 11</w:t>
            </w:r>
          </w:p>
        </w:tc>
        <w:tc>
          <w:tcPr>
            <w:tcW w:w="928" w:type="dxa"/>
          </w:tcPr>
          <w:p w:rsidR="00E83736" w:rsidRPr="00F53AA3" w:rsidRDefault="00E83736" w:rsidP="00955C29">
            <w:pPr>
              <w:rPr>
                <w:b/>
              </w:rPr>
            </w:pPr>
            <w:r>
              <w:rPr>
                <w:b/>
              </w:rPr>
              <w:t xml:space="preserve">June </w:t>
            </w:r>
            <w:r w:rsidRPr="00F53AA3">
              <w:rPr>
                <w:b/>
              </w:rPr>
              <w:t>10</w:t>
            </w:r>
          </w:p>
        </w:tc>
        <w:tc>
          <w:tcPr>
            <w:tcW w:w="928" w:type="dxa"/>
          </w:tcPr>
          <w:p w:rsidR="00E83736" w:rsidRPr="00F53AA3" w:rsidRDefault="00E83736" w:rsidP="00955C29">
            <w:pPr>
              <w:rPr>
                <w:b/>
              </w:rPr>
            </w:pPr>
            <w:r w:rsidRPr="00F53AA3">
              <w:rPr>
                <w:b/>
              </w:rPr>
              <w:t>Jan 10</w:t>
            </w:r>
          </w:p>
        </w:tc>
        <w:tc>
          <w:tcPr>
            <w:tcW w:w="928" w:type="dxa"/>
          </w:tcPr>
          <w:p w:rsidR="00E83736" w:rsidRPr="00F53AA3" w:rsidRDefault="00E83736" w:rsidP="00955C29">
            <w:pPr>
              <w:rPr>
                <w:b/>
              </w:rPr>
            </w:pPr>
            <w:r>
              <w:rPr>
                <w:b/>
              </w:rPr>
              <w:t xml:space="preserve">June </w:t>
            </w:r>
            <w:r w:rsidRPr="00F53AA3">
              <w:rPr>
                <w:b/>
              </w:rPr>
              <w:t>09</w:t>
            </w:r>
          </w:p>
        </w:tc>
        <w:tc>
          <w:tcPr>
            <w:tcW w:w="928" w:type="dxa"/>
          </w:tcPr>
          <w:p w:rsidR="00E83736" w:rsidRPr="00F53AA3" w:rsidRDefault="00E83736" w:rsidP="00955C29">
            <w:pPr>
              <w:rPr>
                <w:b/>
              </w:rPr>
            </w:pPr>
            <w:r w:rsidRPr="00F53AA3">
              <w:rPr>
                <w:b/>
              </w:rPr>
              <w:t>Jan 09</w:t>
            </w:r>
          </w:p>
        </w:tc>
        <w:tc>
          <w:tcPr>
            <w:tcW w:w="928" w:type="dxa"/>
          </w:tcPr>
          <w:p w:rsidR="00E83736" w:rsidRPr="00F53AA3" w:rsidRDefault="00E83736" w:rsidP="00955C29">
            <w:pPr>
              <w:rPr>
                <w:b/>
              </w:rPr>
            </w:pPr>
            <w:r w:rsidRPr="00F53AA3">
              <w:rPr>
                <w:b/>
              </w:rPr>
              <w:t>June 08</w:t>
            </w:r>
          </w:p>
        </w:tc>
        <w:tc>
          <w:tcPr>
            <w:tcW w:w="928" w:type="dxa"/>
          </w:tcPr>
          <w:p w:rsidR="00E83736" w:rsidRPr="00F53AA3" w:rsidRDefault="00E83736" w:rsidP="00955C29">
            <w:pPr>
              <w:rPr>
                <w:b/>
              </w:rPr>
            </w:pPr>
            <w:r w:rsidRPr="00F53AA3">
              <w:rPr>
                <w:b/>
              </w:rPr>
              <w:t>Jan 08</w:t>
            </w:r>
          </w:p>
        </w:tc>
        <w:tc>
          <w:tcPr>
            <w:tcW w:w="928" w:type="dxa"/>
          </w:tcPr>
          <w:p w:rsidR="00E83736" w:rsidRPr="00F53AA3" w:rsidRDefault="00E83736" w:rsidP="00955C29">
            <w:pPr>
              <w:rPr>
                <w:b/>
              </w:rPr>
            </w:pPr>
            <w:r w:rsidRPr="00F53AA3">
              <w:rPr>
                <w:b/>
              </w:rPr>
              <w:t>June 07</w:t>
            </w:r>
          </w:p>
        </w:tc>
        <w:tc>
          <w:tcPr>
            <w:tcW w:w="928" w:type="dxa"/>
          </w:tcPr>
          <w:p w:rsidR="00E83736" w:rsidRPr="00F53AA3" w:rsidRDefault="00E83736" w:rsidP="00955C29">
            <w:pPr>
              <w:rPr>
                <w:b/>
              </w:rPr>
            </w:pPr>
            <w:r w:rsidRPr="00F53AA3">
              <w:rPr>
                <w:b/>
              </w:rPr>
              <w:t>Jan 07</w:t>
            </w:r>
          </w:p>
        </w:tc>
        <w:tc>
          <w:tcPr>
            <w:tcW w:w="928" w:type="dxa"/>
          </w:tcPr>
          <w:p w:rsidR="00E83736" w:rsidRPr="00F53AA3" w:rsidRDefault="00E83736" w:rsidP="00955C29">
            <w:pPr>
              <w:rPr>
                <w:b/>
              </w:rPr>
            </w:pPr>
            <w:r>
              <w:rPr>
                <w:b/>
              </w:rPr>
              <w:t>June 06</w:t>
            </w:r>
          </w:p>
        </w:tc>
        <w:tc>
          <w:tcPr>
            <w:tcW w:w="928" w:type="dxa"/>
          </w:tcPr>
          <w:p w:rsidR="00E83736" w:rsidRPr="00F53AA3" w:rsidRDefault="00E83736" w:rsidP="00955C29">
            <w:pPr>
              <w:rPr>
                <w:b/>
              </w:rPr>
            </w:pPr>
            <w:r>
              <w:rPr>
                <w:b/>
              </w:rPr>
              <w:t>Jan 06</w:t>
            </w:r>
          </w:p>
        </w:tc>
      </w:tr>
      <w:tr w:rsidR="0005449F" w:rsidTr="00955C29">
        <w:tc>
          <w:tcPr>
            <w:tcW w:w="889" w:type="dxa"/>
          </w:tcPr>
          <w:p w:rsidR="0005449F" w:rsidRPr="003F76E6" w:rsidRDefault="0005449F" w:rsidP="00955C29">
            <w:pPr>
              <w:jc w:val="center"/>
              <w:rPr>
                <w:b/>
              </w:rPr>
            </w:pPr>
            <w:r>
              <w:rPr>
                <w:b/>
              </w:rPr>
              <w:t>MSM</w:t>
            </w:r>
          </w:p>
        </w:tc>
        <w:tc>
          <w:tcPr>
            <w:tcW w:w="927" w:type="dxa"/>
          </w:tcPr>
          <w:p w:rsidR="0005449F" w:rsidRDefault="0005449F" w:rsidP="00955C29">
            <w:pPr>
              <w:jc w:val="center"/>
            </w:pPr>
            <w:r>
              <w:t>75</w:t>
            </w:r>
          </w:p>
        </w:tc>
        <w:tc>
          <w:tcPr>
            <w:tcW w:w="928" w:type="dxa"/>
          </w:tcPr>
          <w:p w:rsidR="0005449F" w:rsidRDefault="0005449F" w:rsidP="00955C29">
            <w:pPr>
              <w:jc w:val="center"/>
            </w:pPr>
            <w:r>
              <w:t>75</w:t>
            </w:r>
          </w:p>
        </w:tc>
        <w:tc>
          <w:tcPr>
            <w:tcW w:w="928" w:type="dxa"/>
          </w:tcPr>
          <w:p w:rsidR="0005449F" w:rsidRDefault="0005449F" w:rsidP="00955C29">
            <w:pPr>
              <w:jc w:val="center"/>
            </w:pPr>
            <w:r>
              <w:t>75</w:t>
            </w:r>
          </w:p>
        </w:tc>
        <w:tc>
          <w:tcPr>
            <w:tcW w:w="928" w:type="dxa"/>
          </w:tcPr>
          <w:p w:rsidR="0005449F" w:rsidRDefault="0005449F" w:rsidP="00955C29">
            <w:pPr>
              <w:jc w:val="center"/>
            </w:pPr>
            <w:r>
              <w:t>75</w:t>
            </w:r>
          </w:p>
        </w:tc>
        <w:tc>
          <w:tcPr>
            <w:tcW w:w="928" w:type="dxa"/>
          </w:tcPr>
          <w:p w:rsidR="0005449F" w:rsidRDefault="0005449F" w:rsidP="00955C29">
            <w:pPr>
              <w:jc w:val="center"/>
            </w:pPr>
            <w:r>
              <w:t>75</w:t>
            </w:r>
          </w:p>
        </w:tc>
        <w:tc>
          <w:tcPr>
            <w:tcW w:w="928" w:type="dxa"/>
          </w:tcPr>
          <w:p w:rsidR="0005449F" w:rsidRDefault="0005449F" w:rsidP="00955C29">
            <w:pPr>
              <w:jc w:val="center"/>
            </w:pPr>
            <w:r>
              <w:t>75</w:t>
            </w:r>
          </w:p>
        </w:tc>
        <w:tc>
          <w:tcPr>
            <w:tcW w:w="928" w:type="dxa"/>
          </w:tcPr>
          <w:p w:rsidR="0005449F" w:rsidRDefault="0005449F" w:rsidP="00955C29">
            <w:pPr>
              <w:jc w:val="center"/>
            </w:pPr>
            <w:r>
              <w:t>75</w:t>
            </w:r>
          </w:p>
        </w:tc>
        <w:tc>
          <w:tcPr>
            <w:tcW w:w="928" w:type="dxa"/>
          </w:tcPr>
          <w:p w:rsidR="0005449F" w:rsidRDefault="0005449F" w:rsidP="00955C29">
            <w:pPr>
              <w:jc w:val="center"/>
            </w:pPr>
            <w:r>
              <w:t>75</w:t>
            </w:r>
          </w:p>
        </w:tc>
        <w:tc>
          <w:tcPr>
            <w:tcW w:w="928" w:type="dxa"/>
          </w:tcPr>
          <w:p w:rsidR="0005449F" w:rsidRDefault="0005449F" w:rsidP="00955C29">
            <w:pPr>
              <w:jc w:val="center"/>
            </w:pPr>
            <w:r>
              <w:t>75</w:t>
            </w:r>
          </w:p>
        </w:tc>
        <w:tc>
          <w:tcPr>
            <w:tcW w:w="928" w:type="dxa"/>
          </w:tcPr>
          <w:p w:rsidR="0005449F" w:rsidRDefault="0005449F">
            <w:r w:rsidRPr="00D2669C">
              <w:t>75</w:t>
            </w:r>
          </w:p>
        </w:tc>
        <w:tc>
          <w:tcPr>
            <w:tcW w:w="928" w:type="dxa"/>
          </w:tcPr>
          <w:p w:rsidR="0005449F" w:rsidRDefault="0005449F">
            <w:r w:rsidRPr="00D2669C">
              <w:t>75</w:t>
            </w:r>
          </w:p>
        </w:tc>
      </w:tr>
      <w:tr w:rsidR="00C32D59" w:rsidTr="00955C29">
        <w:tc>
          <w:tcPr>
            <w:tcW w:w="889" w:type="dxa"/>
            <w:vAlign w:val="center"/>
          </w:tcPr>
          <w:p w:rsidR="00C32D59" w:rsidRPr="003F76E6" w:rsidRDefault="00C32D59" w:rsidP="00955C29">
            <w:pPr>
              <w:jc w:val="center"/>
              <w:rPr>
                <w:b/>
              </w:rPr>
            </w:pPr>
            <w:r>
              <w:rPr>
                <w:b/>
              </w:rPr>
              <w:t>A*</w:t>
            </w:r>
          </w:p>
        </w:tc>
        <w:tc>
          <w:tcPr>
            <w:tcW w:w="927" w:type="dxa"/>
          </w:tcPr>
          <w:p w:rsidR="00C32D59" w:rsidRDefault="00C32D59" w:rsidP="00955C29">
            <w:pPr>
              <w:jc w:val="center"/>
            </w:pPr>
            <w:r>
              <w:t>-</w:t>
            </w:r>
          </w:p>
        </w:tc>
        <w:tc>
          <w:tcPr>
            <w:tcW w:w="928" w:type="dxa"/>
          </w:tcPr>
          <w:p w:rsidR="00C32D59" w:rsidRDefault="00C32D59" w:rsidP="00955C29">
            <w:pPr>
              <w:jc w:val="center"/>
            </w:pPr>
            <w:r>
              <w:t>-</w:t>
            </w:r>
          </w:p>
        </w:tc>
        <w:tc>
          <w:tcPr>
            <w:tcW w:w="928" w:type="dxa"/>
          </w:tcPr>
          <w:p w:rsidR="00C32D59" w:rsidRDefault="00C32D59" w:rsidP="00955C29">
            <w:pPr>
              <w:jc w:val="center"/>
            </w:pPr>
            <w:r>
              <w:t>-</w:t>
            </w:r>
          </w:p>
        </w:tc>
        <w:tc>
          <w:tcPr>
            <w:tcW w:w="928" w:type="dxa"/>
          </w:tcPr>
          <w:p w:rsidR="00C32D59" w:rsidRDefault="00C32D59" w:rsidP="00701359">
            <w:pPr>
              <w:jc w:val="center"/>
            </w:pPr>
            <w:r>
              <w:t>-</w:t>
            </w:r>
          </w:p>
        </w:tc>
        <w:tc>
          <w:tcPr>
            <w:tcW w:w="928" w:type="dxa"/>
          </w:tcPr>
          <w:p w:rsidR="00C32D59" w:rsidRDefault="00C32D59" w:rsidP="00701359">
            <w:pPr>
              <w:jc w:val="center"/>
            </w:pPr>
            <w:r>
              <w:t>-</w:t>
            </w:r>
          </w:p>
        </w:tc>
        <w:tc>
          <w:tcPr>
            <w:tcW w:w="928" w:type="dxa"/>
          </w:tcPr>
          <w:p w:rsidR="00C32D59" w:rsidRDefault="00C32D59" w:rsidP="00701359">
            <w:pPr>
              <w:jc w:val="center"/>
            </w:pPr>
            <w:r>
              <w:t>-</w:t>
            </w:r>
          </w:p>
        </w:tc>
        <w:tc>
          <w:tcPr>
            <w:tcW w:w="928" w:type="dxa"/>
          </w:tcPr>
          <w:p w:rsidR="00C32D59" w:rsidRDefault="00C32D59" w:rsidP="00701359">
            <w:pPr>
              <w:jc w:val="center"/>
            </w:pPr>
            <w:r>
              <w:t>-</w:t>
            </w:r>
          </w:p>
        </w:tc>
        <w:tc>
          <w:tcPr>
            <w:tcW w:w="928" w:type="dxa"/>
          </w:tcPr>
          <w:p w:rsidR="00C32D59" w:rsidRDefault="00C32D59" w:rsidP="00701359">
            <w:pPr>
              <w:jc w:val="center"/>
            </w:pPr>
            <w:r>
              <w:t>-</w:t>
            </w:r>
          </w:p>
        </w:tc>
        <w:tc>
          <w:tcPr>
            <w:tcW w:w="928" w:type="dxa"/>
          </w:tcPr>
          <w:p w:rsidR="00C32D59" w:rsidRDefault="00C32D59" w:rsidP="00701359">
            <w:pPr>
              <w:jc w:val="center"/>
            </w:pPr>
            <w:r>
              <w:t>-</w:t>
            </w:r>
          </w:p>
        </w:tc>
        <w:tc>
          <w:tcPr>
            <w:tcW w:w="928" w:type="dxa"/>
          </w:tcPr>
          <w:p w:rsidR="00C32D59" w:rsidRDefault="00C32D59" w:rsidP="00701359">
            <w:pPr>
              <w:jc w:val="center"/>
            </w:pPr>
            <w:r>
              <w:t>-</w:t>
            </w:r>
          </w:p>
        </w:tc>
        <w:tc>
          <w:tcPr>
            <w:tcW w:w="928" w:type="dxa"/>
          </w:tcPr>
          <w:p w:rsidR="00C32D59" w:rsidRDefault="00C32D59" w:rsidP="00701359">
            <w:pPr>
              <w:jc w:val="center"/>
            </w:pPr>
            <w:r>
              <w:t>-</w:t>
            </w:r>
          </w:p>
        </w:tc>
      </w:tr>
      <w:tr w:rsidR="00BD6E9F" w:rsidTr="00955C29">
        <w:tc>
          <w:tcPr>
            <w:tcW w:w="889" w:type="dxa"/>
            <w:vAlign w:val="center"/>
          </w:tcPr>
          <w:p w:rsidR="00BD6E9F" w:rsidRPr="003F76E6" w:rsidRDefault="00BD6E9F" w:rsidP="00955C29">
            <w:pPr>
              <w:jc w:val="center"/>
              <w:rPr>
                <w:b/>
              </w:rPr>
            </w:pPr>
            <w:r w:rsidRPr="003F76E6">
              <w:rPr>
                <w:b/>
              </w:rPr>
              <w:t>A</w:t>
            </w:r>
          </w:p>
        </w:tc>
        <w:tc>
          <w:tcPr>
            <w:tcW w:w="927" w:type="dxa"/>
          </w:tcPr>
          <w:p w:rsidR="00BD6E9F" w:rsidRDefault="00BD6E9F" w:rsidP="00955C29">
            <w:pPr>
              <w:jc w:val="center"/>
            </w:pPr>
            <w:r>
              <w:t>61</w:t>
            </w:r>
          </w:p>
        </w:tc>
        <w:tc>
          <w:tcPr>
            <w:tcW w:w="928" w:type="dxa"/>
          </w:tcPr>
          <w:p w:rsidR="00BD6E9F" w:rsidRDefault="00BD6E9F" w:rsidP="00701359">
            <w:pPr>
              <w:jc w:val="center"/>
            </w:pPr>
            <w:r>
              <w:t>61</w:t>
            </w:r>
          </w:p>
        </w:tc>
        <w:tc>
          <w:tcPr>
            <w:tcW w:w="928" w:type="dxa"/>
          </w:tcPr>
          <w:p w:rsidR="00BD6E9F" w:rsidRDefault="00BD6E9F" w:rsidP="00701359">
            <w:pPr>
              <w:jc w:val="center"/>
            </w:pPr>
            <w:r>
              <w:t>58</w:t>
            </w:r>
          </w:p>
        </w:tc>
        <w:tc>
          <w:tcPr>
            <w:tcW w:w="928" w:type="dxa"/>
          </w:tcPr>
          <w:p w:rsidR="00BD6E9F" w:rsidRDefault="00BD6E9F" w:rsidP="00701359">
            <w:pPr>
              <w:jc w:val="center"/>
            </w:pPr>
            <w:r>
              <w:t>60</w:t>
            </w:r>
          </w:p>
        </w:tc>
        <w:tc>
          <w:tcPr>
            <w:tcW w:w="928" w:type="dxa"/>
          </w:tcPr>
          <w:p w:rsidR="00BD6E9F" w:rsidRDefault="00BD6E9F" w:rsidP="00701359">
            <w:pPr>
              <w:jc w:val="center"/>
            </w:pPr>
            <w:r>
              <w:t>65</w:t>
            </w:r>
          </w:p>
        </w:tc>
        <w:tc>
          <w:tcPr>
            <w:tcW w:w="928" w:type="dxa"/>
          </w:tcPr>
          <w:p w:rsidR="00BD6E9F" w:rsidRDefault="00BD6E9F" w:rsidP="00701359">
            <w:pPr>
              <w:jc w:val="center"/>
            </w:pPr>
            <w:r>
              <w:t>60</w:t>
            </w:r>
          </w:p>
        </w:tc>
        <w:tc>
          <w:tcPr>
            <w:tcW w:w="928" w:type="dxa"/>
          </w:tcPr>
          <w:p w:rsidR="00BD6E9F" w:rsidRDefault="00BD6E9F" w:rsidP="00701359">
            <w:pPr>
              <w:jc w:val="center"/>
            </w:pPr>
            <w:r>
              <w:t>60</w:t>
            </w:r>
          </w:p>
        </w:tc>
        <w:tc>
          <w:tcPr>
            <w:tcW w:w="928" w:type="dxa"/>
          </w:tcPr>
          <w:p w:rsidR="00BD6E9F" w:rsidRDefault="00BD6E9F" w:rsidP="00701359">
            <w:pPr>
              <w:jc w:val="center"/>
            </w:pPr>
            <w:r>
              <w:t>62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C17C91">
              <w:t>n.a</w:t>
            </w:r>
            <w:proofErr w:type="spellEnd"/>
            <w:r w:rsidRPr="00C17C91">
              <w:t>.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C17C91">
              <w:t>n.a</w:t>
            </w:r>
            <w:proofErr w:type="spellEnd"/>
            <w:r w:rsidRPr="00C17C91">
              <w:t>.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C17C91">
              <w:t>n.a</w:t>
            </w:r>
            <w:proofErr w:type="spellEnd"/>
            <w:r w:rsidRPr="00C17C91">
              <w:t>.</w:t>
            </w:r>
          </w:p>
        </w:tc>
      </w:tr>
      <w:tr w:rsidR="00BD6E9F" w:rsidTr="00955C29">
        <w:tc>
          <w:tcPr>
            <w:tcW w:w="889" w:type="dxa"/>
            <w:vAlign w:val="center"/>
          </w:tcPr>
          <w:p w:rsidR="00BD6E9F" w:rsidRPr="003F76E6" w:rsidRDefault="00BD6E9F" w:rsidP="00955C29">
            <w:pPr>
              <w:jc w:val="center"/>
              <w:rPr>
                <w:b/>
              </w:rPr>
            </w:pPr>
            <w:r w:rsidRPr="003F76E6">
              <w:rPr>
                <w:b/>
              </w:rPr>
              <w:t>B</w:t>
            </w:r>
          </w:p>
        </w:tc>
        <w:tc>
          <w:tcPr>
            <w:tcW w:w="927" w:type="dxa"/>
          </w:tcPr>
          <w:p w:rsidR="00BD6E9F" w:rsidRDefault="00BD6E9F" w:rsidP="00955C29">
            <w:pPr>
              <w:jc w:val="center"/>
            </w:pPr>
            <w:r>
              <w:t>54</w:t>
            </w:r>
          </w:p>
        </w:tc>
        <w:tc>
          <w:tcPr>
            <w:tcW w:w="928" w:type="dxa"/>
          </w:tcPr>
          <w:p w:rsidR="00BD6E9F" w:rsidRDefault="00BD6E9F" w:rsidP="00701359">
            <w:pPr>
              <w:jc w:val="center"/>
            </w:pPr>
            <w:r>
              <w:t>54</w:t>
            </w:r>
          </w:p>
        </w:tc>
        <w:tc>
          <w:tcPr>
            <w:tcW w:w="928" w:type="dxa"/>
          </w:tcPr>
          <w:p w:rsidR="00BD6E9F" w:rsidRDefault="00BD6E9F" w:rsidP="00701359">
            <w:pPr>
              <w:jc w:val="center"/>
            </w:pPr>
            <w:r>
              <w:t>50</w:t>
            </w:r>
          </w:p>
        </w:tc>
        <w:tc>
          <w:tcPr>
            <w:tcW w:w="928" w:type="dxa"/>
          </w:tcPr>
          <w:p w:rsidR="00BD6E9F" w:rsidRDefault="00BD6E9F" w:rsidP="00701359">
            <w:pPr>
              <w:jc w:val="center"/>
            </w:pPr>
            <w:r>
              <w:t>52</w:t>
            </w:r>
          </w:p>
        </w:tc>
        <w:tc>
          <w:tcPr>
            <w:tcW w:w="928" w:type="dxa"/>
          </w:tcPr>
          <w:p w:rsidR="00BD6E9F" w:rsidRDefault="00BD6E9F" w:rsidP="00701359">
            <w:pPr>
              <w:jc w:val="center"/>
            </w:pPr>
            <w:r>
              <w:t>57</w:t>
            </w:r>
          </w:p>
        </w:tc>
        <w:tc>
          <w:tcPr>
            <w:tcW w:w="928" w:type="dxa"/>
          </w:tcPr>
          <w:p w:rsidR="00BD6E9F" w:rsidRDefault="00BD6E9F" w:rsidP="00701359">
            <w:pPr>
              <w:jc w:val="center"/>
            </w:pPr>
            <w:r>
              <w:t>52</w:t>
            </w:r>
          </w:p>
        </w:tc>
        <w:tc>
          <w:tcPr>
            <w:tcW w:w="928" w:type="dxa"/>
          </w:tcPr>
          <w:p w:rsidR="00BD6E9F" w:rsidRDefault="00BD6E9F" w:rsidP="00701359">
            <w:pPr>
              <w:jc w:val="center"/>
            </w:pPr>
            <w:r>
              <w:t>53</w:t>
            </w:r>
          </w:p>
        </w:tc>
        <w:tc>
          <w:tcPr>
            <w:tcW w:w="928" w:type="dxa"/>
          </w:tcPr>
          <w:p w:rsidR="00BD6E9F" w:rsidRDefault="00BD6E9F" w:rsidP="00701359">
            <w:pPr>
              <w:jc w:val="center"/>
            </w:pPr>
            <w:r>
              <w:t>55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C17C91">
              <w:t>n.a</w:t>
            </w:r>
            <w:proofErr w:type="spellEnd"/>
            <w:r w:rsidRPr="00C17C91">
              <w:t>.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C17C91">
              <w:t>n.a</w:t>
            </w:r>
            <w:proofErr w:type="spellEnd"/>
            <w:r w:rsidRPr="00C17C91">
              <w:t>.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C17C91">
              <w:t>n.a</w:t>
            </w:r>
            <w:proofErr w:type="spellEnd"/>
            <w:r w:rsidRPr="00C17C91">
              <w:t>.</w:t>
            </w:r>
          </w:p>
        </w:tc>
      </w:tr>
      <w:tr w:rsidR="00BD6E9F" w:rsidTr="00955C29">
        <w:tc>
          <w:tcPr>
            <w:tcW w:w="889" w:type="dxa"/>
            <w:vAlign w:val="center"/>
          </w:tcPr>
          <w:p w:rsidR="00BD6E9F" w:rsidRPr="003F76E6" w:rsidRDefault="00BD6E9F" w:rsidP="00955C29">
            <w:pPr>
              <w:jc w:val="center"/>
              <w:rPr>
                <w:b/>
              </w:rPr>
            </w:pPr>
            <w:r w:rsidRPr="003F76E6">
              <w:rPr>
                <w:b/>
              </w:rPr>
              <w:t>C</w:t>
            </w:r>
          </w:p>
        </w:tc>
        <w:tc>
          <w:tcPr>
            <w:tcW w:w="927" w:type="dxa"/>
          </w:tcPr>
          <w:p w:rsidR="00BD6E9F" w:rsidRDefault="00BD6E9F" w:rsidP="00955C29">
            <w:pPr>
              <w:jc w:val="center"/>
            </w:pPr>
            <w:r>
              <w:t>47</w:t>
            </w:r>
          </w:p>
        </w:tc>
        <w:tc>
          <w:tcPr>
            <w:tcW w:w="928" w:type="dxa"/>
          </w:tcPr>
          <w:p w:rsidR="00BD6E9F" w:rsidRDefault="00BD6E9F" w:rsidP="00701359">
            <w:pPr>
              <w:jc w:val="center"/>
            </w:pPr>
            <w:r>
              <w:t>47</w:t>
            </w:r>
          </w:p>
        </w:tc>
        <w:tc>
          <w:tcPr>
            <w:tcW w:w="928" w:type="dxa"/>
          </w:tcPr>
          <w:p w:rsidR="00BD6E9F" w:rsidRDefault="00BD6E9F" w:rsidP="00701359">
            <w:pPr>
              <w:jc w:val="center"/>
            </w:pPr>
            <w:r>
              <w:t>43</w:t>
            </w:r>
          </w:p>
        </w:tc>
        <w:tc>
          <w:tcPr>
            <w:tcW w:w="928" w:type="dxa"/>
          </w:tcPr>
          <w:p w:rsidR="00BD6E9F" w:rsidRDefault="00BD6E9F" w:rsidP="00701359">
            <w:pPr>
              <w:jc w:val="center"/>
            </w:pPr>
            <w:r>
              <w:t>44</w:t>
            </w:r>
          </w:p>
        </w:tc>
        <w:tc>
          <w:tcPr>
            <w:tcW w:w="928" w:type="dxa"/>
          </w:tcPr>
          <w:p w:rsidR="00BD6E9F" w:rsidRDefault="00BD6E9F" w:rsidP="00701359">
            <w:pPr>
              <w:jc w:val="center"/>
            </w:pPr>
            <w:r>
              <w:t>49</w:t>
            </w:r>
          </w:p>
        </w:tc>
        <w:tc>
          <w:tcPr>
            <w:tcW w:w="928" w:type="dxa"/>
          </w:tcPr>
          <w:p w:rsidR="00BD6E9F" w:rsidRDefault="00BD6E9F" w:rsidP="00701359">
            <w:pPr>
              <w:jc w:val="center"/>
            </w:pPr>
            <w:r>
              <w:t>44</w:t>
            </w:r>
          </w:p>
        </w:tc>
        <w:tc>
          <w:tcPr>
            <w:tcW w:w="928" w:type="dxa"/>
          </w:tcPr>
          <w:p w:rsidR="00BD6E9F" w:rsidRDefault="00BD6E9F" w:rsidP="00701359">
            <w:pPr>
              <w:jc w:val="center"/>
            </w:pPr>
            <w:r>
              <w:t>46</w:t>
            </w:r>
          </w:p>
        </w:tc>
        <w:tc>
          <w:tcPr>
            <w:tcW w:w="928" w:type="dxa"/>
          </w:tcPr>
          <w:p w:rsidR="00BD6E9F" w:rsidRDefault="00BD6E9F" w:rsidP="00701359">
            <w:pPr>
              <w:jc w:val="center"/>
            </w:pPr>
            <w:r>
              <w:t>48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C17C91">
              <w:t>n.a</w:t>
            </w:r>
            <w:proofErr w:type="spellEnd"/>
            <w:r w:rsidRPr="00C17C91">
              <w:t>.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C17C91">
              <w:t>n.a</w:t>
            </w:r>
            <w:proofErr w:type="spellEnd"/>
            <w:r w:rsidRPr="00C17C91">
              <w:t>.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C17C91">
              <w:t>n.a</w:t>
            </w:r>
            <w:proofErr w:type="spellEnd"/>
            <w:r w:rsidRPr="00C17C91">
              <w:t>.</w:t>
            </w:r>
          </w:p>
        </w:tc>
      </w:tr>
      <w:tr w:rsidR="00BD6E9F" w:rsidTr="00955C29">
        <w:tc>
          <w:tcPr>
            <w:tcW w:w="889" w:type="dxa"/>
            <w:vAlign w:val="center"/>
          </w:tcPr>
          <w:p w:rsidR="00BD6E9F" w:rsidRPr="003F76E6" w:rsidRDefault="00BD6E9F" w:rsidP="00955C29">
            <w:pPr>
              <w:jc w:val="center"/>
              <w:rPr>
                <w:b/>
              </w:rPr>
            </w:pPr>
            <w:r w:rsidRPr="003F76E6">
              <w:rPr>
                <w:b/>
              </w:rPr>
              <w:t>D</w:t>
            </w:r>
          </w:p>
        </w:tc>
        <w:tc>
          <w:tcPr>
            <w:tcW w:w="927" w:type="dxa"/>
          </w:tcPr>
          <w:p w:rsidR="00BD6E9F" w:rsidRDefault="00BD6E9F" w:rsidP="00955C29">
            <w:pPr>
              <w:jc w:val="center"/>
            </w:pPr>
            <w:r>
              <w:t>40</w:t>
            </w:r>
          </w:p>
        </w:tc>
        <w:tc>
          <w:tcPr>
            <w:tcW w:w="928" w:type="dxa"/>
          </w:tcPr>
          <w:p w:rsidR="00BD6E9F" w:rsidRDefault="00BD6E9F" w:rsidP="00701359">
            <w:pPr>
              <w:jc w:val="center"/>
            </w:pPr>
            <w:r>
              <w:t>41</w:t>
            </w:r>
          </w:p>
        </w:tc>
        <w:tc>
          <w:tcPr>
            <w:tcW w:w="928" w:type="dxa"/>
          </w:tcPr>
          <w:p w:rsidR="00BD6E9F" w:rsidRDefault="00BD6E9F" w:rsidP="00701359">
            <w:pPr>
              <w:jc w:val="center"/>
            </w:pPr>
            <w:r>
              <w:t>36</w:t>
            </w:r>
          </w:p>
        </w:tc>
        <w:tc>
          <w:tcPr>
            <w:tcW w:w="928" w:type="dxa"/>
          </w:tcPr>
          <w:p w:rsidR="00BD6E9F" w:rsidRDefault="00BD6E9F" w:rsidP="00701359">
            <w:pPr>
              <w:jc w:val="center"/>
            </w:pPr>
            <w:r>
              <w:t>37</w:t>
            </w:r>
          </w:p>
        </w:tc>
        <w:tc>
          <w:tcPr>
            <w:tcW w:w="928" w:type="dxa"/>
          </w:tcPr>
          <w:p w:rsidR="00BD6E9F" w:rsidRDefault="00BD6E9F" w:rsidP="00701359">
            <w:pPr>
              <w:jc w:val="center"/>
            </w:pPr>
            <w:r>
              <w:t>41</w:t>
            </w:r>
          </w:p>
        </w:tc>
        <w:tc>
          <w:tcPr>
            <w:tcW w:w="928" w:type="dxa"/>
          </w:tcPr>
          <w:p w:rsidR="00BD6E9F" w:rsidRDefault="00BD6E9F" w:rsidP="00701359">
            <w:pPr>
              <w:jc w:val="center"/>
            </w:pPr>
            <w:r>
              <w:t>37</w:t>
            </w:r>
          </w:p>
        </w:tc>
        <w:tc>
          <w:tcPr>
            <w:tcW w:w="928" w:type="dxa"/>
          </w:tcPr>
          <w:p w:rsidR="00BD6E9F" w:rsidRDefault="00BD6E9F" w:rsidP="00701359">
            <w:pPr>
              <w:jc w:val="center"/>
            </w:pPr>
            <w:r>
              <w:t>39</w:t>
            </w:r>
          </w:p>
        </w:tc>
        <w:tc>
          <w:tcPr>
            <w:tcW w:w="928" w:type="dxa"/>
          </w:tcPr>
          <w:p w:rsidR="00BD6E9F" w:rsidRDefault="00BD6E9F" w:rsidP="00701359">
            <w:pPr>
              <w:jc w:val="center"/>
            </w:pPr>
            <w:r>
              <w:t>41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C17C91">
              <w:t>n.a</w:t>
            </w:r>
            <w:proofErr w:type="spellEnd"/>
            <w:r w:rsidRPr="00C17C91">
              <w:t>.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C17C91">
              <w:t>n.a</w:t>
            </w:r>
            <w:proofErr w:type="spellEnd"/>
            <w:r w:rsidRPr="00C17C91">
              <w:t>.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C17C91">
              <w:t>n.a</w:t>
            </w:r>
            <w:proofErr w:type="spellEnd"/>
            <w:r w:rsidRPr="00C17C91">
              <w:t>.</w:t>
            </w:r>
          </w:p>
        </w:tc>
      </w:tr>
      <w:tr w:rsidR="00BD6E9F" w:rsidTr="00955C29">
        <w:tc>
          <w:tcPr>
            <w:tcW w:w="889" w:type="dxa"/>
            <w:vAlign w:val="center"/>
          </w:tcPr>
          <w:p w:rsidR="00BD6E9F" w:rsidRPr="003F76E6" w:rsidRDefault="00BD6E9F" w:rsidP="00955C29">
            <w:pPr>
              <w:jc w:val="center"/>
              <w:rPr>
                <w:b/>
              </w:rPr>
            </w:pPr>
            <w:r w:rsidRPr="003F76E6">
              <w:rPr>
                <w:b/>
              </w:rPr>
              <w:t>E</w:t>
            </w:r>
          </w:p>
        </w:tc>
        <w:tc>
          <w:tcPr>
            <w:tcW w:w="927" w:type="dxa"/>
          </w:tcPr>
          <w:p w:rsidR="00BD6E9F" w:rsidRDefault="00BD6E9F" w:rsidP="00955C29">
            <w:pPr>
              <w:jc w:val="center"/>
            </w:pPr>
            <w:r>
              <w:t>33</w:t>
            </w:r>
          </w:p>
        </w:tc>
        <w:tc>
          <w:tcPr>
            <w:tcW w:w="928" w:type="dxa"/>
          </w:tcPr>
          <w:p w:rsidR="00BD6E9F" w:rsidRDefault="00BD6E9F" w:rsidP="00701359">
            <w:pPr>
              <w:jc w:val="center"/>
            </w:pPr>
            <w:r>
              <w:t>35</w:t>
            </w:r>
          </w:p>
        </w:tc>
        <w:tc>
          <w:tcPr>
            <w:tcW w:w="928" w:type="dxa"/>
          </w:tcPr>
          <w:p w:rsidR="00BD6E9F" w:rsidRDefault="00BD6E9F" w:rsidP="00701359">
            <w:pPr>
              <w:jc w:val="center"/>
            </w:pPr>
            <w:r>
              <w:t>29</w:t>
            </w:r>
          </w:p>
        </w:tc>
        <w:tc>
          <w:tcPr>
            <w:tcW w:w="928" w:type="dxa"/>
          </w:tcPr>
          <w:p w:rsidR="00BD6E9F" w:rsidRDefault="00BD6E9F" w:rsidP="00701359">
            <w:pPr>
              <w:jc w:val="center"/>
            </w:pPr>
            <w:r>
              <w:t>30</w:t>
            </w:r>
          </w:p>
        </w:tc>
        <w:tc>
          <w:tcPr>
            <w:tcW w:w="928" w:type="dxa"/>
          </w:tcPr>
          <w:p w:rsidR="00BD6E9F" w:rsidRDefault="00BD6E9F" w:rsidP="00701359">
            <w:pPr>
              <w:jc w:val="center"/>
            </w:pPr>
            <w:r>
              <w:t>34</w:t>
            </w:r>
          </w:p>
        </w:tc>
        <w:tc>
          <w:tcPr>
            <w:tcW w:w="928" w:type="dxa"/>
          </w:tcPr>
          <w:p w:rsidR="00BD6E9F" w:rsidRDefault="00BD6E9F" w:rsidP="00701359">
            <w:pPr>
              <w:jc w:val="center"/>
            </w:pPr>
            <w:r>
              <w:t>30</w:t>
            </w:r>
          </w:p>
        </w:tc>
        <w:tc>
          <w:tcPr>
            <w:tcW w:w="928" w:type="dxa"/>
          </w:tcPr>
          <w:p w:rsidR="00BD6E9F" w:rsidRDefault="00BD6E9F" w:rsidP="00701359">
            <w:pPr>
              <w:jc w:val="center"/>
            </w:pPr>
            <w:r>
              <w:t>33</w:t>
            </w:r>
          </w:p>
        </w:tc>
        <w:tc>
          <w:tcPr>
            <w:tcW w:w="928" w:type="dxa"/>
          </w:tcPr>
          <w:p w:rsidR="00BD6E9F" w:rsidRDefault="00BD6E9F" w:rsidP="00701359">
            <w:pPr>
              <w:jc w:val="center"/>
            </w:pPr>
            <w:r>
              <w:t>35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C17C91">
              <w:t>n.a</w:t>
            </w:r>
            <w:proofErr w:type="spellEnd"/>
            <w:r w:rsidRPr="00C17C91">
              <w:t>.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C17C91">
              <w:t>n.a</w:t>
            </w:r>
            <w:proofErr w:type="spellEnd"/>
            <w:r w:rsidRPr="00C17C91">
              <w:t>.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C17C91">
              <w:t>n.a</w:t>
            </w:r>
            <w:proofErr w:type="spellEnd"/>
            <w:r w:rsidRPr="00C17C91">
              <w:t>.</w:t>
            </w:r>
          </w:p>
        </w:tc>
      </w:tr>
    </w:tbl>
    <w:p w:rsidR="00F53AA3" w:rsidRDefault="00F53AA3"/>
    <w:p w:rsidR="00F53AA3" w:rsidRDefault="00F53AA3">
      <w:pPr>
        <w:rPr>
          <w:b/>
          <w:sz w:val="28"/>
          <w:szCs w:val="28"/>
        </w:rPr>
      </w:pPr>
      <w:r w:rsidRPr="00F53AA3">
        <w:rPr>
          <w:b/>
          <w:sz w:val="28"/>
          <w:szCs w:val="28"/>
        </w:rPr>
        <w:t xml:space="preserve">Core </w:t>
      </w:r>
      <w:r>
        <w:rPr>
          <w:b/>
          <w:sz w:val="28"/>
          <w:szCs w:val="28"/>
        </w:rPr>
        <w:t>3</w:t>
      </w:r>
    </w:p>
    <w:tbl>
      <w:tblPr>
        <w:tblStyle w:val="TableGrid"/>
        <w:tblW w:w="11096" w:type="dxa"/>
        <w:tblInd w:w="-1065" w:type="dxa"/>
        <w:tblLayout w:type="fixed"/>
        <w:tblLook w:val="04A0" w:firstRow="1" w:lastRow="0" w:firstColumn="1" w:lastColumn="0" w:noHBand="0" w:noVBand="1"/>
      </w:tblPr>
      <w:tblGrid>
        <w:gridCol w:w="889"/>
        <w:gridCol w:w="927"/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</w:tblGrid>
      <w:tr w:rsidR="00E83736" w:rsidRPr="00F53AA3" w:rsidTr="00955C29">
        <w:tc>
          <w:tcPr>
            <w:tcW w:w="889" w:type="dxa"/>
          </w:tcPr>
          <w:p w:rsidR="00E83736" w:rsidRPr="00F53AA3" w:rsidRDefault="00E83736" w:rsidP="00FA6B4F">
            <w:pPr>
              <w:jc w:val="center"/>
              <w:rPr>
                <w:b/>
              </w:rPr>
            </w:pPr>
            <w:r w:rsidRPr="00F53AA3">
              <w:rPr>
                <w:b/>
              </w:rPr>
              <w:t>GRADE</w:t>
            </w:r>
          </w:p>
        </w:tc>
        <w:tc>
          <w:tcPr>
            <w:tcW w:w="927" w:type="dxa"/>
          </w:tcPr>
          <w:p w:rsidR="00E83736" w:rsidRPr="00F53AA3" w:rsidRDefault="00E83736" w:rsidP="00FA6B4F">
            <w:pPr>
              <w:jc w:val="center"/>
              <w:rPr>
                <w:b/>
              </w:rPr>
            </w:pPr>
            <w:r>
              <w:rPr>
                <w:b/>
              </w:rPr>
              <w:t>Jan 11</w:t>
            </w:r>
          </w:p>
        </w:tc>
        <w:tc>
          <w:tcPr>
            <w:tcW w:w="928" w:type="dxa"/>
          </w:tcPr>
          <w:p w:rsidR="00E83736" w:rsidRPr="00F53AA3" w:rsidRDefault="00E83736" w:rsidP="00FA6B4F">
            <w:pPr>
              <w:jc w:val="center"/>
              <w:rPr>
                <w:b/>
              </w:rPr>
            </w:pPr>
            <w:r>
              <w:rPr>
                <w:b/>
              </w:rPr>
              <w:t xml:space="preserve">June </w:t>
            </w:r>
            <w:r w:rsidRPr="00F53AA3">
              <w:rPr>
                <w:b/>
              </w:rPr>
              <w:t>10</w:t>
            </w:r>
          </w:p>
        </w:tc>
        <w:tc>
          <w:tcPr>
            <w:tcW w:w="928" w:type="dxa"/>
          </w:tcPr>
          <w:p w:rsidR="00E83736" w:rsidRPr="00F53AA3" w:rsidRDefault="00E83736" w:rsidP="00FA6B4F">
            <w:pPr>
              <w:jc w:val="center"/>
              <w:rPr>
                <w:b/>
              </w:rPr>
            </w:pPr>
            <w:r w:rsidRPr="00F53AA3">
              <w:rPr>
                <w:b/>
              </w:rPr>
              <w:t>Jan 10</w:t>
            </w:r>
          </w:p>
        </w:tc>
        <w:tc>
          <w:tcPr>
            <w:tcW w:w="928" w:type="dxa"/>
          </w:tcPr>
          <w:p w:rsidR="00E83736" w:rsidRPr="00F53AA3" w:rsidRDefault="00E83736" w:rsidP="00FA6B4F">
            <w:pPr>
              <w:jc w:val="center"/>
              <w:rPr>
                <w:b/>
              </w:rPr>
            </w:pPr>
            <w:r>
              <w:rPr>
                <w:b/>
              </w:rPr>
              <w:t xml:space="preserve">June </w:t>
            </w:r>
            <w:r w:rsidRPr="00F53AA3">
              <w:rPr>
                <w:b/>
              </w:rPr>
              <w:t>09</w:t>
            </w:r>
          </w:p>
        </w:tc>
        <w:tc>
          <w:tcPr>
            <w:tcW w:w="928" w:type="dxa"/>
          </w:tcPr>
          <w:p w:rsidR="00E83736" w:rsidRPr="00F53AA3" w:rsidRDefault="00E83736" w:rsidP="00FA6B4F">
            <w:pPr>
              <w:jc w:val="center"/>
              <w:rPr>
                <w:b/>
              </w:rPr>
            </w:pPr>
            <w:r w:rsidRPr="00F53AA3">
              <w:rPr>
                <w:b/>
              </w:rPr>
              <w:t>Jan 09</w:t>
            </w:r>
          </w:p>
        </w:tc>
        <w:tc>
          <w:tcPr>
            <w:tcW w:w="928" w:type="dxa"/>
          </w:tcPr>
          <w:p w:rsidR="00E83736" w:rsidRPr="00F53AA3" w:rsidRDefault="00E83736" w:rsidP="00FA6B4F">
            <w:pPr>
              <w:jc w:val="center"/>
              <w:rPr>
                <w:b/>
              </w:rPr>
            </w:pPr>
            <w:r w:rsidRPr="00F53AA3">
              <w:rPr>
                <w:b/>
              </w:rPr>
              <w:t>June 08</w:t>
            </w:r>
          </w:p>
        </w:tc>
        <w:tc>
          <w:tcPr>
            <w:tcW w:w="928" w:type="dxa"/>
          </w:tcPr>
          <w:p w:rsidR="00E83736" w:rsidRPr="00F53AA3" w:rsidRDefault="00E83736" w:rsidP="00FA6B4F">
            <w:pPr>
              <w:jc w:val="center"/>
              <w:rPr>
                <w:b/>
              </w:rPr>
            </w:pPr>
            <w:r w:rsidRPr="00F53AA3">
              <w:rPr>
                <w:b/>
              </w:rPr>
              <w:t>Jan 08</w:t>
            </w:r>
          </w:p>
        </w:tc>
        <w:tc>
          <w:tcPr>
            <w:tcW w:w="928" w:type="dxa"/>
          </w:tcPr>
          <w:p w:rsidR="00E83736" w:rsidRPr="00F53AA3" w:rsidRDefault="00E83736" w:rsidP="00FA6B4F">
            <w:pPr>
              <w:jc w:val="center"/>
              <w:rPr>
                <w:b/>
              </w:rPr>
            </w:pPr>
            <w:r w:rsidRPr="00F53AA3">
              <w:rPr>
                <w:b/>
              </w:rPr>
              <w:t>June 07</w:t>
            </w:r>
          </w:p>
        </w:tc>
        <w:tc>
          <w:tcPr>
            <w:tcW w:w="928" w:type="dxa"/>
          </w:tcPr>
          <w:p w:rsidR="00E83736" w:rsidRPr="00F53AA3" w:rsidRDefault="00E83736" w:rsidP="00FA6B4F">
            <w:pPr>
              <w:jc w:val="center"/>
              <w:rPr>
                <w:b/>
              </w:rPr>
            </w:pPr>
            <w:r w:rsidRPr="00F53AA3">
              <w:rPr>
                <w:b/>
              </w:rPr>
              <w:t>Jan 07</w:t>
            </w:r>
          </w:p>
        </w:tc>
        <w:tc>
          <w:tcPr>
            <w:tcW w:w="928" w:type="dxa"/>
          </w:tcPr>
          <w:p w:rsidR="00E83736" w:rsidRPr="00F53AA3" w:rsidRDefault="00E83736" w:rsidP="00FA6B4F">
            <w:pPr>
              <w:jc w:val="center"/>
              <w:rPr>
                <w:b/>
              </w:rPr>
            </w:pPr>
            <w:r>
              <w:rPr>
                <w:b/>
              </w:rPr>
              <w:t>June 06</w:t>
            </w:r>
          </w:p>
        </w:tc>
        <w:tc>
          <w:tcPr>
            <w:tcW w:w="928" w:type="dxa"/>
          </w:tcPr>
          <w:p w:rsidR="00E83736" w:rsidRPr="00F53AA3" w:rsidRDefault="00E83736" w:rsidP="00FA6B4F">
            <w:pPr>
              <w:jc w:val="center"/>
              <w:rPr>
                <w:b/>
              </w:rPr>
            </w:pPr>
            <w:r>
              <w:rPr>
                <w:b/>
              </w:rPr>
              <w:t>Jan 06</w:t>
            </w:r>
          </w:p>
        </w:tc>
      </w:tr>
      <w:tr w:rsidR="0005449F" w:rsidTr="00955C29">
        <w:tc>
          <w:tcPr>
            <w:tcW w:w="889" w:type="dxa"/>
          </w:tcPr>
          <w:p w:rsidR="0005449F" w:rsidRPr="003F76E6" w:rsidRDefault="0005449F" w:rsidP="00FA6B4F">
            <w:pPr>
              <w:jc w:val="center"/>
              <w:rPr>
                <w:b/>
              </w:rPr>
            </w:pPr>
            <w:r>
              <w:rPr>
                <w:b/>
              </w:rPr>
              <w:t>MSM</w:t>
            </w:r>
          </w:p>
        </w:tc>
        <w:tc>
          <w:tcPr>
            <w:tcW w:w="927" w:type="dxa"/>
          </w:tcPr>
          <w:p w:rsidR="0005449F" w:rsidRDefault="0005449F" w:rsidP="00FA6B4F">
            <w:pPr>
              <w:jc w:val="center"/>
            </w:pPr>
            <w:r>
              <w:t>75</w:t>
            </w:r>
          </w:p>
        </w:tc>
        <w:tc>
          <w:tcPr>
            <w:tcW w:w="928" w:type="dxa"/>
          </w:tcPr>
          <w:p w:rsidR="0005449F" w:rsidRDefault="0005449F" w:rsidP="00FA6B4F">
            <w:pPr>
              <w:jc w:val="center"/>
            </w:pPr>
            <w:r>
              <w:t>75</w:t>
            </w:r>
          </w:p>
        </w:tc>
        <w:tc>
          <w:tcPr>
            <w:tcW w:w="928" w:type="dxa"/>
          </w:tcPr>
          <w:p w:rsidR="0005449F" w:rsidRDefault="0005449F" w:rsidP="00FA6B4F">
            <w:pPr>
              <w:jc w:val="center"/>
            </w:pPr>
            <w:r>
              <w:t>75</w:t>
            </w:r>
          </w:p>
        </w:tc>
        <w:tc>
          <w:tcPr>
            <w:tcW w:w="928" w:type="dxa"/>
          </w:tcPr>
          <w:p w:rsidR="0005449F" w:rsidRDefault="0005449F" w:rsidP="00FA6B4F">
            <w:pPr>
              <w:jc w:val="center"/>
            </w:pPr>
            <w:r>
              <w:t>75</w:t>
            </w:r>
          </w:p>
        </w:tc>
        <w:tc>
          <w:tcPr>
            <w:tcW w:w="928" w:type="dxa"/>
          </w:tcPr>
          <w:p w:rsidR="0005449F" w:rsidRDefault="0005449F" w:rsidP="00FA6B4F">
            <w:pPr>
              <w:jc w:val="center"/>
            </w:pPr>
            <w:r w:rsidRPr="00422919">
              <w:t>75</w:t>
            </w:r>
          </w:p>
        </w:tc>
        <w:tc>
          <w:tcPr>
            <w:tcW w:w="928" w:type="dxa"/>
          </w:tcPr>
          <w:p w:rsidR="0005449F" w:rsidRDefault="0005449F" w:rsidP="00FA6B4F">
            <w:pPr>
              <w:jc w:val="center"/>
            </w:pPr>
            <w:r w:rsidRPr="00422919">
              <w:t>75</w:t>
            </w:r>
          </w:p>
        </w:tc>
        <w:tc>
          <w:tcPr>
            <w:tcW w:w="928" w:type="dxa"/>
          </w:tcPr>
          <w:p w:rsidR="0005449F" w:rsidRDefault="0005449F" w:rsidP="00FA6B4F">
            <w:pPr>
              <w:jc w:val="center"/>
            </w:pPr>
            <w:r w:rsidRPr="00422919">
              <w:t>75</w:t>
            </w:r>
          </w:p>
        </w:tc>
        <w:tc>
          <w:tcPr>
            <w:tcW w:w="928" w:type="dxa"/>
          </w:tcPr>
          <w:p w:rsidR="0005449F" w:rsidRDefault="0005449F" w:rsidP="00FA6B4F">
            <w:pPr>
              <w:jc w:val="center"/>
            </w:pPr>
            <w:r w:rsidRPr="00422919">
              <w:t>75</w:t>
            </w:r>
          </w:p>
        </w:tc>
        <w:tc>
          <w:tcPr>
            <w:tcW w:w="928" w:type="dxa"/>
          </w:tcPr>
          <w:p w:rsidR="0005449F" w:rsidRDefault="0005449F" w:rsidP="00FA6B4F">
            <w:pPr>
              <w:jc w:val="center"/>
            </w:pPr>
            <w:r w:rsidRPr="00422919">
              <w:t>75</w:t>
            </w:r>
          </w:p>
        </w:tc>
        <w:tc>
          <w:tcPr>
            <w:tcW w:w="928" w:type="dxa"/>
          </w:tcPr>
          <w:p w:rsidR="0005449F" w:rsidRDefault="0005449F" w:rsidP="00FA6B4F">
            <w:pPr>
              <w:jc w:val="center"/>
            </w:pPr>
            <w:r w:rsidRPr="00422919">
              <w:t>75</w:t>
            </w:r>
          </w:p>
        </w:tc>
        <w:tc>
          <w:tcPr>
            <w:tcW w:w="928" w:type="dxa"/>
          </w:tcPr>
          <w:p w:rsidR="0005449F" w:rsidRDefault="0005449F" w:rsidP="00FA6B4F">
            <w:pPr>
              <w:jc w:val="center"/>
            </w:pPr>
            <w:r w:rsidRPr="00422919">
              <w:t>75</w:t>
            </w:r>
          </w:p>
        </w:tc>
      </w:tr>
      <w:tr w:rsidR="00C32D59" w:rsidTr="00955C29">
        <w:tc>
          <w:tcPr>
            <w:tcW w:w="889" w:type="dxa"/>
            <w:vAlign w:val="center"/>
          </w:tcPr>
          <w:p w:rsidR="00C32D59" w:rsidRPr="003F76E6" w:rsidRDefault="00C32D59" w:rsidP="00FA6B4F">
            <w:pPr>
              <w:jc w:val="center"/>
              <w:rPr>
                <w:b/>
              </w:rPr>
            </w:pPr>
            <w:r>
              <w:rPr>
                <w:b/>
              </w:rPr>
              <w:t>A*</w:t>
            </w:r>
          </w:p>
        </w:tc>
        <w:tc>
          <w:tcPr>
            <w:tcW w:w="927" w:type="dxa"/>
          </w:tcPr>
          <w:p w:rsidR="00C32D59" w:rsidRDefault="00C32D59" w:rsidP="00FA6B4F">
            <w:pPr>
              <w:jc w:val="center"/>
            </w:pPr>
            <w:r>
              <w:t>66</w:t>
            </w:r>
          </w:p>
        </w:tc>
        <w:tc>
          <w:tcPr>
            <w:tcW w:w="928" w:type="dxa"/>
          </w:tcPr>
          <w:p w:rsidR="00C32D59" w:rsidRDefault="00C32D59" w:rsidP="00FA6B4F">
            <w:pPr>
              <w:jc w:val="center"/>
            </w:pPr>
            <w:r>
              <w:t>67</w:t>
            </w:r>
          </w:p>
        </w:tc>
        <w:tc>
          <w:tcPr>
            <w:tcW w:w="928" w:type="dxa"/>
          </w:tcPr>
          <w:p w:rsidR="00C32D59" w:rsidRDefault="00C32D59" w:rsidP="00FA6B4F">
            <w:pPr>
              <w:jc w:val="center"/>
            </w:pPr>
            <w:r>
              <w:t>-</w:t>
            </w:r>
          </w:p>
        </w:tc>
        <w:tc>
          <w:tcPr>
            <w:tcW w:w="928" w:type="dxa"/>
          </w:tcPr>
          <w:p w:rsidR="00C32D59" w:rsidRDefault="00C32D59" w:rsidP="00FA6B4F">
            <w:pPr>
              <w:jc w:val="center"/>
            </w:pPr>
            <w:r>
              <w:t>-</w:t>
            </w:r>
          </w:p>
        </w:tc>
        <w:tc>
          <w:tcPr>
            <w:tcW w:w="928" w:type="dxa"/>
          </w:tcPr>
          <w:p w:rsidR="00C32D59" w:rsidRDefault="00C32D59" w:rsidP="00FA6B4F">
            <w:pPr>
              <w:jc w:val="center"/>
            </w:pPr>
            <w:r>
              <w:t>-</w:t>
            </w:r>
          </w:p>
        </w:tc>
        <w:tc>
          <w:tcPr>
            <w:tcW w:w="928" w:type="dxa"/>
          </w:tcPr>
          <w:p w:rsidR="00C32D59" w:rsidRDefault="00C32D59" w:rsidP="00FA6B4F">
            <w:pPr>
              <w:jc w:val="center"/>
            </w:pPr>
            <w:r>
              <w:t>-</w:t>
            </w:r>
          </w:p>
        </w:tc>
        <w:tc>
          <w:tcPr>
            <w:tcW w:w="928" w:type="dxa"/>
          </w:tcPr>
          <w:p w:rsidR="00C32D59" w:rsidRDefault="00C32D59" w:rsidP="00FA6B4F">
            <w:pPr>
              <w:jc w:val="center"/>
            </w:pPr>
            <w:r>
              <w:t>-</w:t>
            </w:r>
          </w:p>
        </w:tc>
        <w:tc>
          <w:tcPr>
            <w:tcW w:w="928" w:type="dxa"/>
          </w:tcPr>
          <w:p w:rsidR="00C32D59" w:rsidRDefault="00C32D59" w:rsidP="00FA6B4F">
            <w:pPr>
              <w:jc w:val="center"/>
            </w:pPr>
            <w:r>
              <w:t>-</w:t>
            </w:r>
          </w:p>
        </w:tc>
        <w:tc>
          <w:tcPr>
            <w:tcW w:w="928" w:type="dxa"/>
          </w:tcPr>
          <w:p w:rsidR="00C32D59" w:rsidRDefault="00C32D59" w:rsidP="00FA6B4F">
            <w:pPr>
              <w:jc w:val="center"/>
            </w:pPr>
            <w:r>
              <w:t>-</w:t>
            </w:r>
          </w:p>
        </w:tc>
        <w:tc>
          <w:tcPr>
            <w:tcW w:w="928" w:type="dxa"/>
          </w:tcPr>
          <w:p w:rsidR="00C32D59" w:rsidRDefault="00C32D59" w:rsidP="00FA6B4F">
            <w:pPr>
              <w:jc w:val="center"/>
            </w:pPr>
            <w:r>
              <w:t>-</w:t>
            </w:r>
          </w:p>
        </w:tc>
        <w:tc>
          <w:tcPr>
            <w:tcW w:w="928" w:type="dxa"/>
          </w:tcPr>
          <w:p w:rsidR="00C32D59" w:rsidRDefault="00C32D59" w:rsidP="00FA6B4F">
            <w:pPr>
              <w:jc w:val="center"/>
            </w:pPr>
            <w:r>
              <w:t>-</w:t>
            </w:r>
          </w:p>
        </w:tc>
      </w:tr>
      <w:tr w:rsidR="00BD6E9F" w:rsidTr="00955C29">
        <w:tc>
          <w:tcPr>
            <w:tcW w:w="889" w:type="dxa"/>
            <w:vAlign w:val="center"/>
          </w:tcPr>
          <w:p w:rsidR="00BD6E9F" w:rsidRPr="003F76E6" w:rsidRDefault="00BD6E9F" w:rsidP="00FA6B4F">
            <w:pPr>
              <w:jc w:val="center"/>
              <w:rPr>
                <w:b/>
              </w:rPr>
            </w:pPr>
            <w:r w:rsidRPr="003F76E6">
              <w:rPr>
                <w:b/>
              </w:rPr>
              <w:t>A</w:t>
            </w:r>
          </w:p>
        </w:tc>
        <w:tc>
          <w:tcPr>
            <w:tcW w:w="927" w:type="dxa"/>
          </w:tcPr>
          <w:p w:rsidR="00BD6E9F" w:rsidRDefault="00BD6E9F" w:rsidP="00FA6B4F">
            <w:pPr>
              <w:jc w:val="center"/>
            </w:pPr>
            <w:r>
              <w:t>59</w:t>
            </w:r>
          </w:p>
        </w:tc>
        <w:tc>
          <w:tcPr>
            <w:tcW w:w="928" w:type="dxa"/>
          </w:tcPr>
          <w:p w:rsidR="00BD6E9F" w:rsidRDefault="00BD6E9F" w:rsidP="00FA6B4F">
            <w:pPr>
              <w:jc w:val="center"/>
            </w:pPr>
            <w:r>
              <w:t>62</w:t>
            </w:r>
          </w:p>
        </w:tc>
        <w:tc>
          <w:tcPr>
            <w:tcW w:w="928" w:type="dxa"/>
          </w:tcPr>
          <w:p w:rsidR="00BD6E9F" w:rsidRDefault="00BD6E9F" w:rsidP="00FA6B4F">
            <w:pPr>
              <w:jc w:val="center"/>
            </w:pPr>
            <w:r>
              <w:t>57</w:t>
            </w:r>
          </w:p>
        </w:tc>
        <w:tc>
          <w:tcPr>
            <w:tcW w:w="928" w:type="dxa"/>
          </w:tcPr>
          <w:p w:rsidR="00BD6E9F" w:rsidRDefault="00BD6E9F" w:rsidP="00FA6B4F">
            <w:pPr>
              <w:jc w:val="center"/>
            </w:pPr>
            <w:r>
              <w:t>61</w:t>
            </w:r>
          </w:p>
        </w:tc>
        <w:tc>
          <w:tcPr>
            <w:tcW w:w="928" w:type="dxa"/>
          </w:tcPr>
          <w:p w:rsidR="00BD6E9F" w:rsidRDefault="00BD6E9F" w:rsidP="00FA6B4F">
            <w:pPr>
              <w:jc w:val="center"/>
            </w:pPr>
            <w:r>
              <w:t>59</w:t>
            </w:r>
          </w:p>
        </w:tc>
        <w:tc>
          <w:tcPr>
            <w:tcW w:w="928" w:type="dxa"/>
          </w:tcPr>
          <w:p w:rsidR="00BD6E9F" w:rsidRDefault="00BD6E9F" w:rsidP="00FA6B4F">
            <w:pPr>
              <w:jc w:val="center"/>
            </w:pPr>
            <w:r>
              <w:t>60</w:t>
            </w:r>
          </w:p>
        </w:tc>
        <w:tc>
          <w:tcPr>
            <w:tcW w:w="928" w:type="dxa"/>
          </w:tcPr>
          <w:p w:rsidR="00BD6E9F" w:rsidRDefault="00BD6E9F" w:rsidP="00FA6B4F">
            <w:pPr>
              <w:jc w:val="center"/>
            </w:pPr>
            <w:r>
              <w:t>60</w:t>
            </w:r>
          </w:p>
        </w:tc>
        <w:tc>
          <w:tcPr>
            <w:tcW w:w="928" w:type="dxa"/>
          </w:tcPr>
          <w:p w:rsidR="00BD6E9F" w:rsidRDefault="00BD6E9F" w:rsidP="00FA6B4F">
            <w:pPr>
              <w:jc w:val="center"/>
            </w:pPr>
            <w:r>
              <w:t>62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A15853">
              <w:t>n.a</w:t>
            </w:r>
            <w:proofErr w:type="spellEnd"/>
            <w:r w:rsidRPr="00A15853">
              <w:t>.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A15853">
              <w:t>n.a</w:t>
            </w:r>
            <w:proofErr w:type="spellEnd"/>
            <w:r w:rsidRPr="00A15853">
              <w:t>.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A15853">
              <w:t>n.a</w:t>
            </w:r>
            <w:proofErr w:type="spellEnd"/>
            <w:r w:rsidRPr="00A15853">
              <w:t>.</w:t>
            </w:r>
          </w:p>
        </w:tc>
      </w:tr>
      <w:tr w:rsidR="00BD6E9F" w:rsidTr="00955C29">
        <w:tc>
          <w:tcPr>
            <w:tcW w:w="889" w:type="dxa"/>
            <w:vAlign w:val="center"/>
          </w:tcPr>
          <w:p w:rsidR="00BD6E9F" w:rsidRPr="003F76E6" w:rsidRDefault="00BD6E9F" w:rsidP="00FA6B4F">
            <w:pPr>
              <w:jc w:val="center"/>
              <w:rPr>
                <w:b/>
              </w:rPr>
            </w:pPr>
            <w:r w:rsidRPr="003F76E6">
              <w:rPr>
                <w:b/>
              </w:rPr>
              <w:t>B</w:t>
            </w:r>
          </w:p>
        </w:tc>
        <w:tc>
          <w:tcPr>
            <w:tcW w:w="927" w:type="dxa"/>
          </w:tcPr>
          <w:p w:rsidR="00BD6E9F" w:rsidRDefault="00BD6E9F" w:rsidP="00FA6B4F">
            <w:pPr>
              <w:jc w:val="center"/>
            </w:pPr>
            <w:r>
              <w:t>52</w:t>
            </w:r>
          </w:p>
        </w:tc>
        <w:tc>
          <w:tcPr>
            <w:tcW w:w="928" w:type="dxa"/>
          </w:tcPr>
          <w:p w:rsidR="00BD6E9F" w:rsidRDefault="00BD6E9F" w:rsidP="00FA6B4F">
            <w:pPr>
              <w:jc w:val="center"/>
            </w:pPr>
            <w:r>
              <w:t>54</w:t>
            </w:r>
          </w:p>
        </w:tc>
        <w:tc>
          <w:tcPr>
            <w:tcW w:w="928" w:type="dxa"/>
          </w:tcPr>
          <w:p w:rsidR="00BD6E9F" w:rsidRDefault="00BD6E9F" w:rsidP="00FA6B4F">
            <w:pPr>
              <w:jc w:val="center"/>
            </w:pPr>
            <w:r>
              <w:t>49</w:t>
            </w:r>
          </w:p>
        </w:tc>
        <w:tc>
          <w:tcPr>
            <w:tcW w:w="928" w:type="dxa"/>
          </w:tcPr>
          <w:p w:rsidR="00BD6E9F" w:rsidRDefault="00BD6E9F" w:rsidP="00FA6B4F">
            <w:pPr>
              <w:jc w:val="center"/>
            </w:pPr>
            <w:r>
              <w:t>53</w:t>
            </w:r>
          </w:p>
        </w:tc>
        <w:tc>
          <w:tcPr>
            <w:tcW w:w="928" w:type="dxa"/>
          </w:tcPr>
          <w:p w:rsidR="00BD6E9F" w:rsidRDefault="00BD6E9F" w:rsidP="00FA6B4F">
            <w:pPr>
              <w:jc w:val="center"/>
            </w:pPr>
            <w:r>
              <w:t>51</w:t>
            </w:r>
          </w:p>
        </w:tc>
        <w:tc>
          <w:tcPr>
            <w:tcW w:w="928" w:type="dxa"/>
          </w:tcPr>
          <w:p w:rsidR="00BD6E9F" w:rsidRDefault="00BD6E9F" w:rsidP="00FA6B4F">
            <w:pPr>
              <w:jc w:val="center"/>
            </w:pPr>
            <w:r>
              <w:t>53</w:t>
            </w:r>
          </w:p>
        </w:tc>
        <w:tc>
          <w:tcPr>
            <w:tcW w:w="928" w:type="dxa"/>
          </w:tcPr>
          <w:p w:rsidR="00BD6E9F" w:rsidRDefault="00BD6E9F" w:rsidP="00FA6B4F">
            <w:pPr>
              <w:jc w:val="center"/>
            </w:pPr>
            <w:r>
              <w:t>53</w:t>
            </w:r>
          </w:p>
        </w:tc>
        <w:tc>
          <w:tcPr>
            <w:tcW w:w="928" w:type="dxa"/>
          </w:tcPr>
          <w:p w:rsidR="00BD6E9F" w:rsidRDefault="00BD6E9F" w:rsidP="00FA6B4F">
            <w:pPr>
              <w:jc w:val="center"/>
            </w:pPr>
            <w:r>
              <w:t>55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A15853">
              <w:t>n.a</w:t>
            </w:r>
            <w:proofErr w:type="spellEnd"/>
            <w:r w:rsidRPr="00A15853">
              <w:t>.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A15853">
              <w:t>n.a</w:t>
            </w:r>
            <w:proofErr w:type="spellEnd"/>
            <w:r w:rsidRPr="00A15853">
              <w:t>.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A15853">
              <w:t>n.a</w:t>
            </w:r>
            <w:proofErr w:type="spellEnd"/>
            <w:r w:rsidRPr="00A15853">
              <w:t>.</w:t>
            </w:r>
          </w:p>
        </w:tc>
      </w:tr>
      <w:tr w:rsidR="00BD6E9F" w:rsidTr="00955C29">
        <w:tc>
          <w:tcPr>
            <w:tcW w:w="889" w:type="dxa"/>
            <w:vAlign w:val="center"/>
          </w:tcPr>
          <w:p w:rsidR="00BD6E9F" w:rsidRPr="003F76E6" w:rsidRDefault="00BD6E9F" w:rsidP="00FA6B4F">
            <w:pPr>
              <w:jc w:val="center"/>
              <w:rPr>
                <w:b/>
              </w:rPr>
            </w:pPr>
            <w:r w:rsidRPr="003F76E6">
              <w:rPr>
                <w:b/>
              </w:rPr>
              <w:t>C</w:t>
            </w:r>
          </w:p>
        </w:tc>
        <w:tc>
          <w:tcPr>
            <w:tcW w:w="927" w:type="dxa"/>
          </w:tcPr>
          <w:p w:rsidR="00BD6E9F" w:rsidRDefault="00BD6E9F" w:rsidP="00FA6B4F">
            <w:pPr>
              <w:jc w:val="center"/>
            </w:pPr>
            <w:r>
              <w:t>45</w:t>
            </w:r>
          </w:p>
        </w:tc>
        <w:tc>
          <w:tcPr>
            <w:tcW w:w="928" w:type="dxa"/>
          </w:tcPr>
          <w:p w:rsidR="00BD6E9F" w:rsidRDefault="00BD6E9F" w:rsidP="00FA6B4F">
            <w:pPr>
              <w:jc w:val="center"/>
            </w:pPr>
            <w:r>
              <w:t>46</w:t>
            </w:r>
          </w:p>
        </w:tc>
        <w:tc>
          <w:tcPr>
            <w:tcW w:w="928" w:type="dxa"/>
          </w:tcPr>
          <w:p w:rsidR="00BD6E9F" w:rsidRDefault="00BD6E9F" w:rsidP="00FA6B4F">
            <w:pPr>
              <w:jc w:val="center"/>
            </w:pPr>
            <w:r>
              <w:t>41</w:t>
            </w:r>
          </w:p>
        </w:tc>
        <w:tc>
          <w:tcPr>
            <w:tcW w:w="928" w:type="dxa"/>
          </w:tcPr>
          <w:p w:rsidR="00BD6E9F" w:rsidRDefault="00BD6E9F" w:rsidP="00FA6B4F">
            <w:pPr>
              <w:jc w:val="center"/>
            </w:pPr>
            <w:r>
              <w:t>46</w:t>
            </w:r>
          </w:p>
        </w:tc>
        <w:tc>
          <w:tcPr>
            <w:tcW w:w="928" w:type="dxa"/>
          </w:tcPr>
          <w:p w:rsidR="00BD6E9F" w:rsidRDefault="00BD6E9F" w:rsidP="00FA6B4F">
            <w:pPr>
              <w:jc w:val="center"/>
            </w:pPr>
            <w:r>
              <w:t>43</w:t>
            </w:r>
          </w:p>
        </w:tc>
        <w:tc>
          <w:tcPr>
            <w:tcW w:w="928" w:type="dxa"/>
          </w:tcPr>
          <w:p w:rsidR="00BD6E9F" w:rsidRDefault="00BD6E9F" w:rsidP="00FA6B4F">
            <w:pPr>
              <w:jc w:val="center"/>
            </w:pPr>
            <w:r>
              <w:t>46</w:t>
            </w:r>
          </w:p>
        </w:tc>
        <w:tc>
          <w:tcPr>
            <w:tcW w:w="928" w:type="dxa"/>
          </w:tcPr>
          <w:p w:rsidR="00BD6E9F" w:rsidRDefault="00BD6E9F" w:rsidP="00FA6B4F">
            <w:pPr>
              <w:jc w:val="center"/>
            </w:pPr>
            <w:r>
              <w:t>46</w:t>
            </w:r>
          </w:p>
        </w:tc>
        <w:tc>
          <w:tcPr>
            <w:tcW w:w="928" w:type="dxa"/>
          </w:tcPr>
          <w:p w:rsidR="00BD6E9F" w:rsidRDefault="00BD6E9F" w:rsidP="00FA6B4F">
            <w:pPr>
              <w:jc w:val="center"/>
            </w:pPr>
            <w:r>
              <w:t>48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A15853">
              <w:t>n.a</w:t>
            </w:r>
            <w:proofErr w:type="spellEnd"/>
            <w:r w:rsidRPr="00A15853">
              <w:t>.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A15853">
              <w:t>n.a</w:t>
            </w:r>
            <w:proofErr w:type="spellEnd"/>
            <w:r w:rsidRPr="00A15853">
              <w:t>.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A15853">
              <w:t>n.a</w:t>
            </w:r>
            <w:proofErr w:type="spellEnd"/>
            <w:r w:rsidRPr="00A15853">
              <w:t>.</w:t>
            </w:r>
          </w:p>
        </w:tc>
      </w:tr>
      <w:tr w:rsidR="00BD6E9F" w:rsidTr="00955C29">
        <w:tc>
          <w:tcPr>
            <w:tcW w:w="889" w:type="dxa"/>
            <w:vAlign w:val="center"/>
          </w:tcPr>
          <w:p w:rsidR="00BD6E9F" w:rsidRPr="003F76E6" w:rsidRDefault="00BD6E9F" w:rsidP="00FA6B4F">
            <w:pPr>
              <w:jc w:val="center"/>
              <w:rPr>
                <w:b/>
              </w:rPr>
            </w:pPr>
            <w:r w:rsidRPr="003F76E6">
              <w:rPr>
                <w:b/>
              </w:rPr>
              <w:t>D</w:t>
            </w:r>
          </w:p>
        </w:tc>
        <w:tc>
          <w:tcPr>
            <w:tcW w:w="927" w:type="dxa"/>
          </w:tcPr>
          <w:p w:rsidR="00BD6E9F" w:rsidRDefault="00BD6E9F" w:rsidP="00FA6B4F">
            <w:pPr>
              <w:jc w:val="center"/>
            </w:pPr>
            <w:r>
              <w:t>38</w:t>
            </w:r>
          </w:p>
        </w:tc>
        <w:tc>
          <w:tcPr>
            <w:tcW w:w="928" w:type="dxa"/>
          </w:tcPr>
          <w:p w:rsidR="00BD6E9F" w:rsidRDefault="00BD6E9F" w:rsidP="00FA6B4F">
            <w:pPr>
              <w:jc w:val="center"/>
            </w:pPr>
            <w:r>
              <w:t>39</w:t>
            </w:r>
          </w:p>
        </w:tc>
        <w:tc>
          <w:tcPr>
            <w:tcW w:w="928" w:type="dxa"/>
          </w:tcPr>
          <w:p w:rsidR="00BD6E9F" w:rsidRDefault="00BD6E9F" w:rsidP="00FA6B4F">
            <w:pPr>
              <w:jc w:val="center"/>
            </w:pPr>
            <w:r>
              <w:t>34</w:t>
            </w:r>
          </w:p>
        </w:tc>
        <w:tc>
          <w:tcPr>
            <w:tcW w:w="928" w:type="dxa"/>
          </w:tcPr>
          <w:p w:rsidR="00BD6E9F" w:rsidRDefault="00BD6E9F" w:rsidP="00FA6B4F">
            <w:pPr>
              <w:jc w:val="center"/>
            </w:pPr>
            <w:r>
              <w:t>39</w:t>
            </w:r>
          </w:p>
        </w:tc>
        <w:tc>
          <w:tcPr>
            <w:tcW w:w="928" w:type="dxa"/>
          </w:tcPr>
          <w:p w:rsidR="00BD6E9F" w:rsidRDefault="00BD6E9F" w:rsidP="00FA6B4F">
            <w:pPr>
              <w:jc w:val="center"/>
            </w:pPr>
            <w:r>
              <w:t>36</w:t>
            </w:r>
          </w:p>
        </w:tc>
        <w:tc>
          <w:tcPr>
            <w:tcW w:w="928" w:type="dxa"/>
          </w:tcPr>
          <w:p w:rsidR="00BD6E9F" w:rsidRDefault="00BD6E9F" w:rsidP="00FA6B4F">
            <w:pPr>
              <w:jc w:val="center"/>
            </w:pPr>
            <w:r>
              <w:t>40</w:t>
            </w:r>
          </w:p>
        </w:tc>
        <w:tc>
          <w:tcPr>
            <w:tcW w:w="928" w:type="dxa"/>
          </w:tcPr>
          <w:p w:rsidR="00BD6E9F" w:rsidRDefault="00BD6E9F" w:rsidP="00FA6B4F">
            <w:pPr>
              <w:jc w:val="center"/>
            </w:pPr>
            <w:r>
              <w:t>39</w:t>
            </w:r>
          </w:p>
        </w:tc>
        <w:tc>
          <w:tcPr>
            <w:tcW w:w="928" w:type="dxa"/>
          </w:tcPr>
          <w:p w:rsidR="00BD6E9F" w:rsidRDefault="00BD6E9F" w:rsidP="00FA6B4F">
            <w:pPr>
              <w:jc w:val="center"/>
            </w:pPr>
            <w:r>
              <w:t>41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A15853">
              <w:t>n.a</w:t>
            </w:r>
            <w:proofErr w:type="spellEnd"/>
            <w:r w:rsidRPr="00A15853">
              <w:t>.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A15853">
              <w:t>n.a</w:t>
            </w:r>
            <w:proofErr w:type="spellEnd"/>
            <w:r w:rsidRPr="00A15853">
              <w:t>.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A15853">
              <w:t>n.a</w:t>
            </w:r>
            <w:proofErr w:type="spellEnd"/>
            <w:r w:rsidRPr="00A15853">
              <w:t>.</w:t>
            </w:r>
          </w:p>
        </w:tc>
      </w:tr>
      <w:tr w:rsidR="00BD6E9F" w:rsidTr="00955C29">
        <w:tc>
          <w:tcPr>
            <w:tcW w:w="889" w:type="dxa"/>
            <w:vAlign w:val="center"/>
          </w:tcPr>
          <w:p w:rsidR="00BD6E9F" w:rsidRPr="003F76E6" w:rsidRDefault="00BD6E9F" w:rsidP="00FA6B4F">
            <w:pPr>
              <w:jc w:val="center"/>
              <w:rPr>
                <w:b/>
              </w:rPr>
            </w:pPr>
            <w:r w:rsidRPr="003F76E6">
              <w:rPr>
                <w:b/>
              </w:rPr>
              <w:t>E</w:t>
            </w:r>
          </w:p>
        </w:tc>
        <w:tc>
          <w:tcPr>
            <w:tcW w:w="927" w:type="dxa"/>
          </w:tcPr>
          <w:p w:rsidR="00BD6E9F" w:rsidRDefault="00BD6E9F" w:rsidP="00FA6B4F">
            <w:pPr>
              <w:jc w:val="center"/>
            </w:pPr>
            <w:r>
              <w:t>31</w:t>
            </w:r>
          </w:p>
        </w:tc>
        <w:tc>
          <w:tcPr>
            <w:tcW w:w="928" w:type="dxa"/>
          </w:tcPr>
          <w:p w:rsidR="00BD6E9F" w:rsidRDefault="00BD6E9F" w:rsidP="00FA6B4F">
            <w:pPr>
              <w:jc w:val="center"/>
            </w:pPr>
            <w:r>
              <w:t>32</w:t>
            </w:r>
          </w:p>
        </w:tc>
        <w:tc>
          <w:tcPr>
            <w:tcW w:w="928" w:type="dxa"/>
          </w:tcPr>
          <w:p w:rsidR="00BD6E9F" w:rsidRDefault="00BD6E9F" w:rsidP="00FA6B4F">
            <w:pPr>
              <w:jc w:val="center"/>
            </w:pPr>
            <w:r>
              <w:t>27</w:t>
            </w:r>
          </w:p>
        </w:tc>
        <w:tc>
          <w:tcPr>
            <w:tcW w:w="928" w:type="dxa"/>
          </w:tcPr>
          <w:p w:rsidR="00BD6E9F" w:rsidRDefault="00BD6E9F" w:rsidP="00FA6B4F">
            <w:pPr>
              <w:jc w:val="center"/>
            </w:pPr>
            <w:r>
              <w:t>32</w:t>
            </w:r>
          </w:p>
        </w:tc>
        <w:tc>
          <w:tcPr>
            <w:tcW w:w="928" w:type="dxa"/>
          </w:tcPr>
          <w:p w:rsidR="00BD6E9F" w:rsidRDefault="00BD6E9F" w:rsidP="00FA6B4F">
            <w:pPr>
              <w:jc w:val="center"/>
            </w:pPr>
            <w:r>
              <w:t>29</w:t>
            </w:r>
          </w:p>
        </w:tc>
        <w:tc>
          <w:tcPr>
            <w:tcW w:w="928" w:type="dxa"/>
          </w:tcPr>
          <w:p w:rsidR="00BD6E9F" w:rsidRDefault="00BD6E9F" w:rsidP="00FA6B4F">
            <w:pPr>
              <w:jc w:val="center"/>
            </w:pPr>
            <w:r>
              <w:t>34</w:t>
            </w:r>
          </w:p>
        </w:tc>
        <w:tc>
          <w:tcPr>
            <w:tcW w:w="928" w:type="dxa"/>
          </w:tcPr>
          <w:p w:rsidR="00BD6E9F" w:rsidRDefault="00BD6E9F" w:rsidP="00FA6B4F">
            <w:pPr>
              <w:jc w:val="center"/>
            </w:pPr>
            <w:r>
              <w:t>32</w:t>
            </w:r>
          </w:p>
        </w:tc>
        <w:tc>
          <w:tcPr>
            <w:tcW w:w="928" w:type="dxa"/>
          </w:tcPr>
          <w:p w:rsidR="00BD6E9F" w:rsidRDefault="00BD6E9F" w:rsidP="00FA6B4F">
            <w:pPr>
              <w:jc w:val="center"/>
            </w:pPr>
            <w:r>
              <w:t>35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A15853">
              <w:t>n.a</w:t>
            </w:r>
            <w:proofErr w:type="spellEnd"/>
            <w:r w:rsidRPr="00A15853">
              <w:t>.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A15853">
              <w:t>n.a</w:t>
            </w:r>
            <w:proofErr w:type="spellEnd"/>
            <w:r w:rsidRPr="00A15853">
              <w:t>.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A15853">
              <w:t>n.a</w:t>
            </w:r>
            <w:proofErr w:type="spellEnd"/>
            <w:r w:rsidRPr="00A15853">
              <w:t>.</w:t>
            </w:r>
          </w:p>
        </w:tc>
      </w:tr>
    </w:tbl>
    <w:p w:rsidR="000E161D" w:rsidRDefault="000E161D" w:rsidP="003F3758">
      <w:pPr>
        <w:jc w:val="center"/>
      </w:pPr>
    </w:p>
    <w:p w:rsidR="000E161D" w:rsidRDefault="000E161D" w:rsidP="000E161D">
      <w:pPr>
        <w:rPr>
          <w:b/>
          <w:sz w:val="28"/>
          <w:szCs w:val="28"/>
        </w:rPr>
      </w:pPr>
      <w:r w:rsidRPr="00F53AA3">
        <w:rPr>
          <w:b/>
          <w:sz w:val="28"/>
          <w:szCs w:val="28"/>
        </w:rPr>
        <w:t xml:space="preserve">Core </w:t>
      </w:r>
      <w:r>
        <w:rPr>
          <w:b/>
          <w:sz w:val="28"/>
          <w:szCs w:val="28"/>
        </w:rPr>
        <w:t>4</w:t>
      </w:r>
    </w:p>
    <w:tbl>
      <w:tblPr>
        <w:tblStyle w:val="TableGrid"/>
        <w:tblW w:w="11096" w:type="dxa"/>
        <w:tblInd w:w="-1065" w:type="dxa"/>
        <w:tblLayout w:type="fixed"/>
        <w:tblLook w:val="04A0" w:firstRow="1" w:lastRow="0" w:firstColumn="1" w:lastColumn="0" w:noHBand="0" w:noVBand="1"/>
      </w:tblPr>
      <w:tblGrid>
        <w:gridCol w:w="889"/>
        <w:gridCol w:w="927"/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</w:tblGrid>
      <w:tr w:rsidR="00E256FB" w:rsidRPr="00F53AA3" w:rsidTr="00955C29">
        <w:tc>
          <w:tcPr>
            <w:tcW w:w="889" w:type="dxa"/>
          </w:tcPr>
          <w:p w:rsidR="00E256FB" w:rsidRPr="00F53AA3" w:rsidRDefault="00E256FB" w:rsidP="00955C29">
            <w:pPr>
              <w:rPr>
                <w:b/>
              </w:rPr>
            </w:pPr>
            <w:r w:rsidRPr="00F53AA3">
              <w:rPr>
                <w:b/>
              </w:rPr>
              <w:t>GRADE</w:t>
            </w:r>
          </w:p>
        </w:tc>
        <w:tc>
          <w:tcPr>
            <w:tcW w:w="927" w:type="dxa"/>
          </w:tcPr>
          <w:p w:rsidR="00E256FB" w:rsidRPr="00F53AA3" w:rsidRDefault="00E256FB" w:rsidP="00955C29">
            <w:pPr>
              <w:rPr>
                <w:b/>
              </w:rPr>
            </w:pPr>
            <w:r>
              <w:rPr>
                <w:b/>
              </w:rPr>
              <w:t>Jan 11</w:t>
            </w:r>
          </w:p>
        </w:tc>
        <w:tc>
          <w:tcPr>
            <w:tcW w:w="928" w:type="dxa"/>
          </w:tcPr>
          <w:p w:rsidR="00E256FB" w:rsidRPr="00F53AA3" w:rsidRDefault="00E256FB" w:rsidP="00955C29">
            <w:pPr>
              <w:rPr>
                <w:b/>
              </w:rPr>
            </w:pPr>
            <w:r>
              <w:rPr>
                <w:b/>
              </w:rPr>
              <w:t xml:space="preserve">June </w:t>
            </w:r>
            <w:r w:rsidRPr="00F53AA3">
              <w:rPr>
                <w:b/>
              </w:rPr>
              <w:t>10</w:t>
            </w:r>
          </w:p>
        </w:tc>
        <w:tc>
          <w:tcPr>
            <w:tcW w:w="928" w:type="dxa"/>
          </w:tcPr>
          <w:p w:rsidR="00E256FB" w:rsidRPr="00F53AA3" w:rsidRDefault="00E256FB" w:rsidP="00955C29">
            <w:pPr>
              <w:rPr>
                <w:b/>
              </w:rPr>
            </w:pPr>
            <w:r w:rsidRPr="00F53AA3">
              <w:rPr>
                <w:b/>
              </w:rPr>
              <w:t>Jan 10</w:t>
            </w:r>
          </w:p>
        </w:tc>
        <w:tc>
          <w:tcPr>
            <w:tcW w:w="928" w:type="dxa"/>
          </w:tcPr>
          <w:p w:rsidR="00E256FB" w:rsidRPr="00F53AA3" w:rsidRDefault="00E256FB" w:rsidP="00955C29">
            <w:pPr>
              <w:rPr>
                <w:b/>
              </w:rPr>
            </w:pPr>
            <w:r>
              <w:rPr>
                <w:b/>
              </w:rPr>
              <w:t xml:space="preserve">June </w:t>
            </w:r>
            <w:r w:rsidRPr="00F53AA3">
              <w:rPr>
                <w:b/>
              </w:rPr>
              <w:t>09</w:t>
            </w:r>
          </w:p>
        </w:tc>
        <w:tc>
          <w:tcPr>
            <w:tcW w:w="928" w:type="dxa"/>
          </w:tcPr>
          <w:p w:rsidR="00E256FB" w:rsidRPr="00F53AA3" w:rsidRDefault="00E256FB" w:rsidP="00955C29">
            <w:pPr>
              <w:rPr>
                <w:b/>
              </w:rPr>
            </w:pPr>
            <w:r w:rsidRPr="00F53AA3">
              <w:rPr>
                <w:b/>
              </w:rPr>
              <w:t>Jan 09</w:t>
            </w:r>
          </w:p>
        </w:tc>
        <w:tc>
          <w:tcPr>
            <w:tcW w:w="928" w:type="dxa"/>
          </w:tcPr>
          <w:p w:rsidR="00E256FB" w:rsidRPr="00F53AA3" w:rsidRDefault="00E256FB" w:rsidP="00955C29">
            <w:pPr>
              <w:rPr>
                <w:b/>
              </w:rPr>
            </w:pPr>
            <w:r w:rsidRPr="00F53AA3">
              <w:rPr>
                <w:b/>
              </w:rPr>
              <w:t>June 08</w:t>
            </w:r>
          </w:p>
        </w:tc>
        <w:tc>
          <w:tcPr>
            <w:tcW w:w="928" w:type="dxa"/>
          </w:tcPr>
          <w:p w:rsidR="00E256FB" w:rsidRPr="00F53AA3" w:rsidRDefault="00E256FB" w:rsidP="00955C29">
            <w:pPr>
              <w:rPr>
                <w:b/>
              </w:rPr>
            </w:pPr>
            <w:r w:rsidRPr="00F53AA3">
              <w:rPr>
                <w:b/>
              </w:rPr>
              <w:t>Jan 08</w:t>
            </w:r>
          </w:p>
        </w:tc>
        <w:tc>
          <w:tcPr>
            <w:tcW w:w="928" w:type="dxa"/>
          </w:tcPr>
          <w:p w:rsidR="00E256FB" w:rsidRPr="00F53AA3" w:rsidRDefault="00E256FB" w:rsidP="00955C29">
            <w:pPr>
              <w:rPr>
                <w:b/>
              </w:rPr>
            </w:pPr>
            <w:r w:rsidRPr="00F53AA3">
              <w:rPr>
                <w:b/>
              </w:rPr>
              <w:t>June 07</w:t>
            </w:r>
          </w:p>
        </w:tc>
        <w:tc>
          <w:tcPr>
            <w:tcW w:w="928" w:type="dxa"/>
          </w:tcPr>
          <w:p w:rsidR="00E256FB" w:rsidRPr="00F53AA3" w:rsidRDefault="00E256FB" w:rsidP="00955C29">
            <w:pPr>
              <w:rPr>
                <w:b/>
              </w:rPr>
            </w:pPr>
            <w:r w:rsidRPr="00F53AA3">
              <w:rPr>
                <w:b/>
              </w:rPr>
              <w:t>Jan 07</w:t>
            </w:r>
          </w:p>
        </w:tc>
        <w:tc>
          <w:tcPr>
            <w:tcW w:w="928" w:type="dxa"/>
          </w:tcPr>
          <w:p w:rsidR="00E256FB" w:rsidRPr="00F53AA3" w:rsidRDefault="00E256FB" w:rsidP="00955C29">
            <w:pPr>
              <w:rPr>
                <w:b/>
              </w:rPr>
            </w:pPr>
            <w:r>
              <w:rPr>
                <w:b/>
              </w:rPr>
              <w:t>June 06</w:t>
            </w:r>
          </w:p>
        </w:tc>
        <w:tc>
          <w:tcPr>
            <w:tcW w:w="928" w:type="dxa"/>
          </w:tcPr>
          <w:p w:rsidR="00E256FB" w:rsidRPr="00F53AA3" w:rsidRDefault="00E256FB" w:rsidP="00955C29">
            <w:pPr>
              <w:rPr>
                <w:b/>
              </w:rPr>
            </w:pPr>
            <w:r>
              <w:rPr>
                <w:b/>
              </w:rPr>
              <w:t>Jan 06</w:t>
            </w:r>
          </w:p>
        </w:tc>
      </w:tr>
      <w:tr w:rsidR="0005449F" w:rsidTr="00955C29">
        <w:tc>
          <w:tcPr>
            <w:tcW w:w="889" w:type="dxa"/>
          </w:tcPr>
          <w:p w:rsidR="0005449F" w:rsidRPr="003F76E6" w:rsidRDefault="0005449F" w:rsidP="00955C29">
            <w:pPr>
              <w:jc w:val="center"/>
              <w:rPr>
                <w:b/>
              </w:rPr>
            </w:pPr>
            <w:r>
              <w:rPr>
                <w:b/>
              </w:rPr>
              <w:t>MSM</w:t>
            </w:r>
          </w:p>
        </w:tc>
        <w:tc>
          <w:tcPr>
            <w:tcW w:w="927" w:type="dxa"/>
          </w:tcPr>
          <w:p w:rsidR="0005449F" w:rsidRDefault="0005449F" w:rsidP="00955C29">
            <w:pPr>
              <w:jc w:val="center"/>
            </w:pPr>
            <w:r>
              <w:t>75</w:t>
            </w:r>
          </w:p>
        </w:tc>
        <w:tc>
          <w:tcPr>
            <w:tcW w:w="928" w:type="dxa"/>
          </w:tcPr>
          <w:p w:rsidR="0005449F" w:rsidRDefault="0005449F" w:rsidP="00955C29">
            <w:pPr>
              <w:jc w:val="center"/>
            </w:pPr>
            <w:r>
              <w:t>75</w:t>
            </w:r>
          </w:p>
        </w:tc>
        <w:tc>
          <w:tcPr>
            <w:tcW w:w="928" w:type="dxa"/>
          </w:tcPr>
          <w:p w:rsidR="0005449F" w:rsidRDefault="0005449F" w:rsidP="00955C29">
            <w:pPr>
              <w:jc w:val="center"/>
            </w:pPr>
            <w:r>
              <w:t>75</w:t>
            </w:r>
          </w:p>
        </w:tc>
        <w:tc>
          <w:tcPr>
            <w:tcW w:w="928" w:type="dxa"/>
          </w:tcPr>
          <w:p w:rsidR="0005449F" w:rsidRDefault="0005449F" w:rsidP="00955C29">
            <w:pPr>
              <w:jc w:val="center"/>
            </w:pPr>
            <w:r>
              <w:t>75</w:t>
            </w:r>
          </w:p>
        </w:tc>
        <w:tc>
          <w:tcPr>
            <w:tcW w:w="928" w:type="dxa"/>
          </w:tcPr>
          <w:p w:rsidR="0005449F" w:rsidRDefault="0005449F" w:rsidP="00955C29">
            <w:pPr>
              <w:jc w:val="center"/>
            </w:pPr>
            <w:r>
              <w:t>75</w:t>
            </w:r>
          </w:p>
        </w:tc>
        <w:tc>
          <w:tcPr>
            <w:tcW w:w="928" w:type="dxa"/>
          </w:tcPr>
          <w:p w:rsidR="0005449F" w:rsidRDefault="0005449F" w:rsidP="00955C29">
            <w:pPr>
              <w:jc w:val="center"/>
            </w:pPr>
            <w:r>
              <w:t>75</w:t>
            </w:r>
          </w:p>
        </w:tc>
        <w:tc>
          <w:tcPr>
            <w:tcW w:w="928" w:type="dxa"/>
          </w:tcPr>
          <w:p w:rsidR="0005449F" w:rsidRDefault="0005449F" w:rsidP="00955C29">
            <w:pPr>
              <w:jc w:val="center"/>
            </w:pPr>
            <w:r>
              <w:t>75</w:t>
            </w:r>
          </w:p>
        </w:tc>
        <w:tc>
          <w:tcPr>
            <w:tcW w:w="928" w:type="dxa"/>
          </w:tcPr>
          <w:p w:rsidR="0005449F" w:rsidRDefault="0005449F" w:rsidP="00955C29">
            <w:pPr>
              <w:jc w:val="center"/>
            </w:pPr>
            <w:r>
              <w:t>75</w:t>
            </w:r>
          </w:p>
        </w:tc>
        <w:tc>
          <w:tcPr>
            <w:tcW w:w="928" w:type="dxa"/>
          </w:tcPr>
          <w:p w:rsidR="0005449F" w:rsidRDefault="0005449F" w:rsidP="00955C29">
            <w:pPr>
              <w:jc w:val="center"/>
            </w:pPr>
            <w:r>
              <w:t>75</w:t>
            </w:r>
          </w:p>
        </w:tc>
        <w:tc>
          <w:tcPr>
            <w:tcW w:w="928" w:type="dxa"/>
          </w:tcPr>
          <w:p w:rsidR="0005449F" w:rsidRDefault="0005449F">
            <w:r w:rsidRPr="00E32CB1">
              <w:t>75</w:t>
            </w:r>
          </w:p>
        </w:tc>
        <w:tc>
          <w:tcPr>
            <w:tcW w:w="928" w:type="dxa"/>
          </w:tcPr>
          <w:p w:rsidR="0005449F" w:rsidRDefault="0005449F">
            <w:r w:rsidRPr="00E32CB1">
              <w:t>75</w:t>
            </w:r>
          </w:p>
        </w:tc>
      </w:tr>
      <w:tr w:rsidR="00C32D59" w:rsidTr="00955C29">
        <w:tc>
          <w:tcPr>
            <w:tcW w:w="889" w:type="dxa"/>
            <w:vAlign w:val="center"/>
          </w:tcPr>
          <w:p w:rsidR="00C32D59" w:rsidRPr="003F76E6" w:rsidRDefault="00C32D59" w:rsidP="00955C29">
            <w:pPr>
              <w:jc w:val="center"/>
              <w:rPr>
                <w:b/>
              </w:rPr>
            </w:pPr>
            <w:r>
              <w:rPr>
                <w:b/>
              </w:rPr>
              <w:t>A*</w:t>
            </w:r>
          </w:p>
        </w:tc>
        <w:tc>
          <w:tcPr>
            <w:tcW w:w="927" w:type="dxa"/>
          </w:tcPr>
          <w:p w:rsidR="00C32D59" w:rsidRDefault="00C32D59" w:rsidP="00955C29">
            <w:pPr>
              <w:jc w:val="center"/>
            </w:pPr>
            <w:r>
              <w:t>68</w:t>
            </w:r>
          </w:p>
        </w:tc>
        <w:tc>
          <w:tcPr>
            <w:tcW w:w="928" w:type="dxa"/>
          </w:tcPr>
          <w:p w:rsidR="00C32D59" w:rsidRDefault="00C32D59" w:rsidP="00955C29">
            <w:pPr>
              <w:jc w:val="center"/>
            </w:pPr>
            <w:r>
              <w:t>67</w:t>
            </w:r>
          </w:p>
        </w:tc>
        <w:tc>
          <w:tcPr>
            <w:tcW w:w="928" w:type="dxa"/>
          </w:tcPr>
          <w:p w:rsidR="00C32D59" w:rsidRDefault="00C32D59" w:rsidP="00955C29">
            <w:pPr>
              <w:jc w:val="center"/>
            </w:pPr>
            <w:r>
              <w:t>-</w:t>
            </w:r>
          </w:p>
        </w:tc>
        <w:tc>
          <w:tcPr>
            <w:tcW w:w="928" w:type="dxa"/>
          </w:tcPr>
          <w:p w:rsidR="00C32D59" w:rsidRDefault="00C32D59" w:rsidP="00955C29">
            <w:pPr>
              <w:jc w:val="center"/>
            </w:pPr>
            <w:r>
              <w:t>-</w:t>
            </w:r>
          </w:p>
        </w:tc>
        <w:tc>
          <w:tcPr>
            <w:tcW w:w="928" w:type="dxa"/>
          </w:tcPr>
          <w:p w:rsidR="00C32D59" w:rsidRDefault="00C32D59" w:rsidP="00955C29">
            <w:pPr>
              <w:jc w:val="center"/>
            </w:pPr>
            <w:r>
              <w:t>-</w:t>
            </w:r>
          </w:p>
        </w:tc>
        <w:tc>
          <w:tcPr>
            <w:tcW w:w="928" w:type="dxa"/>
          </w:tcPr>
          <w:p w:rsidR="00C32D59" w:rsidRDefault="00C32D59" w:rsidP="00701359">
            <w:pPr>
              <w:jc w:val="center"/>
            </w:pPr>
            <w:r>
              <w:t>-</w:t>
            </w:r>
          </w:p>
        </w:tc>
        <w:tc>
          <w:tcPr>
            <w:tcW w:w="928" w:type="dxa"/>
          </w:tcPr>
          <w:p w:rsidR="00C32D59" w:rsidRDefault="00C32D59" w:rsidP="00701359">
            <w:pPr>
              <w:jc w:val="center"/>
            </w:pPr>
            <w:r>
              <w:t>-</w:t>
            </w:r>
          </w:p>
        </w:tc>
        <w:tc>
          <w:tcPr>
            <w:tcW w:w="928" w:type="dxa"/>
          </w:tcPr>
          <w:p w:rsidR="00C32D59" w:rsidRDefault="00C32D59" w:rsidP="00701359">
            <w:pPr>
              <w:jc w:val="center"/>
            </w:pPr>
            <w:r>
              <w:t>-</w:t>
            </w:r>
          </w:p>
        </w:tc>
        <w:tc>
          <w:tcPr>
            <w:tcW w:w="928" w:type="dxa"/>
          </w:tcPr>
          <w:p w:rsidR="00C32D59" w:rsidRDefault="00C32D59" w:rsidP="00701359">
            <w:pPr>
              <w:jc w:val="center"/>
            </w:pPr>
            <w:r>
              <w:t>-</w:t>
            </w:r>
          </w:p>
        </w:tc>
        <w:tc>
          <w:tcPr>
            <w:tcW w:w="928" w:type="dxa"/>
          </w:tcPr>
          <w:p w:rsidR="00C32D59" w:rsidRDefault="00C32D59" w:rsidP="00701359">
            <w:pPr>
              <w:jc w:val="center"/>
            </w:pPr>
            <w:r>
              <w:t>-</w:t>
            </w:r>
          </w:p>
        </w:tc>
        <w:tc>
          <w:tcPr>
            <w:tcW w:w="928" w:type="dxa"/>
          </w:tcPr>
          <w:p w:rsidR="00C32D59" w:rsidRDefault="00C32D59" w:rsidP="00701359">
            <w:pPr>
              <w:jc w:val="center"/>
            </w:pPr>
            <w:r>
              <w:t>-</w:t>
            </w:r>
          </w:p>
        </w:tc>
      </w:tr>
      <w:tr w:rsidR="00BD6E9F" w:rsidTr="00955C29">
        <w:tc>
          <w:tcPr>
            <w:tcW w:w="889" w:type="dxa"/>
            <w:vAlign w:val="center"/>
          </w:tcPr>
          <w:p w:rsidR="00BD6E9F" w:rsidRPr="003F76E6" w:rsidRDefault="00BD6E9F" w:rsidP="00955C29">
            <w:pPr>
              <w:jc w:val="center"/>
              <w:rPr>
                <w:b/>
              </w:rPr>
            </w:pPr>
            <w:r w:rsidRPr="003F76E6">
              <w:rPr>
                <w:b/>
              </w:rPr>
              <w:t>A</w:t>
            </w:r>
          </w:p>
        </w:tc>
        <w:tc>
          <w:tcPr>
            <w:tcW w:w="927" w:type="dxa"/>
          </w:tcPr>
          <w:p w:rsidR="00BD6E9F" w:rsidRDefault="00BD6E9F" w:rsidP="00955C29">
            <w:pPr>
              <w:jc w:val="center"/>
            </w:pPr>
            <w:r>
              <w:t>61</w:t>
            </w:r>
          </w:p>
        </w:tc>
        <w:tc>
          <w:tcPr>
            <w:tcW w:w="928" w:type="dxa"/>
          </w:tcPr>
          <w:p w:rsidR="00BD6E9F" w:rsidRDefault="00BD6E9F" w:rsidP="00955C29">
            <w:pPr>
              <w:jc w:val="center"/>
            </w:pPr>
            <w:r>
              <w:t>62</w:t>
            </w:r>
          </w:p>
        </w:tc>
        <w:tc>
          <w:tcPr>
            <w:tcW w:w="928" w:type="dxa"/>
          </w:tcPr>
          <w:p w:rsidR="00BD6E9F" w:rsidRDefault="00BD6E9F" w:rsidP="00955C29">
            <w:pPr>
              <w:jc w:val="center"/>
            </w:pPr>
            <w:r>
              <w:t>65</w:t>
            </w:r>
          </w:p>
        </w:tc>
        <w:tc>
          <w:tcPr>
            <w:tcW w:w="928" w:type="dxa"/>
          </w:tcPr>
          <w:p w:rsidR="00BD6E9F" w:rsidRDefault="00BD6E9F" w:rsidP="00955C29">
            <w:pPr>
              <w:jc w:val="center"/>
            </w:pPr>
            <w:r>
              <w:t>63</w:t>
            </w:r>
          </w:p>
        </w:tc>
        <w:tc>
          <w:tcPr>
            <w:tcW w:w="928" w:type="dxa"/>
          </w:tcPr>
          <w:p w:rsidR="00BD6E9F" w:rsidRDefault="00BD6E9F" w:rsidP="00955C29">
            <w:pPr>
              <w:jc w:val="center"/>
            </w:pPr>
            <w:r>
              <w:t>60</w:t>
            </w:r>
          </w:p>
        </w:tc>
        <w:tc>
          <w:tcPr>
            <w:tcW w:w="928" w:type="dxa"/>
          </w:tcPr>
          <w:p w:rsidR="00BD6E9F" w:rsidRDefault="00BD6E9F" w:rsidP="00955C29">
            <w:pPr>
              <w:jc w:val="center"/>
            </w:pPr>
            <w:r>
              <w:t>60</w:t>
            </w:r>
          </w:p>
        </w:tc>
        <w:tc>
          <w:tcPr>
            <w:tcW w:w="928" w:type="dxa"/>
          </w:tcPr>
          <w:p w:rsidR="00BD6E9F" w:rsidRDefault="00BD6E9F" w:rsidP="00955C29">
            <w:pPr>
              <w:jc w:val="center"/>
            </w:pPr>
            <w:r>
              <w:t>60</w:t>
            </w:r>
          </w:p>
        </w:tc>
        <w:tc>
          <w:tcPr>
            <w:tcW w:w="928" w:type="dxa"/>
          </w:tcPr>
          <w:p w:rsidR="00BD6E9F" w:rsidRDefault="00BD6E9F" w:rsidP="00955C29">
            <w:pPr>
              <w:jc w:val="center"/>
            </w:pPr>
            <w:r>
              <w:t>60</w:t>
            </w:r>
          </w:p>
        </w:tc>
        <w:tc>
          <w:tcPr>
            <w:tcW w:w="928" w:type="dxa"/>
          </w:tcPr>
          <w:p w:rsidR="00BD6E9F" w:rsidRDefault="00BD6E9F" w:rsidP="00955C29">
            <w:pPr>
              <w:jc w:val="center"/>
            </w:pPr>
            <w:r>
              <w:t>62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692B9B">
              <w:t>n.a</w:t>
            </w:r>
            <w:proofErr w:type="spellEnd"/>
            <w:r w:rsidRPr="00692B9B">
              <w:t>.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692B9B">
              <w:t>n.a</w:t>
            </w:r>
            <w:proofErr w:type="spellEnd"/>
            <w:r w:rsidRPr="00692B9B">
              <w:t>.</w:t>
            </w:r>
          </w:p>
        </w:tc>
      </w:tr>
      <w:tr w:rsidR="00BD6E9F" w:rsidTr="00955C29">
        <w:tc>
          <w:tcPr>
            <w:tcW w:w="889" w:type="dxa"/>
            <w:vAlign w:val="center"/>
          </w:tcPr>
          <w:p w:rsidR="00BD6E9F" w:rsidRPr="003F76E6" w:rsidRDefault="00BD6E9F" w:rsidP="00955C29">
            <w:pPr>
              <w:jc w:val="center"/>
              <w:rPr>
                <w:b/>
              </w:rPr>
            </w:pPr>
            <w:r w:rsidRPr="003F76E6">
              <w:rPr>
                <w:b/>
              </w:rPr>
              <w:t>B</w:t>
            </w:r>
          </w:p>
        </w:tc>
        <w:tc>
          <w:tcPr>
            <w:tcW w:w="927" w:type="dxa"/>
          </w:tcPr>
          <w:p w:rsidR="00BD6E9F" w:rsidRDefault="00BD6E9F" w:rsidP="00955C29">
            <w:pPr>
              <w:jc w:val="center"/>
            </w:pPr>
            <w:r>
              <w:t>54</w:t>
            </w:r>
          </w:p>
        </w:tc>
        <w:tc>
          <w:tcPr>
            <w:tcW w:w="928" w:type="dxa"/>
          </w:tcPr>
          <w:p w:rsidR="00BD6E9F" w:rsidRDefault="00BD6E9F" w:rsidP="00955C29">
            <w:pPr>
              <w:jc w:val="center"/>
            </w:pPr>
            <w:r>
              <w:t>54</w:t>
            </w:r>
          </w:p>
        </w:tc>
        <w:tc>
          <w:tcPr>
            <w:tcW w:w="928" w:type="dxa"/>
          </w:tcPr>
          <w:p w:rsidR="00BD6E9F" w:rsidRDefault="00BD6E9F" w:rsidP="00955C29">
            <w:pPr>
              <w:jc w:val="center"/>
            </w:pPr>
            <w:r>
              <w:t>58</w:t>
            </w:r>
          </w:p>
        </w:tc>
        <w:tc>
          <w:tcPr>
            <w:tcW w:w="928" w:type="dxa"/>
          </w:tcPr>
          <w:p w:rsidR="00BD6E9F" w:rsidRDefault="00BD6E9F" w:rsidP="00955C29">
            <w:pPr>
              <w:jc w:val="center"/>
            </w:pPr>
            <w:r>
              <w:t>56</w:t>
            </w:r>
          </w:p>
        </w:tc>
        <w:tc>
          <w:tcPr>
            <w:tcW w:w="928" w:type="dxa"/>
          </w:tcPr>
          <w:p w:rsidR="00BD6E9F" w:rsidRDefault="00BD6E9F" w:rsidP="00955C29">
            <w:pPr>
              <w:jc w:val="center"/>
            </w:pPr>
            <w:r>
              <w:t>52</w:t>
            </w:r>
          </w:p>
        </w:tc>
        <w:tc>
          <w:tcPr>
            <w:tcW w:w="928" w:type="dxa"/>
          </w:tcPr>
          <w:p w:rsidR="00BD6E9F" w:rsidRDefault="00BD6E9F" w:rsidP="00955C29">
            <w:pPr>
              <w:jc w:val="center"/>
            </w:pPr>
            <w:r>
              <w:t>53</w:t>
            </w:r>
          </w:p>
        </w:tc>
        <w:tc>
          <w:tcPr>
            <w:tcW w:w="928" w:type="dxa"/>
          </w:tcPr>
          <w:p w:rsidR="00BD6E9F" w:rsidRDefault="00BD6E9F" w:rsidP="00FC04E2">
            <w:pPr>
              <w:jc w:val="center"/>
            </w:pPr>
            <w:r>
              <w:t>52</w:t>
            </w:r>
          </w:p>
        </w:tc>
        <w:tc>
          <w:tcPr>
            <w:tcW w:w="928" w:type="dxa"/>
          </w:tcPr>
          <w:p w:rsidR="00BD6E9F" w:rsidRDefault="00BD6E9F" w:rsidP="00955C29">
            <w:pPr>
              <w:jc w:val="center"/>
            </w:pPr>
            <w:r>
              <w:t>53</w:t>
            </w:r>
          </w:p>
        </w:tc>
        <w:tc>
          <w:tcPr>
            <w:tcW w:w="928" w:type="dxa"/>
          </w:tcPr>
          <w:p w:rsidR="00BD6E9F" w:rsidRDefault="00BD6E9F" w:rsidP="00955C29">
            <w:pPr>
              <w:jc w:val="center"/>
            </w:pPr>
            <w:r>
              <w:t>55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692B9B">
              <w:t>n.a</w:t>
            </w:r>
            <w:proofErr w:type="spellEnd"/>
            <w:r w:rsidRPr="00692B9B">
              <w:t>.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692B9B">
              <w:t>n.a</w:t>
            </w:r>
            <w:proofErr w:type="spellEnd"/>
            <w:r w:rsidRPr="00692B9B">
              <w:t>.</w:t>
            </w:r>
          </w:p>
        </w:tc>
      </w:tr>
      <w:tr w:rsidR="00BD6E9F" w:rsidTr="00955C29">
        <w:tc>
          <w:tcPr>
            <w:tcW w:w="889" w:type="dxa"/>
            <w:vAlign w:val="center"/>
          </w:tcPr>
          <w:p w:rsidR="00BD6E9F" w:rsidRPr="003F76E6" w:rsidRDefault="00BD6E9F" w:rsidP="00955C29">
            <w:pPr>
              <w:jc w:val="center"/>
              <w:rPr>
                <w:b/>
              </w:rPr>
            </w:pPr>
            <w:r w:rsidRPr="003F76E6">
              <w:rPr>
                <w:b/>
              </w:rPr>
              <w:t>C</w:t>
            </w:r>
          </w:p>
        </w:tc>
        <w:tc>
          <w:tcPr>
            <w:tcW w:w="927" w:type="dxa"/>
          </w:tcPr>
          <w:p w:rsidR="00BD6E9F" w:rsidRDefault="00BD6E9F" w:rsidP="00955C29">
            <w:pPr>
              <w:jc w:val="center"/>
            </w:pPr>
            <w:r>
              <w:t>47</w:t>
            </w:r>
          </w:p>
        </w:tc>
        <w:tc>
          <w:tcPr>
            <w:tcW w:w="928" w:type="dxa"/>
          </w:tcPr>
          <w:p w:rsidR="00BD6E9F" w:rsidRDefault="00BD6E9F" w:rsidP="00955C29">
            <w:pPr>
              <w:jc w:val="center"/>
            </w:pPr>
            <w:r>
              <w:t>46</w:t>
            </w:r>
          </w:p>
        </w:tc>
        <w:tc>
          <w:tcPr>
            <w:tcW w:w="928" w:type="dxa"/>
          </w:tcPr>
          <w:p w:rsidR="00BD6E9F" w:rsidRDefault="00BD6E9F" w:rsidP="00955C29">
            <w:pPr>
              <w:jc w:val="center"/>
            </w:pPr>
            <w:r>
              <w:t>51</w:t>
            </w:r>
          </w:p>
        </w:tc>
        <w:tc>
          <w:tcPr>
            <w:tcW w:w="928" w:type="dxa"/>
          </w:tcPr>
          <w:p w:rsidR="00BD6E9F" w:rsidRDefault="00BD6E9F" w:rsidP="00955C29">
            <w:pPr>
              <w:jc w:val="center"/>
            </w:pPr>
            <w:r>
              <w:t>49</w:t>
            </w:r>
          </w:p>
        </w:tc>
        <w:tc>
          <w:tcPr>
            <w:tcW w:w="928" w:type="dxa"/>
          </w:tcPr>
          <w:p w:rsidR="00BD6E9F" w:rsidRDefault="00BD6E9F" w:rsidP="00955C29">
            <w:pPr>
              <w:jc w:val="center"/>
            </w:pPr>
            <w:r>
              <w:t>44</w:t>
            </w:r>
          </w:p>
        </w:tc>
        <w:tc>
          <w:tcPr>
            <w:tcW w:w="928" w:type="dxa"/>
          </w:tcPr>
          <w:p w:rsidR="00BD6E9F" w:rsidRDefault="00BD6E9F" w:rsidP="00955C29">
            <w:pPr>
              <w:jc w:val="center"/>
            </w:pPr>
            <w:r>
              <w:t>46</w:t>
            </w:r>
          </w:p>
        </w:tc>
        <w:tc>
          <w:tcPr>
            <w:tcW w:w="928" w:type="dxa"/>
          </w:tcPr>
          <w:p w:rsidR="00BD6E9F" w:rsidRDefault="00BD6E9F" w:rsidP="00FC04E2">
            <w:pPr>
              <w:jc w:val="center"/>
            </w:pPr>
            <w:r>
              <w:t>44</w:t>
            </w:r>
          </w:p>
        </w:tc>
        <w:tc>
          <w:tcPr>
            <w:tcW w:w="928" w:type="dxa"/>
          </w:tcPr>
          <w:p w:rsidR="00BD6E9F" w:rsidRDefault="00BD6E9F" w:rsidP="00955C29">
            <w:pPr>
              <w:jc w:val="center"/>
            </w:pPr>
            <w:r>
              <w:t>46</w:t>
            </w:r>
          </w:p>
        </w:tc>
        <w:tc>
          <w:tcPr>
            <w:tcW w:w="928" w:type="dxa"/>
          </w:tcPr>
          <w:p w:rsidR="00BD6E9F" w:rsidRDefault="00BD6E9F" w:rsidP="00955C29">
            <w:pPr>
              <w:jc w:val="center"/>
            </w:pPr>
            <w:r>
              <w:t>48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692B9B">
              <w:t>n.a</w:t>
            </w:r>
            <w:proofErr w:type="spellEnd"/>
            <w:r w:rsidRPr="00692B9B">
              <w:t>.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692B9B">
              <w:t>n.a</w:t>
            </w:r>
            <w:proofErr w:type="spellEnd"/>
            <w:r w:rsidRPr="00692B9B">
              <w:t>.</w:t>
            </w:r>
          </w:p>
        </w:tc>
      </w:tr>
      <w:tr w:rsidR="00BD6E9F" w:rsidTr="00955C29">
        <w:tc>
          <w:tcPr>
            <w:tcW w:w="889" w:type="dxa"/>
            <w:vAlign w:val="center"/>
          </w:tcPr>
          <w:p w:rsidR="00BD6E9F" w:rsidRPr="003F76E6" w:rsidRDefault="00BD6E9F" w:rsidP="00955C29">
            <w:pPr>
              <w:jc w:val="center"/>
              <w:rPr>
                <w:b/>
              </w:rPr>
            </w:pPr>
            <w:r w:rsidRPr="003F76E6">
              <w:rPr>
                <w:b/>
              </w:rPr>
              <w:t>D</w:t>
            </w:r>
          </w:p>
        </w:tc>
        <w:tc>
          <w:tcPr>
            <w:tcW w:w="927" w:type="dxa"/>
          </w:tcPr>
          <w:p w:rsidR="00BD6E9F" w:rsidRDefault="00BD6E9F" w:rsidP="00955C29">
            <w:pPr>
              <w:jc w:val="center"/>
            </w:pPr>
            <w:r>
              <w:t>41</w:t>
            </w:r>
          </w:p>
        </w:tc>
        <w:tc>
          <w:tcPr>
            <w:tcW w:w="928" w:type="dxa"/>
          </w:tcPr>
          <w:p w:rsidR="00BD6E9F" w:rsidRDefault="00BD6E9F" w:rsidP="00955C29">
            <w:pPr>
              <w:jc w:val="center"/>
            </w:pPr>
            <w:r>
              <w:t>39</w:t>
            </w:r>
          </w:p>
        </w:tc>
        <w:tc>
          <w:tcPr>
            <w:tcW w:w="928" w:type="dxa"/>
          </w:tcPr>
          <w:p w:rsidR="00BD6E9F" w:rsidRDefault="00BD6E9F" w:rsidP="00955C29">
            <w:pPr>
              <w:jc w:val="center"/>
            </w:pPr>
            <w:r>
              <w:t>44</w:t>
            </w:r>
          </w:p>
        </w:tc>
        <w:tc>
          <w:tcPr>
            <w:tcW w:w="928" w:type="dxa"/>
          </w:tcPr>
          <w:p w:rsidR="00BD6E9F" w:rsidRDefault="00BD6E9F" w:rsidP="00955C29">
            <w:pPr>
              <w:jc w:val="center"/>
            </w:pPr>
            <w:r>
              <w:t>42</w:t>
            </w:r>
          </w:p>
        </w:tc>
        <w:tc>
          <w:tcPr>
            <w:tcW w:w="928" w:type="dxa"/>
          </w:tcPr>
          <w:p w:rsidR="00BD6E9F" w:rsidRDefault="00BD6E9F" w:rsidP="00955C29">
            <w:pPr>
              <w:jc w:val="center"/>
            </w:pPr>
            <w:r>
              <w:t>36</w:t>
            </w:r>
          </w:p>
        </w:tc>
        <w:tc>
          <w:tcPr>
            <w:tcW w:w="928" w:type="dxa"/>
          </w:tcPr>
          <w:p w:rsidR="00BD6E9F" w:rsidRDefault="00BD6E9F" w:rsidP="00955C29">
            <w:pPr>
              <w:jc w:val="center"/>
            </w:pPr>
            <w:r>
              <w:t>40</w:t>
            </w:r>
          </w:p>
        </w:tc>
        <w:tc>
          <w:tcPr>
            <w:tcW w:w="928" w:type="dxa"/>
          </w:tcPr>
          <w:p w:rsidR="00BD6E9F" w:rsidRDefault="00BD6E9F" w:rsidP="00FC04E2">
            <w:pPr>
              <w:jc w:val="center"/>
            </w:pPr>
            <w:r>
              <w:t>36</w:t>
            </w:r>
          </w:p>
        </w:tc>
        <w:tc>
          <w:tcPr>
            <w:tcW w:w="928" w:type="dxa"/>
          </w:tcPr>
          <w:p w:rsidR="00BD6E9F" w:rsidRDefault="00BD6E9F" w:rsidP="00955C29">
            <w:pPr>
              <w:jc w:val="center"/>
            </w:pPr>
            <w:r>
              <w:t>39</w:t>
            </w:r>
          </w:p>
        </w:tc>
        <w:tc>
          <w:tcPr>
            <w:tcW w:w="928" w:type="dxa"/>
          </w:tcPr>
          <w:p w:rsidR="00BD6E9F" w:rsidRDefault="00BD6E9F" w:rsidP="00955C29">
            <w:pPr>
              <w:jc w:val="center"/>
            </w:pPr>
            <w:r>
              <w:t>41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692B9B">
              <w:t>n.a</w:t>
            </w:r>
            <w:proofErr w:type="spellEnd"/>
            <w:r w:rsidRPr="00692B9B">
              <w:t>.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692B9B">
              <w:t>n.a</w:t>
            </w:r>
            <w:proofErr w:type="spellEnd"/>
            <w:r w:rsidRPr="00692B9B">
              <w:t>.</w:t>
            </w:r>
          </w:p>
        </w:tc>
      </w:tr>
      <w:tr w:rsidR="00BD6E9F" w:rsidTr="00955C29">
        <w:tc>
          <w:tcPr>
            <w:tcW w:w="889" w:type="dxa"/>
            <w:vAlign w:val="center"/>
          </w:tcPr>
          <w:p w:rsidR="00BD6E9F" w:rsidRPr="003F76E6" w:rsidRDefault="00BD6E9F" w:rsidP="00955C29">
            <w:pPr>
              <w:jc w:val="center"/>
              <w:rPr>
                <w:b/>
              </w:rPr>
            </w:pPr>
            <w:r w:rsidRPr="003F76E6">
              <w:rPr>
                <w:b/>
              </w:rPr>
              <w:t>E</w:t>
            </w:r>
          </w:p>
        </w:tc>
        <w:tc>
          <w:tcPr>
            <w:tcW w:w="927" w:type="dxa"/>
          </w:tcPr>
          <w:p w:rsidR="00BD6E9F" w:rsidRDefault="00BD6E9F" w:rsidP="00955C29">
            <w:pPr>
              <w:jc w:val="center"/>
            </w:pPr>
            <w:r>
              <w:t>35</w:t>
            </w:r>
          </w:p>
        </w:tc>
        <w:tc>
          <w:tcPr>
            <w:tcW w:w="928" w:type="dxa"/>
          </w:tcPr>
          <w:p w:rsidR="00BD6E9F" w:rsidRDefault="00BD6E9F" w:rsidP="00955C29">
            <w:pPr>
              <w:jc w:val="center"/>
            </w:pPr>
            <w:r>
              <w:t>32</w:t>
            </w:r>
          </w:p>
        </w:tc>
        <w:tc>
          <w:tcPr>
            <w:tcW w:w="928" w:type="dxa"/>
          </w:tcPr>
          <w:p w:rsidR="00BD6E9F" w:rsidRDefault="00BD6E9F" w:rsidP="00955C29">
            <w:pPr>
              <w:jc w:val="center"/>
            </w:pPr>
            <w:r>
              <w:t>37</w:t>
            </w:r>
          </w:p>
        </w:tc>
        <w:tc>
          <w:tcPr>
            <w:tcW w:w="928" w:type="dxa"/>
          </w:tcPr>
          <w:p w:rsidR="00BD6E9F" w:rsidRDefault="00BD6E9F" w:rsidP="00955C29">
            <w:pPr>
              <w:jc w:val="center"/>
            </w:pPr>
            <w:r>
              <w:t>36</w:t>
            </w:r>
          </w:p>
        </w:tc>
        <w:tc>
          <w:tcPr>
            <w:tcW w:w="928" w:type="dxa"/>
          </w:tcPr>
          <w:p w:rsidR="00BD6E9F" w:rsidRDefault="00BD6E9F" w:rsidP="00955C29">
            <w:pPr>
              <w:jc w:val="center"/>
            </w:pPr>
            <w:r>
              <w:t>29</w:t>
            </w:r>
          </w:p>
        </w:tc>
        <w:tc>
          <w:tcPr>
            <w:tcW w:w="928" w:type="dxa"/>
          </w:tcPr>
          <w:p w:rsidR="00BD6E9F" w:rsidRDefault="00BD6E9F" w:rsidP="00955C29">
            <w:pPr>
              <w:jc w:val="center"/>
            </w:pPr>
            <w:r>
              <w:t>34</w:t>
            </w:r>
          </w:p>
        </w:tc>
        <w:tc>
          <w:tcPr>
            <w:tcW w:w="928" w:type="dxa"/>
          </w:tcPr>
          <w:p w:rsidR="00BD6E9F" w:rsidRDefault="00BD6E9F" w:rsidP="00955C29">
            <w:pPr>
              <w:jc w:val="center"/>
            </w:pPr>
            <w:r>
              <w:t>29</w:t>
            </w:r>
          </w:p>
        </w:tc>
        <w:tc>
          <w:tcPr>
            <w:tcW w:w="928" w:type="dxa"/>
          </w:tcPr>
          <w:p w:rsidR="00BD6E9F" w:rsidRDefault="00BD6E9F" w:rsidP="00955C29">
            <w:pPr>
              <w:jc w:val="center"/>
            </w:pPr>
            <w:r>
              <w:t>33</w:t>
            </w:r>
          </w:p>
        </w:tc>
        <w:tc>
          <w:tcPr>
            <w:tcW w:w="928" w:type="dxa"/>
          </w:tcPr>
          <w:p w:rsidR="00BD6E9F" w:rsidRDefault="00BD6E9F" w:rsidP="00955C29">
            <w:pPr>
              <w:jc w:val="center"/>
            </w:pPr>
            <w:r>
              <w:t>35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692B9B">
              <w:t>n.a</w:t>
            </w:r>
            <w:proofErr w:type="spellEnd"/>
            <w:r w:rsidRPr="00692B9B">
              <w:t>.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692B9B">
              <w:t>n.a</w:t>
            </w:r>
            <w:proofErr w:type="spellEnd"/>
            <w:r w:rsidRPr="00692B9B">
              <w:t>.</w:t>
            </w:r>
          </w:p>
        </w:tc>
      </w:tr>
    </w:tbl>
    <w:p w:rsidR="000E161D" w:rsidRDefault="000E161D">
      <w:r>
        <w:br w:type="page"/>
      </w:r>
    </w:p>
    <w:p w:rsidR="009C7FCF" w:rsidRDefault="009C7FCF">
      <w:pPr>
        <w:rPr>
          <w:color w:val="FF0000"/>
          <w:sz w:val="36"/>
          <w:szCs w:val="36"/>
        </w:rPr>
      </w:pPr>
      <w:r w:rsidRPr="00F53AA3">
        <w:rPr>
          <w:color w:val="FF0000"/>
          <w:sz w:val="36"/>
          <w:szCs w:val="36"/>
        </w:rPr>
        <w:lastRenderedPageBreak/>
        <w:t>A level grade boundaries for past papers (</w:t>
      </w:r>
      <w:r>
        <w:rPr>
          <w:color w:val="FF0000"/>
          <w:sz w:val="36"/>
          <w:szCs w:val="36"/>
        </w:rPr>
        <w:t>Stats 1, Stats 2)</w:t>
      </w:r>
    </w:p>
    <w:p w:rsidR="009C7FCF" w:rsidRDefault="009C7FCF" w:rsidP="009C7FCF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Stats</w:t>
      </w:r>
      <w:r w:rsidRPr="00F53A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</w:p>
    <w:tbl>
      <w:tblPr>
        <w:tblStyle w:val="TableGrid"/>
        <w:tblW w:w="11096" w:type="dxa"/>
        <w:tblInd w:w="-1065" w:type="dxa"/>
        <w:tblLayout w:type="fixed"/>
        <w:tblLook w:val="04A0" w:firstRow="1" w:lastRow="0" w:firstColumn="1" w:lastColumn="0" w:noHBand="0" w:noVBand="1"/>
      </w:tblPr>
      <w:tblGrid>
        <w:gridCol w:w="889"/>
        <w:gridCol w:w="927"/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</w:tblGrid>
      <w:tr w:rsidR="009C7FCF" w:rsidRPr="00F53AA3" w:rsidTr="009C7FCF">
        <w:tc>
          <w:tcPr>
            <w:tcW w:w="889" w:type="dxa"/>
          </w:tcPr>
          <w:p w:rsidR="009C7FCF" w:rsidRPr="00F53AA3" w:rsidRDefault="009C7FCF" w:rsidP="00B033D1">
            <w:pPr>
              <w:jc w:val="center"/>
              <w:rPr>
                <w:b/>
              </w:rPr>
            </w:pPr>
            <w:r w:rsidRPr="00F53AA3">
              <w:rPr>
                <w:b/>
              </w:rPr>
              <w:t>GRADE</w:t>
            </w:r>
          </w:p>
        </w:tc>
        <w:tc>
          <w:tcPr>
            <w:tcW w:w="927" w:type="dxa"/>
          </w:tcPr>
          <w:p w:rsidR="009C7FCF" w:rsidRPr="00F53AA3" w:rsidRDefault="009C7FCF" w:rsidP="00B033D1">
            <w:pPr>
              <w:jc w:val="center"/>
              <w:rPr>
                <w:b/>
              </w:rPr>
            </w:pPr>
            <w:r>
              <w:rPr>
                <w:b/>
              </w:rPr>
              <w:t>Jan 11</w:t>
            </w:r>
          </w:p>
        </w:tc>
        <w:tc>
          <w:tcPr>
            <w:tcW w:w="928" w:type="dxa"/>
          </w:tcPr>
          <w:p w:rsidR="009C7FCF" w:rsidRPr="00F53AA3" w:rsidRDefault="009C7FCF" w:rsidP="00B033D1">
            <w:pPr>
              <w:jc w:val="center"/>
              <w:rPr>
                <w:b/>
              </w:rPr>
            </w:pPr>
            <w:r>
              <w:rPr>
                <w:b/>
              </w:rPr>
              <w:t xml:space="preserve">June </w:t>
            </w:r>
            <w:r w:rsidRPr="00F53AA3">
              <w:rPr>
                <w:b/>
              </w:rPr>
              <w:t>10</w:t>
            </w:r>
          </w:p>
        </w:tc>
        <w:tc>
          <w:tcPr>
            <w:tcW w:w="928" w:type="dxa"/>
          </w:tcPr>
          <w:p w:rsidR="009C7FCF" w:rsidRPr="00F53AA3" w:rsidRDefault="009C7FCF" w:rsidP="00B033D1">
            <w:pPr>
              <w:jc w:val="center"/>
              <w:rPr>
                <w:b/>
              </w:rPr>
            </w:pPr>
            <w:r w:rsidRPr="00F53AA3">
              <w:rPr>
                <w:b/>
              </w:rPr>
              <w:t>Jan 10</w:t>
            </w:r>
          </w:p>
        </w:tc>
        <w:tc>
          <w:tcPr>
            <w:tcW w:w="928" w:type="dxa"/>
          </w:tcPr>
          <w:p w:rsidR="009C7FCF" w:rsidRPr="00F53AA3" w:rsidRDefault="009C7FCF" w:rsidP="00B033D1">
            <w:pPr>
              <w:jc w:val="center"/>
              <w:rPr>
                <w:b/>
              </w:rPr>
            </w:pPr>
            <w:r>
              <w:rPr>
                <w:b/>
              </w:rPr>
              <w:t xml:space="preserve">June </w:t>
            </w:r>
            <w:r w:rsidRPr="00F53AA3">
              <w:rPr>
                <w:b/>
              </w:rPr>
              <w:t>09</w:t>
            </w:r>
          </w:p>
        </w:tc>
        <w:tc>
          <w:tcPr>
            <w:tcW w:w="928" w:type="dxa"/>
          </w:tcPr>
          <w:p w:rsidR="009C7FCF" w:rsidRPr="00F53AA3" w:rsidRDefault="009C7FCF" w:rsidP="00B033D1">
            <w:pPr>
              <w:jc w:val="center"/>
              <w:rPr>
                <w:b/>
              </w:rPr>
            </w:pPr>
            <w:r w:rsidRPr="00F53AA3">
              <w:rPr>
                <w:b/>
              </w:rPr>
              <w:t>Jan 09</w:t>
            </w:r>
          </w:p>
        </w:tc>
        <w:tc>
          <w:tcPr>
            <w:tcW w:w="928" w:type="dxa"/>
          </w:tcPr>
          <w:p w:rsidR="009C7FCF" w:rsidRPr="00F53AA3" w:rsidRDefault="009C7FCF" w:rsidP="00B033D1">
            <w:pPr>
              <w:jc w:val="center"/>
              <w:rPr>
                <w:b/>
              </w:rPr>
            </w:pPr>
            <w:r w:rsidRPr="00F53AA3">
              <w:rPr>
                <w:b/>
              </w:rPr>
              <w:t>June 08</w:t>
            </w:r>
          </w:p>
        </w:tc>
        <w:tc>
          <w:tcPr>
            <w:tcW w:w="928" w:type="dxa"/>
          </w:tcPr>
          <w:p w:rsidR="009C7FCF" w:rsidRPr="00F53AA3" w:rsidRDefault="009C7FCF" w:rsidP="00B033D1">
            <w:pPr>
              <w:jc w:val="center"/>
              <w:rPr>
                <w:b/>
              </w:rPr>
            </w:pPr>
            <w:r w:rsidRPr="00F53AA3">
              <w:rPr>
                <w:b/>
              </w:rPr>
              <w:t>Jan 08</w:t>
            </w:r>
          </w:p>
        </w:tc>
        <w:tc>
          <w:tcPr>
            <w:tcW w:w="928" w:type="dxa"/>
          </w:tcPr>
          <w:p w:rsidR="009C7FCF" w:rsidRPr="00F53AA3" w:rsidRDefault="009C7FCF" w:rsidP="00B033D1">
            <w:pPr>
              <w:jc w:val="center"/>
              <w:rPr>
                <w:b/>
              </w:rPr>
            </w:pPr>
            <w:r w:rsidRPr="00F53AA3">
              <w:rPr>
                <w:b/>
              </w:rPr>
              <w:t>June 07</w:t>
            </w:r>
          </w:p>
        </w:tc>
        <w:tc>
          <w:tcPr>
            <w:tcW w:w="928" w:type="dxa"/>
          </w:tcPr>
          <w:p w:rsidR="009C7FCF" w:rsidRPr="00F53AA3" w:rsidRDefault="009C7FCF" w:rsidP="00B033D1">
            <w:pPr>
              <w:jc w:val="center"/>
              <w:rPr>
                <w:b/>
              </w:rPr>
            </w:pPr>
            <w:r w:rsidRPr="00F53AA3">
              <w:rPr>
                <w:b/>
              </w:rPr>
              <w:t>Jan 07</w:t>
            </w:r>
          </w:p>
        </w:tc>
        <w:tc>
          <w:tcPr>
            <w:tcW w:w="928" w:type="dxa"/>
          </w:tcPr>
          <w:p w:rsidR="009C7FCF" w:rsidRPr="00F53AA3" w:rsidRDefault="009C7FCF" w:rsidP="00B033D1">
            <w:pPr>
              <w:jc w:val="center"/>
              <w:rPr>
                <w:b/>
              </w:rPr>
            </w:pPr>
            <w:r>
              <w:rPr>
                <w:b/>
              </w:rPr>
              <w:t>June 06</w:t>
            </w:r>
          </w:p>
        </w:tc>
        <w:tc>
          <w:tcPr>
            <w:tcW w:w="928" w:type="dxa"/>
          </w:tcPr>
          <w:p w:rsidR="009C7FCF" w:rsidRPr="00F53AA3" w:rsidRDefault="009C7FCF" w:rsidP="00B033D1">
            <w:pPr>
              <w:jc w:val="center"/>
              <w:rPr>
                <w:b/>
              </w:rPr>
            </w:pPr>
            <w:r>
              <w:rPr>
                <w:b/>
              </w:rPr>
              <w:t>Jan 06</w:t>
            </w:r>
          </w:p>
        </w:tc>
      </w:tr>
      <w:tr w:rsidR="00702E42" w:rsidTr="009C7FCF">
        <w:tc>
          <w:tcPr>
            <w:tcW w:w="889" w:type="dxa"/>
          </w:tcPr>
          <w:p w:rsidR="00702E42" w:rsidRPr="003F76E6" w:rsidRDefault="00702E42" w:rsidP="00B033D1">
            <w:pPr>
              <w:jc w:val="center"/>
              <w:rPr>
                <w:b/>
              </w:rPr>
            </w:pPr>
            <w:r>
              <w:rPr>
                <w:b/>
              </w:rPr>
              <w:t>MSM</w:t>
            </w:r>
          </w:p>
        </w:tc>
        <w:tc>
          <w:tcPr>
            <w:tcW w:w="927" w:type="dxa"/>
          </w:tcPr>
          <w:p w:rsidR="00702E42" w:rsidRDefault="00702E42" w:rsidP="00B033D1">
            <w:pPr>
              <w:jc w:val="center"/>
            </w:pPr>
            <w:r>
              <w:t>75</w:t>
            </w:r>
          </w:p>
        </w:tc>
        <w:tc>
          <w:tcPr>
            <w:tcW w:w="928" w:type="dxa"/>
          </w:tcPr>
          <w:p w:rsidR="00702E42" w:rsidRDefault="00702E42" w:rsidP="00B033D1">
            <w:pPr>
              <w:jc w:val="center"/>
            </w:pPr>
            <w:r>
              <w:t>75</w:t>
            </w:r>
          </w:p>
        </w:tc>
        <w:tc>
          <w:tcPr>
            <w:tcW w:w="928" w:type="dxa"/>
          </w:tcPr>
          <w:p w:rsidR="00702E42" w:rsidRDefault="00702E42" w:rsidP="00B033D1">
            <w:pPr>
              <w:jc w:val="center"/>
            </w:pPr>
            <w:r>
              <w:t>75</w:t>
            </w:r>
          </w:p>
        </w:tc>
        <w:tc>
          <w:tcPr>
            <w:tcW w:w="928" w:type="dxa"/>
          </w:tcPr>
          <w:p w:rsidR="00702E42" w:rsidRDefault="00702E42" w:rsidP="00B033D1">
            <w:pPr>
              <w:jc w:val="center"/>
            </w:pPr>
            <w:r>
              <w:t>75</w:t>
            </w:r>
          </w:p>
        </w:tc>
        <w:tc>
          <w:tcPr>
            <w:tcW w:w="928" w:type="dxa"/>
          </w:tcPr>
          <w:p w:rsidR="00702E42" w:rsidRDefault="00702E42" w:rsidP="00B033D1">
            <w:pPr>
              <w:jc w:val="center"/>
            </w:pPr>
            <w:r w:rsidRPr="00765711">
              <w:t>75</w:t>
            </w:r>
          </w:p>
        </w:tc>
        <w:tc>
          <w:tcPr>
            <w:tcW w:w="928" w:type="dxa"/>
          </w:tcPr>
          <w:p w:rsidR="00702E42" w:rsidRDefault="00702E42" w:rsidP="00B033D1">
            <w:pPr>
              <w:jc w:val="center"/>
            </w:pPr>
            <w:r w:rsidRPr="00765711">
              <w:t>75</w:t>
            </w:r>
          </w:p>
        </w:tc>
        <w:tc>
          <w:tcPr>
            <w:tcW w:w="928" w:type="dxa"/>
          </w:tcPr>
          <w:p w:rsidR="00702E42" w:rsidRDefault="00702E42" w:rsidP="00B033D1">
            <w:pPr>
              <w:jc w:val="center"/>
            </w:pPr>
            <w:r w:rsidRPr="00765711">
              <w:t>75</w:t>
            </w:r>
          </w:p>
        </w:tc>
        <w:tc>
          <w:tcPr>
            <w:tcW w:w="928" w:type="dxa"/>
          </w:tcPr>
          <w:p w:rsidR="00702E42" w:rsidRDefault="00702E42" w:rsidP="00B033D1">
            <w:pPr>
              <w:jc w:val="center"/>
            </w:pPr>
            <w:r w:rsidRPr="00765711">
              <w:t>75</w:t>
            </w:r>
          </w:p>
        </w:tc>
        <w:tc>
          <w:tcPr>
            <w:tcW w:w="928" w:type="dxa"/>
          </w:tcPr>
          <w:p w:rsidR="00702E42" w:rsidRDefault="00702E42" w:rsidP="00B033D1">
            <w:pPr>
              <w:jc w:val="center"/>
            </w:pPr>
            <w:r w:rsidRPr="00765711">
              <w:t>75</w:t>
            </w:r>
          </w:p>
        </w:tc>
        <w:tc>
          <w:tcPr>
            <w:tcW w:w="928" w:type="dxa"/>
          </w:tcPr>
          <w:p w:rsidR="00702E42" w:rsidRDefault="00702E42" w:rsidP="00B033D1">
            <w:pPr>
              <w:jc w:val="center"/>
            </w:pPr>
            <w:r w:rsidRPr="00765711">
              <w:t>75</w:t>
            </w:r>
          </w:p>
        </w:tc>
        <w:tc>
          <w:tcPr>
            <w:tcW w:w="928" w:type="dxa"/>
          </w:tcPr>
          <w:p w:rsidR="00702E42" w:rsidRDefault="00702E42" w:rsidP="00B033D1">
            <w:pPr>
              <w:jc w:val="center"/>
            </w:pPr>
            <w:r w:rsidRPr="00765711">
              <w:t>75</w:t>
            </w:r>
          </w:p>
        </w:tc>
      </w:tr>
      <w:tr w:rsidR="00C32D59" w:rsidTr="009C7FCF">
        <w:tc>
          <w:tcPr>
            <w:tcW w:w="889" w:type="dxa"/>
            <w:vAlign w:val="center"/>
          </w:tcPr>
          <w:p w:rsidR="00C32D59" w:rsidRPr="003F76E6" w:rsidRDefault="00C32D59" w:rsidP="00B033D1">
            <w:pPr>
              <w:jc w:val="center"/>
              <w:rPr>
                <w:b/>
              </w:rPr>
            </w:pPr>
            <w:r>
              <w:rPr>
                <w:b/>
              </w:rPr>
              <w:t>A*</w:t>
            </w:r>
          </w:p>
        </w:tc>
        <w:tc>
          <w:tcPr>
            <w:tcW w:w="927" w:type="dxa"/>
          </w:tcPr>
          <w:p w:rsidR="00C32D59" w:rsidRDefault="00C32D59" w:rsidP="00B033D1">
            <w:pPr>
              <w:jc w:val="center"/>
            </w:pPr>
            <w:r>
              <w:t>-</w:t>
            </w:r>
          </w:p>
        </w:tc>
        <w:tc>
          <w:tcPr>
            <w:tcW w:w="928" w:type="dxa"/>
          </w:tcPr>
          <w:p w:rsidR="00C32D59" w:rsidRDefault="00C32D59" w:rsidP="00B033D1">
            <w:pPr>
              <w:jc w:val="center"/>
            </w:pPr>
            <w:r>
              <w:t>-</w:t>
            </w:r>
          </w:p>
        </w:tc>
        <w:tc>
          <w:tcPr>
            <w:tcW w:w="928" w:type="dxa"/>
          </w:tcPr>
          <w:p w:rsidR="00C32D59" w:rsidRDefault="00C32D59" w:rsidP="00B033D1">
            <w:pPr>
              <w:jc w:val="center"/>
            </w:pPr>
            <w:r>
              <w:t>-</w:t>
            </w:r>
          </w:p>
        </w:tc>
        <w:tc>
          <w:tcPr>
            <w:tcW w:w="928" w:type="dxa"/>
          </w:tcPr>
          <w:p w:rsidR="00C32D59" w:rsidRDefault="00C32D59" w:rsidP="00B033D1">
            <w:pPr>
              <w:jc w:val="center"/>
            </w:pPr>
            <w:r>
              <w:t>-</w:t>
            </w:r>
          </w:p>
        </w:tc>
        <w:tc>
          <w:tcPr>
            <w:tcW w:w="928" w:type="dxa"/>
          </w:tcPr>
          <w:p w:rsidR="00C32D59" w:rsidRDefault="00C32D59" w:rsidP="00B033D1">
            <w:pPr>
              <w:jc w:val="center"/>
            </w:pPr>
            <w:r>
              <w:t>-</w:t>
            </w:r>
          </w:p>
        </w:tc>
        <w:tc>
          <w:tcPr>
            <w:tcW w:w="928" w:type="dxa"/>
          </w:tcPr>
          <w:p w:rsidR="00C32D59" w:rsidRDefault="00C32D59" w:rsidP="00B033D1">
            <w:pPr>
              <w:jc w:val="center"/>
            </w:pPr>
            <w:r>
              <w:t>-</w:t>
            </w:r>
          </w:p>
        </w:tc>
        <w:tc>
          <w:tcPr>
            <w:tcW w:w="928" w:type="dxa"/>
          </w:tcPr>
          <w:p w:rsidR="00C32D59" w:rsidRDefault="00C32D59" w:rsidP="00B033D1">
            <w:pPr>
              <w:jc w:val="center"/>
            </w:pPr>
            <w:r>
              <w:t>-</w:t>
            </w:r>
          </w:p>
        </w:tc>
        <w:tc>
          <w:tcPr>
            <w:tcW w:w="928" w:type="dxa"/>
          </w:tcPr>
          <w:p w:rsidR="00C32D59" w:rsidRDefault="00C32D59" w:rsidP="00B033D1">
            <w:pPr>
              <w:jc w:val="center"/>
            </w:pPr>
            <w:r>
              <w:t>-</w:t>
            </w:r>
          </w:p>
        </w:tc>
        <w:tc>
          <w:tcPr>
            <w:tcW w:w="928" w:type="dxa"/>
          </w:tcPr>
          <w:p w:rsidR="00C32D59" w:rsidRDefault="00C32D59" w:rsidP="00B033D1">
            <w:pPr>
              <w:jc w:val="center"/>
            </w:pPr>
            <w:r>
              <w:t>-</w:t>
            </w:r>
          </w:p>
        </w:tc>
        <w:tc>
          <w:tcPr>
            <w:tcW w:w="928" w:type="dxa"/>
          </w:tcPr>
          <w:p w:rsidR="00C32D59" w:rsidRDefault="00C32D59" w:rsidP="00B033D1">
            <w:pPr>
              <w:jc w:val="center"/>
            </w:pPr>
            <w:r>
              <w:t>-</w:t>
            </w:r>
          </w:p>
        </w:tc>
        <w:tc>
          <w:tcPr>
            <w:tcW w:w="928" w:type="dxa"/>
          </w:tcPr>
          <w:p w:rsidR="00C32D59" w:rsidRDefault="00C32D59" w:rsidP="00B033D1">
            <w:pPr>
              <w:jc w:val="center"/>
            </w:pPr>
            <w:r>
              <w:t>-</w:t>
            </w:r>
          </w:p>
        </w:tc>
      </w:tr>
      <w:tr w:rsidR="00BD6E9F" w:rsidTr="009C7FCF">
        <w:tc>
          <w:tcPr>
            <w:tcW w:w="889" w:type="dxa"/>
            <w:vAlign w:val="center"/>
          </w:tcPr>
          <w:p w:rsidR="00BD6E9F" w:rsidRPr="003F76E6" w:rsidRDefault="00BD6E9F" w:rsidP="00B033D1">
            <w:pPr>
              <w:jc w:val="center"/>
              <w:rPr>
                <w:b/>
              </w:rPr>
            </w:pPr>
            <w:r w:rsidRPr="003F76E6">
              <w:rPr>
                <w:b/>
              </w:rPr>
              <w:t>A</w:t>
            </w:r>
          </w:p>
        </w:tc>
        <w:tc>
          <w:tcPr>
            <w:tcW w:w="927" w:type="dxa"/>
          </w:tcPr>
          <w:p w:rsidR="00BD6E9F" w:rsidRDefault="00BD6E9F" w:rsidP="00B033D1">
            <w:pPr>
              <w:jc w:val="center"/>
            </w:pPr>
            <w:r>
              <w:t>61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59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62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62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59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63</w:t>
            </w:r>
          </w:p>
        </w:tc>
        <w:tc>
          <w:tcPr>
            <w:tcW w:w="928" w:type="dxa"/>
          </w:tcPr>
          <w:p w:rsidR="00BD6E9F" w:rsidRDefault="00BD6E9F" w:rsidP="00701359">
            <w:pPr>
              <w:jc w:val="center"/>
            </w:pPr>
            <w:r>
              <w:t>54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59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0F63E5">
              <w:t>n.a</w:t>
            </w:r>
            <w:proofErr w:type="spellEnd"/>
            <w:r w:rsidRPr="000F63E5">
              <w:t>.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0F63E5">
              <w:t>n.a</w:t>
            </w:r>
            <w:proofErr w:type="spellEnd"/>
            <w:r w:rsidRPr="000F63E5">
              <w:t>.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0F63E5">
              <w:t>n.a</w:t>
            </w:r>
            <w:proofErr w:type="spellEnd"/>
            <w:r w:rsidRPr="000F63E5">
              <w:t>.</w:t>
            </w:r>
          </w:p>
        </w:tc>
      </w:tr>
      <w:tr w:rsidR="00BD6E9F" w:rsidTr="009C7FCF">
        <w:tc>
          <w:tcPr>
            <w:tcW w:w="889" w:type="dxa"/>
            <w:vAlign w:val="center"/>
          </w:tcPr>
          <w:p w:rsidR="00BD6E9F" w:rsidRPr="003F76E6" w:rsidRDefault="00BD6E9F" w:rsidP="00B033D1">
            <w:pPr>
              <w:jc w:val="center"/>
              <w:rPr>
                <w:b/>
              </w:rPr>
            </w:pPr>
            <w:r w:rsidRPr="003F76E6">
              <w:rPr>
                <w:b/>
              </w:rPr>
              <w:t>B</w:t>
            </w:r>
          </w:p>
        </w:tc>
        <w:tc>
          <w:tcPr>
            <w:tcW w:w="927" w:type="dxa"/>
          </w:tcPr>
          <w:p w:rsidR="00BD6E9F" w:rsidRDefault="00BD6E9F" w:rsidP="00B033D1">
            <w:pPr>
              <w:jc w:val="center"/>
            </w:pPr>
            <w:r>
              <w:t>53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52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55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54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51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55</w:t>
            </w:r>
          </w:p>
        </w:tc>
        <w:tc>
          <w:tcPr>
            <w:tcW w:w="928" w:type="dxa"/>
          </w:tcPr>
          <w:p w:rsidR="00BD6E9F" w:rsidRDefault="00BD6E9F" w:rsidP="00701359">
            <w:pPr>
              <w:jc w:val="center"/>
            </w:pPr>
            <w:r>
              <w:t>47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51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0F63E5">
              <w:t>n.a</w:t>
            </w:r>
            <w:proofErr w:type="spellEnd"/>
            <w:r w:rsidRPr="000F63E5">
              <w:t>.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0F63E5">
              <w:t>n.a</w:t>
            </w:r>
            <w:proofErr w:type="spellEnd"/>
            <w:r w:rsidRPr="000F63E5">
              <w:t>.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0F63E5">
              <w:t>n.a</w:t>
            </w:r>
            <w:proofErr w:type="spellEnd"/>
            <w:r w:rsidRPr="000F63E5">
              <w:t>.</w:t>
            </w:r>
          </w:p>
        </w:tc>
      </w:tr>
      <w:tr w:rsidR="00BD6E9F" w:rsidTr="009C7FCF">
        <w:tc>
          <w:tcPr>
            <w:tcW w:w="889" w:type="dxa"/>
            <w:vAlign w:val="center"/>
          </w:tcPr>
          <w:p w:rsidR="00BD6E9F" w:rsidRPr="003F76E6" w:rsidRDefault="00BD6E9F" w:rsidP="00B033D1">
            <w:pPr>
              <w:jc w:val="center"/>
              <w:rPr>
                <w:b/>
              </w:rPr>
            </w:pPr>
            <w:r w:rsidRPr="003F76E6">
              <w:rPr>
                <w:b/>
              </w:rPr>
              <w:t>C</w:t>
            </w:r>
          </w:p>
        </w:tc>
        <w:tc>
          <w:tcPr>
            <w:tcW w:w="927" w:type="dxa"/>
          </w:tcPr>
          <w:p w:rsidR="00BD6E9F" w:rsidRDefault="00BD6E9F" w:rsidP="00B033D1">
            <w:pPr>
              <w:jc w:val="center"/>
            </w:pPr>
            <w:r>
              <w:t>46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45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48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46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43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47</w:t>
            </w:r>
          </w:p>
        </w:tc>
        <w:tc>
          <w:tcPr>
            <w:tcW w:w="928" w:type="dxa"/>
          </w:tcPr>
          <w:p w:rsidR="00BD6E9F" w:rsidRDefault="00BD6E9F" w:rsidP="00701359">
            <w:pPr>
              <w:jc w:val="center"/>
            </w:pPr>
            <w:r>
              <w:t>40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43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0F63E5">
              <w:t>n.a</w:t>
            </w:r>
            <w:proofErr w:type="spellEnd"/>
            <w:r w:rsidRPr="000F63E5">
              <w:t>.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0F63E5">
              <w:t>n.a</w:t>
            </w:r>
            <w:proofErr w:type="spellEnd"/>
            <w:r w:rsidRPr="000F63E5">
              <w:t>.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0F63E5">
              <w:t>n.a</w:t>
            </w:r>
            <w:proofErr w:type="spellEnd"/>
            <w:r w:rsidRPr="000F63E5">
              <w:t>.</w:t>
            </w:r>
          </w:p>
        </w:tc>
      </w:tr>
      <w:tr w:rsidR="00BD6E9F" w:rsidTr="009C7FCF">
        <w:tc>
          <w:tcPr>
            <w:tcW w:w="889" w:type="dxa"/>
            <w:vAlign w:val="center"/>
          </w:tcPr>
          <w:p w:rsidR="00BD6E9F" w:rsidRPr="003F76E6" w:rsidRDefault="00BD6E9F" w:rsidP="00B033D1">
            <w:pPr>
              <w:jc w:val="center"/>
              <w:rPr>
                <w:b/>
              </w:rPr>
            </w:pPr>
            <w:r w:rsidRPr="003F76E6">
              <w:rPr>
                <w:b/>
              </w:rPr>
              <w:t>D</w:t>
            </w:r>
          </w:p>
        </w:tc>
        <w:tc>
          <w:tcPr>
            <w:tcW w:w="927" w:type="dxa"/>
          </w:tcPr>
          <w:p w:rsidR="00BD6E9F" w:rsidRDefault="00BD6E9F" w:rsidP="00B033D1">
            <w:pPr>
              <w:jc w:val="center"/>
            </w:pPr>
            <w:r>
              <w:t>39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39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41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39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35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39</w:t>
            </w:r>
          </w:p>
        </w:tc>
        <w:tc>
          <w:tcPr>
            <w:tcW w:w="928" w:type="dxa"/>
          </w:tcPr>
          <w:p w:rsidR="00BD6E9F" w:rsidRDefault="00BD6E9F" w:rsidP="00701359">
            <w:pPr>
              <w:jc w:val="center"/>
            </w:pPr>
            <w:r>
              <w:t>33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36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0F63E5">
              <w:t>n.a</w:t>
            </w:r>
            <w:proofErr w:type="spellEnd"/>
            <w:r w:rsidRPr="000F63E5">
              <w:t>.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0F63E5">
              <w:t>n.a</w:t>
            </w:r>
            <w:proofErr w:type="spellEnd"/>
            <w:r w:rsidRPr="000F63E5">
              <w:t>.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0F63E5">
              <w:t>n.a</w:t>
            </w:r>
            <w:proofErr w:type="spellEnd"/>
            <w:r w:rsidRPr="000F63E5">
              <w:t>.</w:t>
            </w:r>
          </w:p>
        </w:tc>
      </w:tr>
      <w:tr w:rsidR="00BD6E9F" w:rsidTr="009C7FCF">
        <w:tc>
          <w:tcPr>
            <w:tcW w:w="889" w:type="dxa"/>
            <w:vAlign w:val="center"/>
          </w:tcPr>
          <w:p w:rsidR="00BD6E9F" w:rsidRPr="003F76E6" w:rsidRDefault="00BD6E9F" w:rsidP="00B033D1">
            <w:pPr>
              <w:jc w:val="center"/>
              <w:rPr>
                <w:b/>
              </w:rPr>
            </w:pPr>
            <w:r w:rsidRPr="003F76E6">
              <w:rPr>
                <w:b/>
              </w:rPr>
              <w:t>E</w:t>
            </w:r>
          </w:p>
        </w:tc>
        <w:tc>
          <w:tcPr>
            <w:tcW w:w="927" w:type="dxa"/>
          </w:tcPr>
          <w:p w:rsidR="00BD6E9F" w:rsidRDefault="00BD6E9F" w:rsidP="00B033D1">
            <w:pPr>
              <w:jc w:val="center"/>
            </w:pPr>
            <w:r>
              <w:t>32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33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34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32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28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32</w:t>
            </w:r>
          </w:p>
        </w:tc>
        <w:tc>
          <w:tcPr>
            <w:tcW w:w="928" w:type="dxa"/>
          </w:tcPr>
          <w:p w:rsidR="00BD6E9F" w:rsidRDefault="00BD6E9F" w:rsidP="00701359">
            <w:pPr>
              <w:jc w:val="center"/>
            </w:pPr>
            <w:r>
              <w:t>26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29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0F63E5">
              <w:t>n.a</w:t>
            </w:r>
            <w:proofErr w:type="spellEnd"/>
            <w:r w:rsidRPr="000F63E5">
              <w:t>.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0F63E5">
              <w:t>n.a</w:t>
            </w:r>
            <w:proofErr w:type="spellEnd"/>
            <w:r w:rsidRPr="000F63E5">
              <w:t>.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0F63E5">
              <w:t>n.a</w:t>
            </w:r>
            <w:proofErr w:type="spellEnd"/>
            <w:r w:rsidRPr="000F63E5">
              <w:t>.</w:t>
            </w:r>
          </w:p>
        </w:tc>
      </w:tr>
    </w:tbl>
    <w:p w:rsidR="009C7FCF" w:rsidRDefault="009C7FCF"/>
    <w:p w:rsidR="009C7FCF" w:rsidRDefault="009C7FCF" w:rsidP="009C7FCF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Stats 2</w:t>
      </w:r>
    </w:p>
    <w:tbl>
      <w:tblPr>
        <w:tblStyle w:val="TableGrid"/>
        <w:tblW w:w="11096" w:type="dxa"/>
        <w:tblInd w:w="-1065" w:type="dxa"/>
        <w:tblLayout w:type="fixed"/>
        <w:tblLook w:val="04A0" w:firstRow="1" w:lastRow="0" w:firstColumn="1" w:lastColumn="0" w:noHBand="0" w:noVBand="1"/>
      </w:tblPr>
      <w:tblGrid>
        <w:gridCol w:w="889"/>
        <w:gridCol w:w="927"/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</w:tblGrid>
      <w:tr w:rsidR="009C7FCF" w:rsidRPr="00F53AA3" w:rsidTr="009C7FCF">
        <w:tc>
          <w:tcPr>
            <w:tcW w:w="889" w:type="dxa"/>
          </w:tcPr>
          <w:p w:rsidR="009C7FCF" w:rsidRPr="00F53AA3" w:rsidRDefault="009C7FCF" w:rsidP="00B033D1">
            <w:pPr>
              <w:jc w:val="center"/>
              <w:rPr>
                <w:b/>
              </w:rPr>
            </w:pPr>
            <w:r w:rsidRPr="00F53AA3">
              <w:rPr>
                <w:b/>
              </w:rPr>
              <w:t>GRADE</w:t>
            </w:r>
          </w:p>
        </w:tc>
        <w:tc>
          <w:tcPr>
            <w:tcW w:w="927" w:type="dxa"/>
          </w:tcPr>
          <w:p w:rsidR="009C7FCF" w:rsidRPr="00F53AA3" w:rsidRDefault="009C7FCF" w:rsidP="00B033D1">
            <w:pPr>
              <w:jc w:val="center"/>
              <w:rPr>
                <w:b/>
              </w:rPr>
            </w:pPr>
            <w:r>
              <w:rPr>
                <w:b/>
              </w:rPr>
              <w:t>Jan 11</w:t>
            </w:r>
          </w:p>
        </w:tc>
        <w:tc>
          <w:tcPr>
            <w:tcW w:w="928" w:type="dxa"/>
          </w:tcPr>
          <w:p w:rsidR="009C7FCF" w:rsidRPr="00F53AA3" w:rsidRDefault="009C7FCF" w:rsidP="00B033D1">
            <w:pPr>
              <w:jc w:val="center"/>
              <w:rPr>
                <w:b/>
              </w:rPr>
            </w:pPr>
            <w:r>
              <w:rPr>
                <w:b/>
              </w:rPr>
              <w:t xml:space="preserve">June </w:t>
            </w:r>
            <w:r w:rsidRPr="00F53AA3">
              <w:rPr>
                <w:b/>
              </w:rPr>
              <w:t>10</w:t>
            </w:r>
          </w:p>
        </w:tc>
        <w:tc>
          <w:tcPr>
            <w:tcW w:w="928" w:type="dxa"/>
          </w:tcPr>
          <w:p w:rsidR="009C7FCF" w:rsidRPr="00F53AA3" w:rsidRDefault="009C7FCF" w:rsidP="00B033D1">
            <w:pPr>
              <w:jc w:val="center"/>
              <w:rPr>
                <w:b/>
              </w:rPr>
            </w:pPr>
            <w:r w:rsidRPr="00F53AA3">
              <w:rPr>
                <w:b/>
              </w:rPr>
              <w:t>Jan 10</w:t>
            </w:r>
          </w:p>
        </w:tc>
        <w:tc>
          <w:tcPr>
            <w:tcW w:w="928" w:type="dxa"/>
          </w:tcPr>
          <w:p w:rsidR="009C7FCF" w:rsidRPr="00F53AA3" w:rsidRDefault="009C7FCF" w:rsidP="00B033D1">
            <w:pPr>
              <w:jc w:val="center"/>
              <w:rPr>
                <w:b/>
              </w:rPr>
            </w:pPr>
            <w:r>
              <w:rPr>
                <w:b/>
              </w:rPr>
              <w:t xml:space="preserve">June </w:t>
            </w:r>
            <w:r w:rsidRPr="00F53AA3">
              <w:rPr>
                <w:b/>
              </w:rPr>
              <w:t>09</w:t>
            </w:r>
          </w:p>
        </w:tc>
        <w:tc>
          <w:tcPr>
            <w:tcW w:w="928" w:type="dxa"/>
          </w:tcPr>
          <w:p w:rsidR="009C7FCF" w:rsidRPr="00F53AA3" w:rsidRDefault="009C7FCF" w:rsidP="00B033D1">
            <w:pPr>
              <w:jc w:val="center"/>
              <w:rPr>
                <w:b/>
              </w:rPr>
            </w:pPr>
            <w:r w:rsidRPr="00F53AA3">
              <w:rPr>
                <w:b/>
              </w:rPr>
              <w:t>Jan 09</w:t>
            </w:r>
          </w:p>
        </w:tc>
        <w:tc>
          <w:tcPr>
            <w:tcW w:w="928" w:type="dxa"/>
          </w:tcPr>
          <w:p w:rsidR="009C7FCF" w:rsidRPr="00F53AA3" w:rsidRDefault="009C7FCF" w:rsidP="00B033D1">
            <w:pPr>
              <w:jc w:val="center"/>
              <w:rPr>
                <w:b/>
              </w:rPr>
            </w:pPr>
            <w:r w:rsidRPr="00F53AA3">
              <w:rPr>
                <w:b/>
              </w:rPr>
              <w:t>June 08</w:t>
            </w:r>
          </w:p>
        </w:tc>
        <w:tc>
          <w:tcPr>
            <w:tcW w:w="928" w:type="dxa"/>
          </w:tcPr>
          <w:p w:rsidR="009C7FCF" w:rsidRPr="00F53AA3" w:rsidRDefault="009C7FCF" w:rsidP="00B033D1">
            <w:pPr>
              <w:jc w:val="center"/>
              <w:rPr>
                <w:b/>
              </w:rPr>
            </w:pPr>
            <w:r w:rsidRPr="00F53AA3">
              <w:rPr>
                <w:b/>
              </w:rPr>
              <w:t>Jan 08</w:t>
            </w:r>
          </w:p>
        </w:tc>
        <w:tc>
          <w:tcPr>
            <w:tcW w:w="928" w:type="dxa"/>
          </w:tcPr>
          <w:p w:rsidR="009C7FCF" w:rsidRPr="00F53AA3" w:rsidRDefault="009C7FCF" w:rsidP="00B033D1">
            <w:pPr>
              <w:jc w:val="center"/>
              <w:rPr>
                <w:b/>
              </w:rPr>
            </w:pPr>
            <w:r w:rsidRPr="00F53AA3">
              <w:rPr>
                <w:b/>
              </w:rPr>
              <w:t>June 07</w:t>
            </w:r>
          </w:p>
        </w:tc>
        <w:tc>
          <w:tcPr>
            <w:tcW w:w="928" w:type="dxa"/>
          </w:tcPr>
          <w:p w:rsidR="009C7FCF" w:rsidRPr="00F53AA3" w:rsidRDefault="009C7FCF" w:rsidP="00B033D1">
            <w:pPr>
              <w:jc w:val="center"/>
              <w:rPr>
                <w:b/>
              </w:rPr>
            </w:pPr>
            <w:r w:rsidRPr="00F53AA3">
              <w:rPr>
                <w:b/>
              </w:rPr>
              <w:t>Jan 07</w:t>
            </w:r>
          </w:p>
        </w:tc>
        <w:tc>
          <w:tcPr>
            <w:tcW w:w="928" w:type="dxa"/>
          </w:tcPr>
          <w:p w:rsidR="009C7FCF" w:rsidRPr="00F53AA3" w:rsidRDefault="009C7FCF" w:rsidP="00B033D1">
            <w:pPr>
              <w:jc w:val="center"/>
              <w:rPr>
                <w:b/>
              </w:rPr>
            </w:pPr>
            <w:r>
              <w:rPr>
                <w:b/>
              </w:rPr>
              <w:t>June 06</w:t>
            </w:r>
          </w:p>
        </w:tc>
        <w:tc>
          <w:tcPr>
            <w:tcW w:w="928" w:type="dxa"/>
          </w:tcPr>
          <w:p w:rsidR="009C7FCF" w:rsidRPr="00F53AA3" w:rsidRDefault="009C7FCF" w:rsidP="00B033D1">
            <w:pPr>
              <w:jc w:val="center"/>
              <w:rPr>
                <w:b/>
              </w:rPr>
            </w:pPr>
            <w:r>
              <w:rPr>
                <w:b/>
              </w:rPr>
              <w:t>Jan 06</w:t>
            </w:r>
          </w:p>
        </w:tc>
      </w:tr>
      <w:tr w:rsidR="00702E42" w:rsidTr="009C7FCF">
        <w:tc>
          <w:tcPr>
            <w:tcW w:w="889" w:type="dxa"/>
          </w:tcPr>
          <w:p w:rsidR="00702E42" w:rsidRPr="003F76E6" w:rsidRDefault="00702E42" w:rsidP="00B033D1">
            <w:pPr>
              <w:jc w:val="center"/>
              <w:rPr>
                <w:b/>
              </w:rPr>
            </w:pPr>
            <w:r>
              <w:rPr>
                <w:b/>
              </w:rPr>
              <w:t>MSM</w:t>
            </w:r>
          </w:p>
        </w:tc>
        <w:tc>
          <w:tcPr>
            <w:tcW w:w="927" w:type="dxa"/>
          </w:tcPr>
          <w:p w:rsidR="00702E42" w:rsidRDefault="00702E42" w:rsidP="00B033D1">
            <w:pPr>
              <w:jc w:val="center"/>
            </w:pPr>
            <w:r>
              <w:t>75</w:t>
            </w:r>
          </w:p>
        </w:tc>
        <w:tc>
          <w:tcPr>
            <w:tcW w:w="928" w:type="dxa"/>
          </w:tcPr>
          <w:p w:rsidR="00702E42" w:rsidRDefault="00702E42" w:rsidP="00B033D1">
            <w:pPr>
              <w:jc w:val="center"/>
            </w:pPr>
            <w:r>
              <w:t>75</w:t>
            </w:r>
          </w:p>
        </w:tc>
        <w:tc>
          <w:tcPr>
            <w:tcW w:w="928" w:type="dxa"/>
          </w:tcPr>
          <w:p w:rsidR="00702E42" w:rsidRDefault="00702E42" w:rsidP="00B033D1">
            <w:pPr>
              <w:jc w:val="center"/>
            </w:pPr>
            <w:r>
              <w:t>75</w:t>
            </w:r>
          </w:p>
        </w:tc>
        <w:tc>
          <w:tcPr>
            <w:tcW w:w="928" w:type="dxa"/>
          </w:tcPr>
          <w:p w:rsidR="00702E42" w:rsidRDefault="00702E42" w:rsidP="00B033D1">
            <w:pPr>
              <w:jc w:val="center"/>
            </w:pPr>
            <w:r>
              <w:t>75</w:t>
            </w:r>
          </w:p>
        </w:tc>
        <w:tc>
          <w:tcPr>
            <w:tcW w:w="928" w:type="dxa"/>
          </w:tcPr>
          <w:p w:rsidR="00702E42" w:rsidRDefault="00702E42" w:rsidP="00B033D1">
            <w:pPr>
              <w:jc w:val="center"/>
            </w:pPr>
            <w:r w:rsidRPr="00E64639">
              <w:t>75</w:t>
            </w:r>
          </w:p>
        </w:tc>
        <w:tc>
          <w:tcPr>
            <w:tcW w:w="928" w:type="dxa"/>
          </w:tcPr>
          <w:p w:rsidR="00702E42" w:rsidRDefault="00702E42" w:rsidP="00B033D1">
            <w:pPr>
              <w:jc w:val="center"/>
            </w:pPr>
            <w:r w:rsidRPr="00E64639">
              <w:t>75</w:t>
            </w:r>
          </w:p>
        </w:tc>
        <w:tc>
          <w:tcPr>
            <w:tcW w:w="928" w:type="dxa"/>
          </w:tcPr>
          <w:p w:rsidR="00702E42" w:rsidRDefault="00702E42" w:rsidP="00B033D1">
            <w:pPr>
              <w:jc w:val="center"/>
            </w:pPr>
            <w:r w:rsidRPr="00E64639">
              <w:t>75</w:t>
            </w:r>
          </w:p>
        </w:tc>
        <w:tc>
          <w:tcPr>
            <w:tcW w:w="928" w:type="dxa"/>
          </w:tcPr>
          <w:p w:rsidR="00702E42" w:rsidRDefault="00702E42" w:rsidP="00B033D1">
            <w:pPr>
              <w:jc w:val="center"/>
            </w:pPr>
            <w:r w:rsidRPr="00E64639">
              <w:t>75</w:t>
            </w:r>
          </w:p>
        </w:tc>
        <w:tc>
          <w:tcPr>
            <w:tcW w:w="928" w:type="dxa"/>
          </w:tcPr>
          <w:p w:rsidR="00702E42" w:rsidRDefault="00702E42" w:rsidP="00B033D1">
            <w:pPr>
              <w:jc w:val="center"/>
            </w:pPr>
            <w:r w:rsidRPr="00E64639">
              <w:t>75</w:t>
            </w:r>
          </w:p>
        </w:tc>
        <w:tc>
          <w:tcPr>
            <w:tcW w:w="928" w:type="dxa"/>
          </w:tcPr>
          <w:p w:rsidR="00702E42" w:rsidRDefault="00702E42" w:rsidP="00B033D1">
            <w:pPr>
              <w:jc w:val="center"/>
            </w:pPr>
            <w:r w:rsidRPr="00E64639">
              <w:t>75</w:t>
            </w:r>
          </w:p>
        </w:tc>
        <w:tc>
          <w:tcPr>
            <w:tcW w:w="928" w:type="dxa"/>
          </w:tcPr>
          <w:p w:rsidR="00702E42" w:rsidRDefault="00702E42" w:rsidP="00B033D1">
            <w:pPr>
              <w:jc w:val="center"/>
            </w:pPr>
            <w:r w:rsidRPr="00E64639">
              <w:t>75</w:t>
            </w:r>
          </w:p>
        </w:tc>
      </w:tr>
      <w:tr w:rsidR="00C32D59" w:rsidTr="009C7FCF">
        <w:tc>
          <w:tcPr>
            <w:tcW w:w="889" w:type="dxa"/>
            <w:vAlign w:val="center"/>
          </w:tcPr>
          <w:p w:rsidR="00C32D59" w:rsidRPr="003F76E6" w:rsidRDefault="00C32D59" w:rsidP="00B033D1">
            <w:pPr>
              <w:jc w:val="center"/>
              <w:rPr>
                <w:b/>
              </w:rPr>
            </w:pPr>
            <w:r>
              <w:rPr>
                <w:b/>
              </w:rPr>
              <w:t>A*</w:t>
            </w:r>
          </w:p>
        </w:tc>
        <w:tc>
          <w:tcPr>
            <w:tcW w:w="927" w:type="dxa"/>
          </w:tcPr>
          <w:p w:rsidR="00C32D59" w:rsidRDefault="00C32D59" w:rsidP="00B033D1">
            <w:pPr>
              <w:jc w:val="center"/>
            </w:pPr>
            <w:r>
              <w:t>66</w:t>
            </w:r>
          </w:p>
        </w:tc>
        <w:tc>
          <w:tcPr>
            <w:tcW w:w="928" w:type="dxa"/>
          </w:tcPr>
          <w:p w:rsidR="00C32D59" w:rsidRDefault="00C32D59" w:rsidP="00B033D1">
            <w:pPr>
              <w:jc w:val="center"/>
            </w:pPr>
            <w:r>
              <w:t>65</w:t>
            </w:r>
          </w:p>
        </w:tc>
        <w:tc>
          <w:tcPr>
            <w:tcW w:w="928" w:type="dxa"/>
          </w:tcPr>
          <w:p w:rsidR="00C32D59" w:rsidRDefault="00C32D59" w:rsidP="00B033D1">
            <w:pPr>
              <w:jc w:val="center"/>
            </w:pPr>
            <w:r>
              <w:t>-</w:t>
            </w:r>
          </w:p>
        </w:tc>
        <w:tc>
          <w:tcPr>
            <w:tcW w:w="928" w:type="dxa"/>
          </w:tcPr>
          <w:p w:rsidR="00C32D59" w:rsidRDefault="00C32D59" w:rsidP="00B033D1">
            <w:pPr>
              <w:jc w:val="center"/>
            </w:pPr>
            <w:r>
              <w:t>-</w:t>
            </w:r>
          </w:p>
        </w:tc>
        <w:tc>
          <w:tcPr>
            <w:tcW w:w="928" w:type="dxa"/>
          </w:tcPr>
          <w:p w:rsidR="00C32D59" w:rsidRDefault="00C32D59" w:rsidP="00B033D1">
            <w:pPr>
              <w:jc w:val="center"/>
            </w:pPr>
            <w:r>
              <w:t>-</w:t>
            </w:r>
          </w:p>
        </w:tc>
        <w:tc>
          <w:tcPr>
            <w:tcW w:w="928" w:type="dxa"/>
          </w:tcPr>
          <w:p w:rsidR="00C32D59" w:rsidRDefault="00C32D59" w:rsidP="00B033D1">
            <w:pPr>
              <w:jc w:val="center"/>
            </w:pPr>
            <w:r>
              <w:t>-</w:t>
            </w:r>
          </w:p>
        </w:tc>
        <w:tc>
          <w:tcPr>
            <w:tcW w:w="928" w:type="dxa"/>
          </w:tcPr>
          <w:p w:rsidR="00C32D59" w:rsidRDefault="00C32D59" w:rsidP="00B033D1">
            <w:pPr>
              <w:jc w:val="center"/>
            </w:pPr>
            <w:r>
              <w:t>-</w:t>
            </w:r>
          </w:p>
        </w:tc>
        <w:tc>
          <w:tcPr>
            <w:tcW w:w="928" w:type="dxa"/>
          </w:tcPr>
          <w:p w:rsidR="00C32D59" w:rsidRDefault="00C32D59" w:rsidP="00B033D1">
            <w:pPr>
              <w:jc w:val="center"/>
            </w:pPr>
            <w:r>
              <w:t>-</w:t>
            </w:r>
          </w:p>
        </w:tc>
        <w:tc>
          <w:tcPr>
            <w:tcW w:w="928" w:type="dxa"/>
          </w:tcPr>
          <w:p w:rsidR="00C32D59" w:rsidRDefault="00C32D59" w:rsidP="00B033D1">
            <w:pPr>
              <w:jc w:val="center"/>
            </w:pPr>
            <w:r>
              <w:t>-</w:t>
            </w:r>
          </w:p>
        </w:tc>
        <w:tc>
          <w:tcPr>
            <w:tcW w:w="928" w:type="dxa"/>
          </w:tcPr>
          <w:p w:rsidR="00C32D59" w:rsidRDefault="00C32D59" w:rsidP="00B033D1">
            <w:pPr>
              <w:jc w:val="center"/>
            </w:pPr>
            <w:r>
              <w:t>-</w:t>
            </w:r>
          </w:p>
        </w:tc>
        <w:tc>
          <w:tcPr>
            <w:tcW w:w="928" w:type="dxa"/>
          </w:tcPr>
          <w:p w:rsidR="00C32D59" w:rsidRDefault="00C32D59" w:rsidP="00B033D1">
            <w:pPr>
              <w:jc w:val="center"/>
            </w:pPr>
            <w:r>
              <w:t>-</w:t>
            </w:r>
          </w:p>
        </w:tc>
      </w:tr>
      <w:tr w:rsidR="00BD6E9F" w:rsidTr="009C7FCF">
        <w:tc>
          <w:tcPr>
            <w:tcW w:w="889" w:type="dxa"/>
            <w:vAlign w:val="center"/>
          </w:tcPr>
          <w:p w:rsidR="00BD6E9F" w:rsidRPr="003F76E6" w:rsidRDefault="00BD6E9F" w:rsidP="00B033D1">
            <w:pPr>
              <w:jc w:val="center"/>
              <w:rPr>
                <w:b/>
              </w:rPr>
            </w:pPr>
            <w:r w:rsidRPr="003F76E6">
              <w:rPr>
                <w:b/>
              </w:rPr>
              <w:t>A</w:t>
            </w:r>
          </w:p>
        </w:tc>
        <w:tc>
          <w:tcPr>
            <w:tcW w:w="927" w:type="dxa"/>
          </w:tcPr>
          <w:p w:rsidR="00BD6E9F" w:rsidRDefault="00BD6E9F" w:rsidP="00B033D1">
            <w:pPr>
              <w:jc w:val="center"/>
            </w:pPr>
            <w:r>
              <w:t>59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58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60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59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56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62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57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62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7B671F">
              <w:t>n.a</w:t>
            </w:r>
            <w:proofErr w:type="spellEnd"/>
            <w:r w:rsidRPr="007B671F">
              <w:t>.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7B671F">
              <w:t>n.a</w:t>
            </w:r>
            <w:proofErr w:type="spellEnd"/>
            <w:r w:rsidRPr="007B671F">
              <w:t>.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7B671F">
              <w:t>n.a</w:t>
            </w:r>
            <w:proofErr w:type="spellEnd"/>
            <w:r w:rsidRPr="007B671F">
              <w:t>.</w:t>
            </w:r>
          </w:p>
        </w:tc>
      </w:tr>
      <w:tr w:rsidR="00BD6E9F" w:rsidTr="009C7FCF">
        <w:tc>
          <w:tcPr>
            <w:tcW w:w="889" w:type="dxa"/>
            <w:vAlign w:val="center"/>
          </w:tcPr>
          <w:p w:rsidR="00BD6E9F" w:rsidRPr="003F76E6" w:rsidRDefault="00BD6E9F" w:rsidP="00B033D1">
            <w:pPr>
              <w:jc w:val="center"/>
              <w:rPr>
                <w:b/>
              </w:rPr>
            </w:pPr>
            <w:r w:rsidRPr="003F76E6">
              <w:rPr>
                <w:b/>
              </w:rPr>
              <w:t>B</w:t>
            </w:r>
          </w:p>
        </w:tc>
        <w:tc>
          <w:tcPr>
            <w:tcW w:w="927" w:type="dxa"/>
          </w:tcPr>
          <w:p w:rsidR="00BD6E9F" w:rsidRDefault="00BD6E9F" w:rsidP="00B033D1">
            <w:pPr>
              <w:jc w:val="center"/>
            </w:pPr>
            <w:r>
              <w:t>52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51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52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51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49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54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49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54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7B671F">
              <w:t>n.a</w:t>
            </w:r>
            <w:proofErr w:type="spellEnd"/>
            <w:r w:rsidRPr="007B671F">
              <w:t>.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7B671F">
              <w:t>n.a</w:t>
            </w:r>
            <w:proofErr w:type="spellEnd"/>
            <w:r w:rsidRPr="007B671F">
              <w:t>.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7B671F">
              <w:t>n.a</w:t>
            </w:r>
            <w:proofErr w:type="spellEnd"/>
            <w:r w:rsidRPr="007B671F">
              <w:t>.</w:t>
            </w:r>
          </w:p>
        </w:tc>
      </w:tr>
      <w:tr w:rsidR="00BD6E9F" w:rsidTr="009C7FCF">
        <w:tc>
          <w:tcPr>
            <w:tcW w:w="889" w:type="dxa"/>
            <w:vAlign w:val="center"/>
          </w:tcPr>
          <w:p w:rsidR="00BD6E9F" w:rsidRPr="003F76E6" w:rsidRDefault="00BD6E9F" w:rsidP="00B033D1">
            <w:pPr>
              <w:jc w:val="center"/>
              <w:rPr>
                <w:b/>
              </w:rPr>
            </w:pPr>
            <w:r w:rsidRPr="003F76E6">
              <w:rPr>
                <w:b/>
              </w:rPr>
              <w:t>C</w:t>
            </w:r>
          </w:p>
        </w:tc>
        <w:tc>
          <w:tcPr>
            <w:tcW w:w="927" w:type="dxa"/>
          </w:tcPr>
          <w:p w:rsidR="00BD6E9F" w:rsidRDefault="00BD6E9F" w:rsidP="00B033D1">
            <w:pPr>
              <w:jc w:val="center"/>
            </w:pPr>
            <w:r>
              <w:t>45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44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44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44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42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46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41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46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7B671F">
              <w:t>n.a</w:t>
            </w:r>
            <w:proofErr w:type="spellEnd"/>
            <w:r w:rsidRPr="007B671F">
              <w:t>.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7B671F">
              <w:t>n.a</w:t>
            </w:r>
            <w:proofErr w:type="spellEnd"/>
            <w:r w:rsidRPr="007B671F">
              <w:t>.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7B671F">
              <w:t>n.a</w:t>
            </w:r>
            <w:proofErr w:type="spellEnd"/>
            <w:r w:rsidRPr="007B671F">
              <w:t>.</w:t>
            </w:r>
          </w:p>
        </w:tc>
      </w:tr>
      <w:tr w:rsidR="00BD6E9F" w:rsidTr="009C7FCF">
        <w:tc>
          <w:tcPr>
            <w:tcW w:w="889" w:type="dxa"/>
            <w:vAlign w:val="center"/>
          </w:tcPr>
          <w:p w:rsidR="00BD6E9F" w:rsidRPr="003F76E6" w:rsidRDefault="00BD6E9F" w:rsidP="00B033D1">
            <w:pPr>
              <w:jc w:val="center"/>
              <w:rPr>
                <w:b/>
              </w:rPr>
            </w:pPr>
            <w:r w:rsidRPr="003F76E6">
              <w:rPr>
                <w:b/>
              </w:rPr>
              <w:t>D</w:t>
            </w:r>
          </w:p>
        </w:tc>
        <w:tc>
          <w:tcPr>
            <w:tcW w:w="927" w:type="dxa"/>
          </w:tcPr>
          <w:p w:rsidR="00BD6E9F" w:rsidRDefault="00BD6E9F" w:rsidP="00B033D1">
            <w:pPr>
              <w:jc w:val="center"/>
            </w:pPr>
            <w:r>
              <w:t>38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37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36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37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36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38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34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38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7B671F">
              <w:t>n.a</w:t>
            </w:r>
            <w:proofErr w:type="spellEnd"/>
            <w:r w:rsidRPr="007B671F">
              <w:t>.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7B671F">
              <w:t>n.a</w:t>
            </w:r>
            <w:proofErr w:type="spellEnd"/>
            <w:r w:rsidRPr="007B671F">
              <w:t>.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7B671F">
              <w:t>n.a</w:t>
            </w:r>
            <w:proofErr w:type="spellEnd"/>
            <w:r w:rsidRPr="007B671F">
              <w:t>.</w:t>
            </w:r>
          </w:p>
        </w:tc>
      </w:tr>
      <w:tr w:rsidR="00BD6E9F" w:rsidTr="009C7FCF">
        <w:tc>
          <w:tcPr>
            <w:tcW w:w="889" w:type="dxa"/>
            <w:vAlign w:val="center"/>
          </w:tcPr>
          <w:p w:rsidR="00BD6E9F" w:rsidRPr="003F76E6" w:rsidRDefault="00BD6E9F" w:rsidP="00B033D1">
            <w:pPr>
              <w:jc w:val="center"/>
              <w:rPr>
                <w:b/>
              </w:rPr>
            </w:pPr>
            <w:r w:rsidRPr="003F76E6">
              <w:rPr>
                <w:b/>
              </w:rPr>
              <w:t>E</w:t>
            </w:r>
          </w:p>
        </w:tc>
        <w:tc>
          <w:tcPr>
            <w:tcW w:w="927" w:type="dxa"/>
          </w:tcPr>
          <w:p w:rsidR="00BD6E9F" w:rsidRDefault="00BD6E9F" w:rsidP="00B033D1">
            <w:pPr>
              <w:jc w:val="center"/>
            </w:pPr>
            <w:r>
              <w:t>31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31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28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30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30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30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27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31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7B671F">
              <w:t>n.a</w:t>
            </w:r>
            <w:proofErr w:type="spellEnd"/>
            <w:r w:rsidRPr="007B671F">
              <w:t>.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7B671F">
              <w:t>n.a</w:t>
            </w:r>
            <w:proofErr w:type="spellEnd"/>
            <w:r w:rsidRPr="007B671F">
              <w:t>.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7B671F">
              <w:t>n.a</w:t>
            </w:r>
            <w:proofErr w:type="spellEnd"/>
            <w:r w:rsidRPr="007B671F">
              <w:t>.</w:t>
            </w:r>
          </w:p>
        </w:tc>
      </w:tr>
    </w:tbl>
    <w:p w:rsidR="00E256FB" w:rsidRDefault="00E256FB"/>
    <w:p w:rsidR="00E256FB" w:rsidRDefault="00E256FB">
      <w:r>
        <w:br w:type="page"/>
      </w:r>
    </w:p>
    <w:p w:rsidR="00E256FB" w:rsidRDefault="00E256FB" w:rsidP="00E256FB">
      <w:pPr>
        <w:rPr>
          <w:color w:val="FF0000"/>
          <w:sz w:val="36"/>
          <w:szCs w:val="36"/>
        </w:rPr>
      </w:pPr>
      <w:r w:rsidRPr="00F53AA3">
        <w:rPr>
          <w:color w:val="FF0000"/>
          <w:sz w:val="36"/>
          <w:szCs w:val="36"/>
        </w:rPr>
        <w:lastRenderedPageBreak/>
        <w:t>A level grade boundaries for past papers (</w:t>
      </w:r>
      <w:proofErr w:type="spellStart"/>
      <w:r>
        <w:rPr>
          <w:color w:val="FF0000"/>
          <w:sz w:val="36"/>
          <w:szCs w:val="36"/>
        </w:rPr>
        <w:t>Mech</w:t>
      </w:r>
      <w:proofErr w:type="spellEnd"/>
      <w:r>
        <w:rPr>
          <w:color w:val="FF0000"/>
          <w:sz w:val="36"/>
          <w:szCs w:val="36"/>
        </w:rPr>
        <w:t xml:space="preserve"> 1, </w:t>
      </w:r>
      <w:proofErr w:type="spellStart"/>
      <w:r>
        <w:rPr>
          <w:color w:val="FF0000"/>
          <w:sz w:val="36"/>
          <w:szCs w:val="36"/>
        </w:rPr>
        <w:t>Mechs</w:t>
      </w:r>
      <w:proofErr w:type="spellEnd"/>
      <w:r>
        <w:rPr>
          <w:color w:val="FF0000"/>
          <w:sz w:val="36"/>
          <w:szCs w:val="36"/>
        </w:rPr>
        <w:t xml:space="preserve"> 2)</w:t>
      </w:r>
    </w:p>
    <w:p w:rsidR="00E256FB" w:rsidRDefault="00E256FB" w:rsidP="00E256FB">
      <w:pPr>
        <w:rPr>
          <w:b/>
          <w:sz w:val="28"/>
          <w:szCs w:val="28"/>
        </w:rPr>
      </w:pPr>
    </w:p>
    <w:p w:rsidR="00E256FB" w:rsidRDefault="00E256FB" w:rsidP="00E256F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Mech</w:t>
      </w:r>
      <w:proofErr w:type="spellEnd"/>
      <w:r w:rsidRPr="00F53A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</w:p>
    <w:tbl>
      <w:tblPr>
        <w:tblStyle w:val="TableGrid"/>
        <w:tblW w:w="11096" w:type="dxa"/>
        <w:tblInd w:w="-1065" w:type="dxa"/>
        <w:tblLayout w:type="fixed"/>
        <w:tblLook w:val="04A0" w:firstRow="1" w:lastRow="0" w:firstColumn="1" w:lastColumn="0" w:noHBand="0" w:noVBand="1"/>
      </w:tblPr>
      <w:tblGrid>
        <w:gridCol w:w="889"/>
        <w:gridCol w:w="927"/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</w:tblGrid>
      <w:tr w:rsidR="00E256FB" w:rsidRPr="00F53AA3" w:rsidTr="00955C29">
        <w:tc>
          <w:tcPr>
            <w:tcW w:w="889" w:type="dxa"/>
          </w:tcPr>
          <w:p w:rsidR="00E256FB" w:rsidRPr="00F53AA3" w:rsidRDefault="00E256FB" w:rsidP="00955C29">
            <w:pPr>
              <w:rPr>
                <w:b/>
              </w:rPr>
            </w:pPr>
            <w:r w:rsidRPr="00F53AA3">
              <w:rPr>
                <w:b/>
              </w:rPr>
              <w:t>GRADE</w:t>
            </w:r>
          </w:p>
        </w:tc>
        <w:tc>
          <w:tcPr>
            <w:tcW w:w="927" w:type="dxa"/>
          </w:tcPr>
          <w:p w:rsidR="00E256FB" w:rsidRPr="00F53AA3" w:rsidRDefault="00E256FB" w:rsidP="00955C29">
            <w:pPr>
              <w:rPr>
                <w:b/>
              </w:rPr>
            </w:pPr>
            <w:r>
              <w:rPr>
                <w:b/>
              </w:rPr>
              <w:t>Jan 11</w:t>
            </w:r>
          </w:p>
        </w:tc>
        <w:tc>
          <w:tcPr>
            <w:tcW w:w="928" w:type="dxa"/>
          </w:tcPr>
          <w:p w:rsidR="00E256FB" w:rsidRPr="00F53AA3" w:rsidRDefault="00E256FB" w:rsidP="00955C29">
            <w:pPr>
              <w:rPr>
                <w:b/>
              </w:rPr>
            </w:pPr>
            <w:r>
              <w:rPr>
                <w:b/>
              </w:rPr>
              <w:t xml:space="preserve">June </w:t>
            </w:r>
            <w:r w:rsidRPr="00F53AA3">
              <w:rPr>
                <w:b/>
              </w:rPr>
              <w:t>10</w:t>
            </w:r>
          </w:p>
        </w:tc>
        <w:tc>
          <w:tcPr>
            <w:tcW w:w="928" w:type="dxa"/>
          </w:tcPr>
          <w:p w:rsidR="00E256FB" w:rsidRPr="00F53AA3" w:rsidRDefault="00E256FB" w:rsidP="00955C29">
            <w:pPr>
              <w:rPr>
                <w:b/>
              </w:rPr>
            </w:pPr>
            <w:r w:rsidRPr="00F53AA3">
              <w:rPr>
                <w:b/>
              </w:rPr>
              <w:t>Jan 10</w:t>
            </w:r>
          </w:p>
        </w:tc>
        <w:tc>
          <w:tcPr>
            <w:tcW w:w="928" w:type="dxa"/>
          </w:tcPr>
          <w:p w:rsidR="00E256FB" w:rsidRPr="00F53AA3" w:rsidRDefault="00E256FB" w:rsidP="00955C29">
            <w:pPr>
              <w:rPr>
                <w:b/>
              </w:rPr>
            </w:pPr>
            <w:r>
              <w:rPr>
                <w:b/>
              </w:rPr>
              <w:t xml:space="preserve">June </w:t>
            </w:r>
            <w:r w:rsidRPr="00F53AA3">
              <w:rPr>
                <w:b/>
              </w:rPr>
              <w:t>09</w:t>
            </w:r>
          </w:p>
        </w:tc>
        <w:tc>
          <w:tcPr>
            <w:tcW w:w="928" w:type="dxa"/>
          </w:tcPr>
          <w:p w:rsidR="00E256FB" w:rsidRPr="00F53AA3" w:rsidRDefault="00E256FB" w:rsidP="00955C29">
            <w:pPr>
              <w:rPr>
                <w:b/>
              </w:rPr>
            </w:pPr>
            <w:r w:rsidRPr="00F53AA3">
              <w:rPr>
                <w:b/>
              </w:rPr>
              <w:t>Jan 09</w:t>
            </w:r>
          </w:p>
        </w:tc>
        <w:tc>
          <w:tcPr>
            <w:tcW w:w="928" w:type="dxa"/>
          </w:tcPr>
          <w:p w:rsidR="00E256FB" w:rsidRPr="00F53AA3" w:rsidRDefault="00E256FB" w:rsidP="00955C29">
            <w:pPr>
              <w:rPr>
                <w:b/>
              </w:rPr>
            </w:pPr>
            <w:r w:rsidRPr="00F53AA3">
              <w:rPr>
                <w:b/>
              </w:rPr>
              <w:t>June 08</w:t>
            </w:r>
          </w:p>
        </w:tc>
        <w:tc>
          <w:tcPr>
            <w:tcW w:w="928" w:type="dxa"/>
          </w:tcPr>
          <w:p w:rsidR="00E256FB" w:rsidRPr="00F53AA3" w:rsidRDefault="00E256FB" w:rsidP="00955C29">
            <w:pPr>
              <w:rPr>
                <w:b/>
              </w:rPr>
            </w:pPr>
            <w:r w:rsidRPr="00F53AA3">
              <w:rPr>
                <w:b/>
              </w:rPr>
              <w:t>Jan 08</w:t>
            </w:r>
          </w:p>
        </w:tc>
        <w:tc>
          <w:tcPr>
            <w:tcW w:w="928" w:type="dxa"/>
          </w:tcPr>
          <w:p w:rsidR="00E256FB" w:rsidRPr="00F53AA3" w:rsidRDefault="00E256FB" w:rsidP="00955C29">
            <w:pPr>
              <w:rPr>
                <w:b/>
              </w:rPr>
            </w:pPr>
            <w:r w:rsidRPr="00F53AA3">
              <w:rPr>
                <w:b/>
              </w:rPr>
              <w:t>June 07</w:t>
            </w:r>
          </w:p>
        </w:tc>
        <w:tc>
          <w:tcPr>
            <w:tcW w:w="928" w:type="dxa"/>
          </w:tcPr>
          <w:p w:rsidR="00E256FB" w:rsidRPr="00F53AA3" w:rsidRDefault="00E256FB" w:rsidP="00955C29">
            <w:pPr>
              <w:rPr>
                <w:b/>
              </w:rPr>
            </w:pPr>
            <w:r w:rsidRPr="00F53AA3">
              <w:rPr>
                <w:b/>
              </w:rPr>
              <w:t>Jan 07</w:t>
            </w:r>
          </w:p>
        </w:tc>
        <w:tc>
          <w:tcPr>
            <w:tcW w:w="928" w:type="dxa"/>
          </w:tcPr>
          <w:p w:rsidR="00E256FB" w:rsidRPr="00F53AA3" w:rsidRDefault="00E256FB" w:rsidP="00955C29">
            <w:pPr>
              <w:rPr>
                <w:b/>
              </w:rPr>
            </w:pPr>
            <w:r>
              <w:rPr>
                <w:b/>
              </w:rPr>
              <w:t>June 06</w:t>
            </w:r>
          </w:p>
        </w:tc>
        <w:tc>
          <w:tcPr>
            <w:tcW w:w="928" w:type="dxa"/>
          </w:tcPr>
          <w:p w:rsidR="00E256FB" w:rsidRPr="00F53AA3" w:rsidRDefault="00E256FB" w:rsidP="00955C29">
            <w:pPr>
              <w:rPr>
                <w:b/>
              </w:rPr>
            </w:pPr>
            <w:r>
              <w:rPr>
                <w:b/>
              </w:rPr>
              <w:t>Jan 06</w:t>
            </w:r>
          </w:p>
        </w:tc>
      </w:tr>
      <w:tr w:rsidR="00CE6DC3" w:rsidTr="00955C29">
        <w:tc>
          <w:tcPr>
            <w:tcW w:w="889" w:type="dxa"/>
          </w:tcPr>
          <w:p w:rsidR="00CE6DC3" w:rsidRPr="003F76E6" w:rsidRDefault="00CE6DC3" w:rsidP="00955C29">
            <w:pPr>
              <w:jc w:val="center"/>
              <w:rPr>
                <w:b/>
              </w:rPr>
            </w:pPr>
            <w:r>
              <w:rPr>
                <w:b/>
              </w:rPr>
              <w:t>MSM</w:t>
            </w:r>
          </w:p>
        </w:tc>
        <w:tc>
          <w:tcPr>
            <w:tcW w:w="927" w:type="dxa"/>
          </w:tcPr>
          <w:p w:rsidR="00CE6DC3" w:rsidRDefault="00CE6DC3" w:rsidP="00D80926">
            <w:pPr>
              <w:jc w:val="center"/>
            </w:pPr>
            <w:r>
              <w:t>75</w:t>
            </w:r>
          </w:p>
        </w:tc>
        <w:tc>
          <w:tcPr>
            <w:tcW w:w="928" w:type="dxa"/>
          </w:tcPr>
          <w:p w:rsidR="00CE6DC3" w:rsidRDefault="00CE6DC3" w:rsidP="00D80926">
            <w:pPr>
              <w:jc w:val="center"/>
            </w:pPr>
            <w:r>
              <w:t>75</w:t>
            </w:r>
          </w:p>
        </w:tc>
        <w:tc>
          <w:tcPr>
            <w:tcW w:w="928" w:type="dxa"/>
          </w:tcPr>
          <w:p w:rsidR="00CE6DC3" w:rsidRDefault="00CE6DC3" w:rsidP="00D80926">
            <w:pPr>
              <w:jc w:val="center"/>
            </w:pPr>
            <w:r>
              <w:t>75</w:t>
            </w:r>
          </w:p>
        </w:tc>
        <w:tc>
          <w:tcPr>
            <w:tcW w:w="928" w:type="dxa"/>
          </w:tcPr>
          <w:p w:rsidR="00CE6DC3" w:rsidRDefault="00CE6DC3" w:rsidP="00D80926">
            <w:pPr>
              <w:jc w:val="center"/>
            </w:pPr>
            <w:r w:rsidRPr="00617071">
              <w:t>75</w:t>
            </w:r>
          </w:p>
        </w:tc>
        <w:tc>
          <w:tcPr>
            <w:tcW w:w="928" w:type="dxa"/>
          </w:tcPr>
          <w:p w:rsidR="00CE6DC3" w:rsidRDefault="00CE6DC3" w:rsidP="00D80926">
            <w:pPr>
              <w:jc w:val="center"/>
            </w:pPr>
            <w:r w:rsidRPr="00617071">
              <w:t>75</w:t>
            </w:r>
          </w:p>
        </w:tc>
        <w:tc>
          <w:tcPr>
            <w:tcW w:w="928" w:type="dxa"/>
          </w:tcPr>
          <w:p w:rsidR="00CE6DC3" w:rsidRDefault="00CE6DC3" w:rsidP="00D80926">
            <w:pPr>
              <w:jc w:val="center"/>
            </w:pPr>
            <w:r w:rsidRPr="00617071">
              <w:t>75</w:t>
            </w:r>
          </w:p>
        </w:tc>
        <w:tc>
          <w:tcPr>
            <w:tcW w:w="928" w:type="dxa"/>
          </w:tcPr>
          <w:p w:rsidR="00CE6DC3" w:rsidRDefault="00CE6DC3" w:rsidP="00D80926">
            <w:pPr>
              <w:jc w:val="center"/>
            </w:pPr>
            <w:r w:rsidRPr="00617071">
              <w:t>75</w:t>
            </w:r>
          </w:p>
        </w:tc>
        <w:tc>
          <w:tcPr>
            <w:tcW w:w="928" w:type="dxa"/>
          </w:tcPr>
          <w:p w:rsidR="00CE6DC3" w:rsidRDefault="00CE6DC3" w:rsidP="00D80926">
            <w:pPr>
              <w:jc w:val="center"/>
            </w:pPr>
            <w:r w:rsidRPr="00617071">
              <w:t>75</w:t>
            </w:r>
          </w:p>
        </w:tc>
        <w:tc>
          <w:tcPr>
            <w:tcW w:w="928" w:type="dxa"/>
          </w:tcPr>
          <w:p w:rsidR="00CE6DC3" w:rsidRDefault="00CE6DC3" w:rsidP="00D80926">
            <w:pPr>
              <w:jc w:val="center"/>
            </w:pPr>
            <w:r w:rsidRPr="00617071">
              <w:t>75</w:t>
            </w:r>
          </w:p>
        </w:tc>
        <w:tc>
          <w:tcPr>
            <w:tcW w:w="928" w:type="dxa"/>
          </w:tcPr>
          <w:p w:rsidR="00CE6DC3" w:rsidRDefault="00CE6DC3" w:rsidP="00D80926">
            <w:pPr>
              <w:jc w:val="center"/>
            </w:pPr>
            <w:r w:rsidRPr="00617071">
              <w:t>75</w:t>
            </w:r>
          </w:p>
        </w:tc>
        <w:tc>
          <w:tcPr>
            <w:tcW w:w="928" w:type="dxa"/>
          </w:tcPr>
          <w:p w:rsidR="00CE6DC3" w:rsidRDefault="00CE6DC3" w:rsidP="00D80926">
            <w:pPr>
              <w:jc w:val="center"/>
            </w:pPr>
            <w:r w:rsidRPr="00617071">
              <w:t>75</w:t>
            </w:r>
          </w:p>
        </w:tc>
      </w:tr>
      <w:tr w:rsidR="00C32D59" w:rsidTr="00955C29">
        <w:tc>
          <w:tcPr>
            <w:tcW w:w="889" w:type="dxa"/>
            <w:vAlign w:val="center"/>
          </w:tcPr>
          <w:p w:rsidR="00C32D59" w:rsidRPr="003F76E6" w:rsidRDefault="00C32D59" w:rsidP="00955C29">
            <w:pPr>
              <w:jc w:val="center"/>
              <w:rPr>
                <w:b/>
              </w:rPr>
            </w:pPr>
            <w:r>
              <w:rPr>
                <w:b/>
              </w:rPr>
              <w:t>A*</w:t>
            </w:r>
          </w:p>
        </w:tc>
        <w:tc>
          <w:tcPr>
            <w:tcW w:w="927" w:type="dxa"/>
          </w:tcPr>
          <w:p w:rsidR="00C32D59" w:rsidRDefault="00C32D59" w:rsidP="00955C29">
            <w:pPr>
              <w:jc w:val="center"/>
            </w:pPr>
            <w:r>
              <w:t>-</w:t>
            </w:r>
          </w:p>
        </w:tc>
        <w:tc>
          <w:tcPr>
            <w:tcW w:w="928" w:type="dxa"/>
          </w:tcPr>
          <w:p w:rsidR="00C32D59" w:rsidRDefault="00C32D59" w:rsidP="00955C29">
            <w:pPr>
              <w:jc w:val="center"/>
            </w:pPr>
            <w:r>
              <w:t>-</w:t>
            </w:r>
          </w:p>
        </w:tc>
        <w:tc>
          <w:tcPr>
            <w:tcW w:w="928" w:type="dxa"/>
          </w:tcPr>
          <w:p w:rsidR="00C32D59" w:rsidRDefault="00C32D59" w:rsidP="00955C29">
            <w:pPr>
              <w:jc w:val="center"/>
            </w:pPr>
            <w:r>
              <w:t>-</w:t>
            </w:r>
          </w:p>
        </w:tc>
        <w:tc>
          <w:tcPr>
            <w:tcW w:w="928" w:type="dxa"/>
          </w:tcPr>
          <w:p w:rsidR="00C32D59" w:rsidRDefault="00C32D59" w:rsidP="00955C29">
            <w:pPr>
              <w:jc w:val="center"/>
            </w:pPr>
            <w:r>
              <w:t>-</w:t>
            </w:r>
          </w:p>
        </w:tc>
        <w:tc>
          <w:tcPr>
            <w:tcW w:w="928" w:type="dxa"/>
          </w:tcPr>
          <w:p w:rsidR="00C32D59" w:rsidRDefault="00C32D59" w:rsidP="00955C29">
            <w:pPr>
              <w:jc w:val="center"/>
            </w:pPr>
            <w:r>
              <w:t>-</w:t>
            </w:r>
          </w:p>
        </w:tc>
        <w:tc>
          <w:tcPr>
            <w:tcW w:w="928" w:type="dxa"/>
          </w:tcPr>
          <w:p w:rsidR="00C32D59" w:rsidRDefault="00C32D59" w:rsidP="00701359">
            <w:pPr>
              <w:jc w:val="center"/>
            </w:pPr>
            <w:r>
              <w:t>-</w:t>
            </w:r>
          </w:p>
        </w:tc>
        <w:tc>
          <w:tcPr>
            <w:tcW w:w="928" w:type="dxa"/>
          </w:tcPr>
          <w:p w:rsidR="00C32D59" w:rsidRDefault="00C32D59" w:rsidP="00701359">
            <w:pPr>
              <w:jc w:val="center"/>
            </w:pPr>
            <w:r>
              <w:t>-</w:t>
            </w:r>
          </w:p>
        </w:tc>
        <w:tc>
          <w:tcPr>
            <w:tcW w:w="928" w:type="dxa"/>
          </w:tcPr>
          <w:p w:rsidR="00C32D59" w:rsidRDefault="00C32D59" w:rsidP="00701359">
            <w:pPr>
              <w:jc w:val="center"/>
            </w:pPr>
            <w:r>
              <w:t>-</w:t>
            </w:r>
          </w:p>
        </w:tc>
        <w:tc>
          <w:tcPr>
            <w:tcW w:w="928" w:type="dxa"/>
          </w:tcPr>
          <w:p w:rsidR="00C32D59" w:rsidRDefault="00C32D59" w:rsidP="00701359">
            <w:pPr>
              <w:jc w:val="center"/>
            </w:pPr>
            <w:r>
              <w:t>-</w:t>
            </w:r>
          </w:p>
        </w:tc>
        <w:tc>
          <w:tcPr>
            <w:tcW w:w="928" w:type="dxa"/>
          </w:tcPr>
          <w:p w:rsidR="00C32D59" w:rsidRDefault="00C32D59" w:rsidP="00701359">
            <w:pPr>
              <w:jc w:val="center"/>
            </w:pPr>
            <w:r>
              <w:t>-</w:t>
            </w:r>
          </w:p>
        </w:tc>
        <w:tc>
          <w:tcPr>
            <w:tcW w:w="928" w:type="dxa"/>
          </w:tcPr>
          <w:p w:rsidR="00C32D59" w:rsidRDefault="00C32D59" w:rsidP="00701359">
            <w:pPr>
              <w:jc w:val="center"/>
            </w:pPr>
            <w:r>
              <w:t>-</w:t>
            </w:r>
          </w:p>
        </w:tc>
      </w:tr>
      <w:tr w:rsidR="00BD6E9F" w:rsidTr="00955C29">
        <w:tc>
          <w:tcPr>
            <w:tcW w:w="889" w:type="dxa"/>
            <w:vAlign w:val="center"/>
          </w:tcPr>
          <w:p w:rsidR="00BD6E9F" w:rsidRPr="003F76E6" w:rsidRDefault="00BD6E9F" w:rsidP="00955C29">
            <w:pPr>
              <w:jc w:val="center"/>
              <w:rPr>
                <w:b/>
              </w:rPr>
            </w:pPr>
            <w:r w:rsidRPr="003F76E6">
              <w:rPr>
                <w:b/>
              </w:rPr>
              <w:t>A</w:t>
            </w:r>
          </w:p>
        </w:tc>
        <w:tc>
          <w:tcPr>
            <w:tcW w:w="927" w:type="dxa"/>
          </w:tcPr>
          <w:p w:rsidR="00BD6E9F" w:rsidRDefault="00BD6E9F" w:rsidP="00955C29">
            <w:pPr>
              <w:jc w:val="center"/>
            </w:pPr>
            <w:r>
              <w:t>61</w:t>
            </w:r>
          </w:p>
        </w:tc>
        <w:tc>
          <w:tcPr>
            <w:tcW w:w="928" w:type="dxa"/>
          </w:tcPr>
          <w:p w:rsidR="00BD6E9F" w:rsidRDefault="00BD6E9F" w:rsidP="00955C29">
            <w:pPr>
              <w:jc w:val="center"/>
            </w:pPr>
            <w:r>
              <w:t>64</w:t>
            </w:r>
          </w:p>
        </w:tc>
        <w:tc>
          <w:tcPr>
            <w:tcW w:w="928" w:type="dxa"/>
          </w:tcPr>
          <w:p w:rsidR="00BD6E9F" w:rsidRDefault="00BD6E9F" w:rsidP="00955C29">
            <w:pPr>
              <w:jc w:val="center"/>
            </w:pPr>
            <w:r>
              <w:t>55</w:t>
            </w:r>
          </w:p>
        </w:tc>
        <w:tc>
          <w:tcPr>
            <w:tcW w:w="928" w:type="dxa"/>
          </w:tcPr>
          <w:p w:rsidR="00BD6E9F" w:rsidRDefault="00BD6E9F" w:rsidP="00955C29">
            <w:pPr>
              <w:jc w:val="center"/>
            </w:pPr>
            <w:r>
              <w:t>60</w:t>
            </w:r>
          </w:p>
        </w:tc>
        <w:tc>
          <w:tcPr>
            <w:tcW w:w="928" w:type="dxa"/>
          </w:tcPr>
          <w:p w:rsidR="00BD6E9F" w:rsidRDefault="00BD6E9F" w:rsidP="00955C29">
            <w:pPr>
              <w:jc w:val="center"/>
            </w:pPr>
            <w:r>
              <w:t>64</w:t>
            </w:r>
          </w:p>
        </w:tc>
        <w:tc>
          <w:tcPr>
            <w:tcW w:w="928" w:type="dxa"/>
          </w:tcPr>
          <w:p w:rsidR="00BD6E9F" w:rsidRDefault="00BD6E9F" w:rsidP="00955C29">
            <w:pPr>
              <w:jc w:val="center"/>
            </w:pPr>
            <w:r>
              <w:t>61</w:t>
            </w:r>
          </w:p>
        </w:tc>
        <w:tc>
          <w:tcPr>
            <w:tcW w:w="928" w:type="dxa"/>
          </w:tcPr>
          <w:p w:rsidR="00BD6E9F" w:rsidRDefault="00BD6E9F" w:rsidP="00955C29">
            <w:pPr>
              <w:jc w:val="center"/>
            </w:pPr>
            <w:r>
              <w:t>57</w:t>
            </w:r>
          </w:p>
        </w:tc>
        <w:tc>
          <w:tcPr>
            <w:tcW w:w="928" w:type="dxa"/>
          </w:tcPr>
          <w:p w:rsidR="00BD6E9F" w:rsidRDefault="00BD6E9F" w:rsidP="00955C29">
            <w:pPr>
              <w:jc w:val="center"/>
            </w:pPr>
            <w:r>
              <w:t>58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D85008">
              <w:t>n.a</w:t>
            </w:r>
            <w:proofErr w:type="spellEnd"/>
            <w:r w:rsidRPr="00D85008">
              <w:t>.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D85008">
              <w:t>n.a</w:t>
            </w:r>
            <w:proofErr w:type="spellEnd"/>
            <w:r w:rsidRPr="00D85008">
              <w:t>.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D85008">
              <w:t>n.a</w:t>
            </w:r>
            <w:proofErr w:type="spellEnd"/>
            <w:r w:rsidRPr="00D85008">
              <w:t>.</w:t>
            </w:r>
          </w:p>
        </w:tc>
      </w:tr>
      <w:tr w:rsidR="00BD6E9F" w:rsidTr="00955C29">
        <w:tc>
          <w:tcPr>
            <w:tcW w:w="889" w:type="dxa"/>
            <w:vAlign w:val="center"/>
          </w:tcPr>
          <w:p w:rsidR="00BD6E9F" w:rsidRPr="003F76E6" w:rsidRDefault="00BD6E9F" w:rsidP="00955C29">
            <w:pPr>
              <w:jc w:val="center"/>
              <w:rPr>
                <w:b/>
              </w:rPr>
            </w:pPr>
            <w:r w:rsidRPr="003F76E6">
              <w:rPr>
                <w:b/>
              </w:rPr>
              <w:t>B</w:t>
            </w:r>
          </w:p>
        </w:tc>
        <w:tc>
          <w:tcPr>
            <w:tcW w:w="927" w:type="dxa"/>
          </w:tcPr>
          <w:p w:rsidR="00BD6E9F" w:rsidRDefault="00BD6E9F" w:rsidP="00955C29">
            <w:pPr>
              <w:jc w:val="center"/>
            </w:pPr>
            <w:r>
              <w:t>53</w:t>
            </w:r>
          </w:p>
        </w:tc>
        <w:tc>
          <w:tcPr>
            <w:tcW w:w="928" w:type="dxa"/>
          </w:tcPr>
          <w:p w:rsidR="00BD6E9F" w:rsidRDefault="00BD6E9F" w:rsidP="00955C29">
            <w:pPr>
              <w:jc w:val="center"/>
            </w:pPr>
            <w:r>
              <w:t>56</w:t>
            </w:r>
          </w:p>
        </w:tc>
        <w:tc>
          <w:tcPr>
            <w:tcW w:w="928" w:type="dxa"/>
          </w:tcPr>
          <w:p w:rsidR="00BD6E9F" w:rsidRDefault="00BD6E9F" w:rsidP="00955C29">
            <w:pPr>
              <w:jc w:val="center"/>
            </w:pPr>
            <w:r>
              <w:t>48</w:t>
            </w:r>
          </w:p>
        </w:tc>
        <w:tc>
          <w:tcPr>
            <w:tcW w:w="928" w:type="dxa"/>
          </w:tcPr>
          <w:p w:rsidR="00BD6E9F" w:rsidRDefault="00BD6E9F" w:rsidP="00955C29">
            <w:pPr>
              <w:jc w:val="center"/>
            </w:pPr>
            <w:r>
              <w:t>52</w:t>
            </w:r>
          </w:p>
        </w:tc>
        <w:tc>
          <w:tcPr>
            <w:tcW w:w="928" w:type="dxa"/>
          </w:tcPr>
          <w:p w:rsidR="00BD6E9F" w:rsidRDefault="00BD6E9F" w:rsidP="00955C29">
            <w:pPr>
              <w:jc w:val="center"/>
            </w:pPr>
            <w:r>
              <w:t>56</w:t>
            </w:r>
          </w:p>
        </w:tc>
        <w:tc>
          <w:tcPr>
            <w:tcW w:w="928" w:type="dxa"/>
          </w:tcPr>
          <w:p w:rsidR="00BD6E9F" w:rsidRDefault="00BD6E9F" w:rsidP="00955C29">
            <w:pPr>
              <w:jc w:val="center"/>
            </w:pPr>
            <w:r>
              <w:t>52</w:t>
            </w:r>
          </w:p>
        </w:tc>
        <w:tc>
          <w:tcPr>
            <w:tcW w:w="928" w:type="dxa"/>
          </w:tcPr>
          <w:p w:rsidR="00BD6E9F" w:rsidRDefault="00BD6E9F" w:rsidP="00955C29">
            <w:pPr>
              <w:jc w:val="center"/>
            </w:pPr>
            <w:r>
              <w:t>49</w:t>
            </w:r>
          </w:p>
        </w:tc>
        <w:tc>
          <w:tcPr>
            <w:tcW w:w="928" w:type="dxa"/>
          </w:tcPr>
          <w:p w:rsidR="00BD6E9F" w:rsidRDefault="00BD6E9F" w:rsidP="00955C29">
            <w:pPr>
              <w:jc w:val="center"/>
            </w:pPr>
            <w:r>
              <w:t>49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D85008">
              <w:t>n.a</w:t>
            </w:r>
            <w:proofErr w:type="spellEnd"/>
            <w:r w:rsidRPr="00D85008">
              <w:t>.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D85008">
              <w:t>n.a</w:t>
            </w:r>
            <w:proofErr w:type="spellEnd"/>
            <w:r w:rsidRPr="00D85008">
              <w:t>.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D85008">
              <w:t>n.a</w:t>
            </w:r>
            <w:proofErr w:type="spellEnd"/>
            <w:r w:rsidRPr="00D85008">
              <w:t>.</w:t>
            </w:r>
          </w:p>
        </w:tc>
      </w:tr>
      <w:tr w:rsidR="00BD6E9F" w:rsidTr="00955C29">
        <w:tc>
          <w:tcPr>
            <w:tcW w:w="889" w:type="dxa"/>
            <w:vAlign w:val="center"/>
          </w:tcPr>
          <w:p w:rsidR="00BD6E9F" w:rsidRPr="003F76E6" w:rsidRDefault="00BD6E9F" w:rsidP="00955C29">
            <w:pPr>
              <w:jc w:val="center"/>
              <w:rPr>
                <w:b/>
              </w:rPr>
            </w:pPr>
            <w:r w:rsidRPr="003F76E6">
              <w:rPr>
                <w:b/>
              </w:rPr>
              <w:t>C</w:t>
            </w:r>
          </w:p>
        </w:tc>
        <w:tc>
          <w:tcPr>
            <w:tcW w:w="927" w:type="dxa"/>
          </w:tcPr>
          <w:p w:rsidR="00BD6E9F" w:rsidRDefault="00BD6E9F" w:rsidP="00955C29">
            <w:pPr>
              <w:jc w:val="center"/>
            </w:pPr>
            <w:r>
              <w:t>46</w:t>
            </w:r>
          </w:p>
        </w:tc>
        <w:tc>
          <w:tcPr>
            <w:tcW w:w="928" w:type="dxa"/>
          </w:tcPr>
          <w:p w:rsidR="00BD6E9F" w:rsidRDefault="00BD6E9F" w:rsidP="00955C29">
            <w:pPr>
              <w:jc w:val="center"/>
            </w:pPr>
            <w:r>
              <w:t>48</w:t>
            </w:r>
          </w:p>
        </w:tc>
        <w:tc>
          <w:tcPr>
            <w:tcW w:w="928" w:type="dxa"/>
          </w:tcPr>
          <w:p w:rsidR="00BD6E9F" w:rsidRDefault="00BD6E9F" w:rsidP="00955C29">
            <w:pPr>
              <w:jc w:val="center"/>
            </w:pPr>
            <w:r>
              <w:t>41</w:t>
            </w:r>
          </w:p>
        </w:tc>
        <w:tc>
          <w:tcPr>
            <w:tcW w:w="928" w:type="dxa"/>
          </w:tcPr>
          <w:p w:rsidR="00BD6E9F" w:rsidRDefault="00BD6E9F" w:rsidP="00955C29">
            <w:pPr>
              <w:jc w:val="center"/>
            </w:pPr>
            <w:r>
              <w:t>44</w:t>
            </w:r>
          </w:p>
        </w:tc>
        <w:tc>
          <w:tcPr>
            <w:tcW w:w="928" w:type="dxa"/>
          </w:tcPr>
          <w:p w:rsidR="00BD6E9F" w:rsidRDefault="00BD6E9F" w:rsidP="00955C29">
            <w:pPr>
              <w:jc w:val="center"/>
            </w:pPr>
            <w:r>
              <w:t>49</w:t>
            </w:r>
          </w:p>
        </w:tc>
        <w:tc>
          <w:tcPr>
            <w:tcW w:w="928" w:type="dxa"/>
          </w:tcPr>
          <w:p w:rsidR="00BD6E9F" w:rsidRDefault="00BD6E9F" w:rsidP="00955C29">
            <w:pPr>
              <w:jc w:val="center"/>
            </w:pPr>
            <w:r>
              <w:t>43</w:t>
            </w:r>
          </w:p>
        </w:tc>
        <w:tc>
          <w:tcPr>
            <w:tcW w:w="928" w:type="dxa"/>
          </w:tcPr>
          <w:p w:rsidR="00BD6E9F" w:rsidRDefault="00BD6E9F" w:rsidP="00955C29">
            <w:pPr>
              <w:jc w:val="center"/>
            </w:pPr>
            <w:r>
              <w:t>41</w:t>
            </w:r>
          </w:p>
        </w:tc>
        <w:tc>
          <w:tcPr>
            <w:tcW w:w="928" w:type="dxa"/>
          </w:tcPr>
          <w:p w:rsidR="00BD6E9F" w:rsidRDefault="00BD6E9F" w:rsidP="00955C29">
            <w:pPr>
              <w:jc w:val="center"/>
            </w:pPr>
            <w:r>
              <w:t>40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D85008">
              <w:t>n.a</w:t>
            </w:r>
            <w:proofErr w:type="spellEnd"/>
            <w:r w:rsidRPr="00D85008">
              <w:t>.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D85008">
              <w:t>n.a</w:t>
            </w:r>
            <w:proofErr w:type="spellEnd"/>
            <w:r w:rsidRPr="00D85008">
              <w:t>.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D85008">
              <w:t>n.a</w:t>
            </w:r>
            <w:proofErr w:type="spellEnd"/>
            <w:r w:rsidRPr="00D85008">
              <w:t>.</w:t>
            </w:r>
          </w:p>
        </w:tc>
      </w:tr>
      <w:tr w:rsidR="00BD6E9F" w:rsidTr="00955C29">
        <w:tc>
          <w:tcPr>
            <w:tcW w:w="889" w:type="dxa"/>
            <w:vAlign w:val="center"/>
          </w:tcPr>
          <w:p w:rsidR="00BD6E9F" w:rsidRPr="003F76E6" w:rsidRDefault="00BD6E9F" w:rsidP="00955C29">
            <w:pPr>
              <w:jc w:val="center"/>
              <w:rPr>
                <w:b/>
              </w:rPr>
            </w:pPr>
            <w:r w:rsidRPr="003F76E6">
              <w:rPr>
                <w:b/>
              </w:rPr>
              <w:t>D</w:t>
            </w:r>
          </w:p>
        </w:tc>
        <w:tc>
          <w:tcPr>
            <w:tcW w:w="927" w:type="dxa"/>
          </w:tcPr>
          <w:p w:rsidR="00BD6E9F" w:rsidRDefault="00BD6E9F" w:rsidP="00955C29">
            <w:pPr>
              <w:jc w:val="center"/>
            </w:pPr>
            <w:r>
              <w:t>39</w:t>
            </w:r>
          </w:p>
        </w:tc>
        <w:tc>
          <w:tcPr>
            <w:tcW w:w="928" w:type="dxa"/>
          </w:tcPr>
          <w:p w:rsidR="00BD6E9F" w:rsidRDefault="00BD6E9F" w:rsidP="00955C29">
            <w:pPr>
              <w:jc w:val="center"/>
            </w:pPr>
            <w:r>
              <w:t>40</w:t>
            </w:r>
          </w:p>
        </w:tc>
        <w:tc>
          <w:tcPr>
            <w:tcW w:w="928" w:type="dxa"/>
          </w:tcPr>
          <w:p w:rsidR="00BD6E9F" w:rsidRDefault="00BD6E9F" w:rsidP="00955C29">
            <w:pPr>
              <w:jc w:val="center"/>
            </w:pPr>
            <w:r>
              <w:t>34</w:t>
            </w:r>
          </w:p>
        </w:tc>
        <w:tc>
          <w:tcPr>
            <w:tcW w:w="928" w:type="dxa"/>
          </w:tcPr>
          <w:p w:rsidR="00BD6E9F" w:rsidRDefault="00BD6E9F" w:rsidP="00955C29">
            <w:pPr>
              <w:jc w:val="center"/>
            </w:pPr>
            <w:r>
              <w:t>36</w:t>
            </w:r>
          </w:p>
        </w:tc>
        <w:tc>
          <w:tcPr>
            <w:tcW w:w="928" w:type="dxa"/>
          </w:tcPr>
          <w:p w:rsidR="00BD6E9F" w:rsidRDefault="00BD6E9F" w:rsidP="00955C29">
            <w:pPr>
              <w:jc w:val="center"/>
            </w:pPr>
            <w:r>
              <w:t>42</w:t>
            </w:r>
          </w:p>
        </w:tc>
        <w:tc>
          <w:tcPr>
            <w:tcW w:w="928" w:type="dxa"/>
          </w:tcPr>
          <w:p w:rsidR="00BD6E9F" w:rsidRDefault="00BD6E9F" w:rsidP="00955C29">
            <w:pPr>
              <w:jc w:val="center"/>
            </w:pPr>
            <w:r>
              <w:t>34</w:t>
            </w:r>
          </w:p>
        </w:tc>
        <w:tc>
          <w:tcPr>
            <w:tcW w:w="928" w:type="dxa"/>
          </w:tcPr>
          <w:p w:rsidR="00BD6E9F" w:rsidRDefault="00BD6E9F" w:rsidP="00955C29">
            <w:pPr>
              <w:jc w:val="center"/>
            </w:pPr>
            <w:r>
              <w:t>33</w:t>
            </w:r>
          </w:p>
        </w:tc>
        <w:tc>
          <w:tcPr>
            <w:tcW w:w="928" w:type="dxa"/>
          </w:tcPr>
          <w:p w:rsidR="00BD6E9F" w:rsidRDefault="00BD6E9F" w:rsidP="00955C29">
            <w:pPr>
              <w:jc w:val="center"/>
            </w:pPr>
            <w:r>
              <w:t>31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D85008">
              <w:t>n.a</w:t>
            </w:r>
            <w:proofErr w:type="spellEnd"/>
            <w:r w:rsidRPr="00D85008">
              <w:t>.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D85008">
              <w:t>n.a</w:t>
            </w:r>
            <w:proofErr w:type="spellEnd"/>
            <w:r w:rsidRPr="00D85008">
              <w:t>.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D85008">
              <w:t>n.a</w:t>
            </w:r>
            <w:proofErr w:type="spellEnd"/>
            <w:r w:rsidRPr="00D85008">
              <w:t>.</w:t>
            </w:r>
          </w:p>
        </w:tc>
      </w:tr>
      <w:tr w:rsidR="00BD6E9F" w:rsidTr="00955C29">
        <w:tc>
          <w:tcPr>
            <w:tcW w:w="889" w:type="dxa"/>
            <w:vAlign w:val="center"/>
          </w:tcPr>
          <w:p w:rsidR="00BD6E9F" w:rsidRPr="003F76E6" w:rsidRDefault="00BD6E9F" w:rsidP="00955C29">
            <w:pPr>
              <w:jc w:val="center"/>
              <w:rPr>
                <w:b/>
              </w:rPr>
            </w:pPr>
            <w:r w:rsidRPr="003F76E6">
              <w:rPr>
                <w:b/>
              </w:rPr>
              <w:t>E</w:t>
            </w:r>
          </w:p>
        </w:tc>
        <w:tc>
          <w:tcPr>
            <w:tcW w:w="927" w:type="dxa"/>
          </w:tcPr>
          <w:p w:rsidR="00BD6E9F" w:rsidRDefault="00BD6E9F" w:rsidP="00955C29">
            <w:pPr>
              <w:jc w:val="center"/>
            </w:pPr>
            <w:r>
              <w:t>32</w:t>
            </w:r>
          </w:p>
        </w:tc>
        <w:tc>
          <w:tcPr>
            <w:tcW w:w="928" w:type="dxa"/>
          </w:tcPr>
          <w:p w:rsidR="00BD6E9F" w:rsidRDefault="00BD6E9F" w:rsidP="00955C29">
            <w:pPr>
              <w:jc w:val="center"/>
            </w:pPr>
            <w:r>
              <w:t>32</w:t>
            </w:r>
          </w:p>
        </w:tc>
        <w:tc>
          <w:tcPr>
            <w:tcW w:w="928" w:type="dxa"/>
          </w:tcPr>
          <w:p w:rsidR="00BD6E9F" w:rsidRDefault="00BD6E9F" w:rsidP="00955C29">
            <w:pPr>
              <w:jc w:val="center"/>
            </w:pPr>
            <w:r>
              <w:t>28</w:t>
            </w:r>
          </w:p>
        </w:tc>
        <w:tc>
          <w:tcPr>
            <w:tcW w:w="928" w:type="dxa"/>
          </w:tcPr>
          <w:p w:rsidR="00BD6E9F" w:rsidRDefault="00BD6E9F" w:rsidP="00955C29">
            <w:pPr>
              <w:jc w:val="center"/>
            </w:pPr>
            <w:r>
              <w:t>29</w:t>
            </w:r>
          </w:p>
        </w:tc>
        <w:tc>
          <w:tcPr>
            <w:tcW w:w="928" w:type="dxa"/>
          </w:tcPr>
          <w:p w:rsidR="00BD6E9F" w:rsidRDefault="00BD6E9F" w:rsidP="00955C29">
            <w:pPr>
              <w:jc w:val="center"/>
            </w:pPr>
            <w:r>
              <w:t>35</w:t>
            </w:r>
          </w:p>
        </w:tc>
        <w:tc>
          <w:tcPr>
            <w:tcW w:w="928" w:type="dxa"/>
          </w:tcPr>
          <w:p w:rsidR="00BD6E9F" w:rsidRDefault="00BD6E9F" w:rsidP="00955C29">
            <w:pPr>
              <w:jc w:val="center"/>
            </w:pPr>
            <w:r>
              <w:t>25</w:t>
            </w:r>
          </w:p>
        </w:tc>
        <w:tc>
          <w:tcPr>
            <w:tcW w:w="928" w:type="dxa"/>
          </w:tcPr>
          <w:p w:rsidR="00BD6E9F" w:rsidRDefault="00BD6E9F" w:rsidP="00955C29">
            <w:pPr>
              <w:jc w:val="center"/>
            </w:pPr>
            <w:r>
              <w:t>26</w:t>
            </w:r>
          </w:p>
        </w:tc>
        <w:tc>
          <w:tcPr>
            <w:tcW w:w="928" w:type="dxa"/>
          </w:tcPr>
          <w:p w:rsidR="00BD6E9F" w:rsidRDefault="00BD6E9F" w:rsidP="00955C29">
            <w:pPr>
              <w:jc w:val="center"/>
            </w:pPr>
            <w:r>
              <w:t>23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D85008">
              <w:t>n.a</w:t>
            </w:r>
            <w:proofErr w:type="spellEnd"/>
            <w:r w:rsidRPr="00D85008">
              <w:t>.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D85008">
              <w:t>n.a</w:t>
            </w:r>
            <w:proofErr w:type="spellEnd"/>
            <w:r w:rsidRPr="00D85008">
              <w:t>.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D85008">
              <w:t>n.a</w:t>
            </w:r>
            <w:proofErr w:type="spellEnd"/>
            <w:r w:rsidRPr="00D85008">
              <w:t>.</w:t>
            </w:r>
          </w:p>
        </w:tc>
      </w:tr>
    </w:tbl>
    <w:p w:rsidR="00E256FB" w:rsidRDefault="00E256FB" w:rsidP="00E256FB"/>
    <w:p w:rsidR="00E256FB" w:rsidRDefault="00E256FB" w:rsidP="00E256F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Mech</w:t>
      </w:r>
      <w:proofErr w:type="spellEnd"/>
      <w:r>
        <w:rPr>
          <w:b/>
          <w:sz w:val="28"/>
          <w:szCs w:val="28"/>
        </w:rPr>
        <w:t xml:space="preserve"> 2</w:t>
      </w:r>
    </w:p>
    <w:tbl>
      <w:tblPr>
        <w:tblStyle w:val="TableGrid"/>
        <w:tblW w:w="11096" w:type="dxa"/>
        <w:tblInd w:w="-1065" w:type="dxa"/>
        <w:tblLayout w:type="fixed"/>
        <w:tblLook w:val="04A0" w:firstRow="1" w:lastRow="0" w:firstColumn="1" w:lastColumn="0" w:noHBand="0" w:noVBand="1"/>
      </w:tblPr>
      <w:tblGrid>
        <w:gridCol w:w="889"/>
        <w:gridCol w:w="927"/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</w:tblGrid>
      <w:tr w:rsidR="00E256FB" w:rsidRPr="00F53AA3" w:rsidTr="00955C29">
        <w:tc>
          <w:tcPr>
            <w:tcW w:w="889" w:type="dxa"/>
          </w:tcPr>
          <w:p w:rsidR="00E256FB" w:rsidRPr="00F53AA3" w:rsidRDefault="00E256FB" w:rsidP="00955C29">
            <w:pPr>
              <w:rPr>
                <w:b/>
              </w:rPr>
            </w:pPr>
            <w:r w:rsidRPr="00F53AA3">
              <w:rPr>
                <w:b/>
              </w:rPr>
              <w:t>GRADE</w:t>
            </w:r>
          </w:p>
        </w:tc>
        <w:tc>
          <w:tcPr>
            <w:tcW w:w="927" w:type="dxa"/>
          </w:tcPr>
          <w:p w:rsidR="00E256FB" w:rsidRPr="00F53AA3" w:rsidRDefault="00E256FB" w:rsidP="00955C29">
            <w:pPr>
              <w:rPr>
                <w:b/>
              </w:rPr>
            </w:pPr>
            <w:r>
              <w:rPr>
                <w:b/>
              </w:rPr>
              <w:t>Jan 11</w:t>
            </w:r>
          </w:p>
        </w:tc>
        <w:tc>
          <w:tcPr>
            <w:tcW w:w="928" w:type="dxa"/>
          </w:tcPr>
          <w:p w:rsidR="00E256FB" w:rsidRPr="00F53AA3" w:rsidRDefault="00E256FB" w:rsidP="00955C29">
            <w:pPr>
              <w:rPr>
                <w:b/>
              </w:rPr>
            </w:pPr>
            <w:r>
              <w:rPr>
                <w:b/>
              </w:rPr>
              <w:t xml:space="preserve">June </w:t>
            </w:r>
            <w:r w:rsidRPr="00F53AA3">
              <w:rPr>
                <w:b/>
              </w:rPr>
              <w:t>10</w:t>
            </w:r>
          </w:p>
        </w:tc>
        <w:tc>
          <w:tcPr>
            <w:tcW w:w="928" w:type="dxa"/>
          </w:tcPr>
          <w:p w:rsidR="00E256FB" w:rsidRPr="00F53AA3" w:rsidRDefault="00E256FB" w:rsidP="00955C29">
            <w:pPr>
              <w:rPr>
                <w:b/>
              </w:rPr>
            </w:pPr>
            <w:r w:rsidRPr="00F53AA3">
              <w:rPr>
                <w:b/>
              </w:rPr>
              <w:t>Jan 10</w:t>
            </w:r>
          </w:p>
        </w:tc>
        <w:tc>
          <w:tcPr>
            <w:tcW w:w="928" w:type="dxa"/>
          </w:tcPr>
          <w:p w:rsidR="00E256FB" w:rsidRPr="00F53AA3" w:rsidRDefault="00E256FB" w:rsidP="00955C29">
            <w:pPr>
              <w:rPr>
                <w:b/>
              </w:rPr>
            </w:pPr>
            <w:r>
              <w:rPr>
                <w:b/>
              </w:rPr>
              <w:t xml:space="preserve">June </w:t>
            </w:r>
            <w:r w:rsidRPr="00F53AA3">
              <w:rPr>
                <w:b/>
              </w:rPr>
              <w:t>09</w:t>
            </w:r>
          </w:p>
        </w:tc>
        <w:tc>
          <w:tcPr>
            <w:tcW w:w="928" w:type="dxa"/>
          </w:tcPr>
          <w:p w:rsidR="00E256FB" w:rsidRPr="00F53AA3" w:rsidRDefault="00E256FB" w:rsidP="00955C29">
            <w:pPr>
              <w:rPr>
                <w:b/>
              </w:rPr>
            </w:pPr>
            <w:r w:rsidRPr="00F53AA3">
              <w:rPr>
                <w:b/>
              </w:rPr>
              <w:t>Jan 09</w:t>
            </w:r>
          </w:p>
        </w:tc>
        <w:tc>
          <w:tcPr>
            <w:tcW w:w="928" w:type="dxa"/>
          </w:tcPr>
          <w:p w:rsidR="00E256FB" w:rsidRPr="00F53AA3" w:rsidRDefault="00E256FB" w:rsidP="00955C29">
            <w:pPr>
              <w:rPr>
                <w:b/>
              </w:rPr>
            </w:pPr>
            <w:r w:rsidRPr="00F53AA3">
              <w:rPr>
                <w:b/>
              </w:rPr>
              <w:t>June 08</w:t>
            </w:r>
          </w:p>
        </w:tc>
        <w:tc>
          <w:tcPr>
            <w:tcW w:w="928" w:type="dxa"/>
          </w:tcPr>
          <w:p w:rsidR="00E256FB" w:rsidRPr="00F53AA3" w:rsidRDefault="00E256FB" w:rsidP="00955C29">
            <w:pPr>
              <w:rPr>
                <w:b/>
              </w:rPr>
            </w:pPr>
            <w:r w:rsidRPr="00F53AA3">
              <w:rPr>
                <w:b/>
              </w:rPr>
              <w:t>Jan 08</w:t>
            </w:r>
          </w:p>
        </w:tc>
        <w:tc>
          <w:tcPr>
            <w:tcW w:w="928" w:type="dxa"/>
          </w:tcPr>
          <w:p w:rsidR="00E256FB" w:rsidRPr="00F53AA3" w:rsidRDefault="00E256FB" w:rsidP="00955C29">
            <w:pPr>
              <w:rPr>
                <w:b/>
              </w:rPr>
            </w:pPr>
            <w:r w:rsidRPr="00F53AA3">
              <w:rPr>
                <w:b/>
              </w:rPr>
              <w:t>June 07</w:t>
            </w:r>
          </w:p>
        </w:tc>
        <w:tc>
          <w:tcPr>
            <w:tcW w:w="928" w:type="dxa"/>
          </w:tcPr>
          <w:p w:rsidR="00E256FB" w:rsidRPr="00F53AA3" w:rsidRDefault="00E256FB" w:rsidP="00955C29">
            <w:pPr>
              <w:rPr>
                <w:b/>
              </w:rPr>
            </w:pPr>
            <w:r w:rsidRPr="00F53AA3">
              <w:rPr>
                <w:b/>
              </w:rPr>
              <w:t>Jan 07</w:t>
            </w:r>
          </w:p>
        </w:tc>
        <w:tc>
          <w:tcPr>
            <w:tcW w:w="928" w:type="dxa"/>
          </w:tcPr>
          <w:p w:rsidR="00E256FB" w:rsidRPr="00F53AA3" w:rsidRDefault="00E256FB" w:rsidP="00955C29">
            <w:pPr>
              <w:rPr>
                <w:b/>
              </w:rPr>
            </w:pPr>
            <w:r>
              <w:rPr>
                <w:b/>
              </w:rPr>
              <w:t>June 06</w:t>
            </w:r>
          </w:p>
        </w:tc>
        <w:tc>
          <w:tcPr>
            <w:tcW w:w="928" w:type="dxa"/>
          </w:tcPr>
          <w:p w:rsidR="00E256FB" w:rsidRPr="00F53AA3" w:rsidRDefault="00E256FB" w:rsidP="00955C29">
            <w:pPr>
              <w:rPr>
                <w:b/>
              </w:rPr>
            </w:pPr>
            <w:r>
              <w:rPr>
                <w:b/>
              </w:rPr>
              <w:t>Jan 06</w:t>
            </w:r>
          </w:p>
        </w:tc>
      </w:tr>
      <w:tr w:rsidR="00CE6DC3" w:rsidTr="00955C29">
        <w:tc>
          <w:tcPr>
            <w:tcW w:w="889" w:type="dxa"/>
          </w:tcPr>
          <w:p w:rsidR="00CE6DC3" w:rsidRPr="003F76E6" w:rsidRDefault="00CE6DC3" w:rsidP="00955C29">
            <w:pPr>
              <w:jc w:val="center"/>
              <w:rPr>
                <w:b/>
              </w:rPr>
            </w:pPr>
            <w:r>
              <w:rPr>
                <w:b/>
              </w:rPr>
              <w:t>MSM</w:t>
            </w:r>
          </w:p>
        </w:tc>
        <w:tc>
          <w:tcPr>
            <w:tcW w:w="927" w:type="dxa"/>
          </w:tcPr>
          <w:p w:rsidR="00CE6DC3" w:rsidRDefault="00CE6DC3" w:rsidP="00D80926">
            <w:pPr>
              <w:jc w:val="center"/>
            </w:pPr>
            <w:r>
              <w:t>75</w:t>
            </w:r>
          </w:p>
        </w:tc>
        <w:tc>
          <w:tcPr>
            <w:tcW w:w="928" w:type="dxa"/>
          </w:tcPr>
          <w:p w:rsidR="00CE6DC3" w:rsidRDefault="00CE6DC3" w:rsidP="00D80926">
            <w:pPr>
              <w:jc w:val="center"/>
            </w:pPr>
            <w:r>
              <w:t>75</w:t>
            </w:r>
          </w:p>
        </w:tc>
        <w:tc>
          <w:tcPr>
            <w:tcW w:w="928" w:type="dxa"/>
          </w:tcPr>
          <w:p w:rsidR="00CE6DC3" w:rsidRDefault="00CE6DC3" w:rsidP="00D80926">
            <w:pPr>
              <w:jc w:val="center"/>
            </w:pPr>
            <w:r>
              <w:t>75</w:t>
            </w:r>
          </w:p>
        </w:tc>
        <w:tc>
          <w:tcPr>
            <w:tcW w:w="928" w:type="dxa"/>
          </w:tcPr>
          <w:p w:rsidR="00CE6DC3" w:rsidRDefault="00CE6DC3" w:rsidP="00D80926">
            <w:pPr>
              <w:jc w:val="center"/>
            </w:pPr>
            <w:r w:rsidRPr="007071E3">
              <w:t>75</w:t>
            </w:r>
          </w:p>
        </w:tc>
        <w:tc>
          <w:tcPr>
            <w:tcW w:w="928" w:type="dxa"/>
          </w:tcPr>
          <w:p w:rsidR="00CE6DC3" w:rsidRDefault="00CE6DC3" w:rsidP="00D80926">
            <w:pPr>
              <w:jc w:val="center"/>
            </w:pPr>
            <w:r w:rsidRPr="007071E3">
              <w:t>75</w:t>
            </w:r>
          </w:p>
        </w:tc>
        <w:tc>
          <w:tcPr>
            <w:tcW w:w="928" w:type="dxa"/>
          </w:tcPr>
          <w:p w:rsidR="00CE6DC3" w:rsidRDefault="00CE6DC3" w:rsidP="00D80926">
            <w:pPr>
              <w:jc w:val="center"/>
            </w:pPr>
            <w:r w:rsidRPr="007071E3">
              <w:t>75</w:t>
            </w:r>
          </w:p>
        </w:tc>
        <w:tc>
          <w:tcPr>
            <w:tcW w:w="928" w:type="dxa"/>
          </w:tcPr>
          <w:p w:rsidR="00CE6DC3" w:rsidRDefault="00CE6DC3" w:rsidP="00D80926">
            <w:pPr>
              <w:jc w:val="center"/>
            </w:pPr>
            <w:r w:rsidRPr="007071E3">
              <w:t>75</w:t>
            </w:r>
          </w:p>
        </w:tc>
        <w:tc>
          <w:tcPr>
            <w:tcW w:w="928" w:type="dxa"/>
          </w:tcPr>
          <w:p w:rsidR="00CE6DC3" w:rsidRDefault="00CE6DC3" w:rsidP="00D80926">
            <w:pPr>
              <w:jc w:val="center"/>
            </w:pPr>
            <w:r w:rsidRPr="007071E3">
              <w:t>75</w:t>
            </w:r>
          </w:p>
        </w:tc>
        <w:tc>
          <w:tcPr>
            <w:tcW w:w="928" w:type="dxa"/>
          </w:tcPr>
          <w:p w:rsidR="00CE6DC3" w:rsidRDefault="00CE6DC3" w:rsidP="00D80926">
            <w:pPr>
              <w:jc w:val="center"/>
            </w:pPr>
            <w:r w:rsidRPr="007071E3">
              <w:t>75</w:t>
            </w:r>
          </w:p>
        </w:tc>
        <w:tc>
          <w:tcPr>
            <w:tcW w:w="928" w:type="dxa"/>
          </w:tcPr>
          <w:p w:rsidR="00CE6DC3" w:rsidRDefault="00CE6DC3" w:rsidP="00D80926">
            <w:pPr>
              <w:jc w:val="center"/>
            </w:pPr>
            <w:r w:rsidRPr="007071E3">
              <w:t>75</w:t>
            </w:r>
          </w:p>
        </w:tc>
        <w:tc>
          <w:tcPr>
            <w:tcW w:w="928" w:type="dxa"/>
          </w:tcPr>
          <w:p w:rsidR="00CE6DC3" w:rsidRDefault="00CE6DC3" w:rsidP="00D80926">
            <w:pPr>
              <w:jc w:val="center"/>
            </w:pPr>
            <w:r w:rsidRPr="007071E3">
              <w:t>75</w:t>
            </w:r>
          </w:p>
        </w:tc>
      </w:tr>
      <w:tr w:rsidR="00C32D59" w:rsidTr="00955C29">
        <w:tc>
          <w:tcPr>
            <w:tcW w:w="889" w:type="dxa"/>
            <w:vAlign w:val="center"/>
          </w:tcPr>
          <w:p w:rsidR="00C32D59" w:rsidRPr="003F76E6" w:rsidRDefault="00C32D59" w:rsidP="00955C29">
            <w:pPr>
              <w:jc w:val="center"/>
              <w:rPr>
                <w:b/>
              </w:rPr>
            </w:pPr>
            <w:r>
              <w:rPr>
                <w:b/>
              </w:rPr>
              <w:t>A*</w:t>
            </w:r>
          </w:p>
        </w:tc>
        <w:tc>
          <w:tcPr>
            <w:tcW w:w="927" w:type="dxa"/>
          </w:tcPr>
          <w:p w:rsidR="00C32D59" w:rsidRDefault="00C32D59" w:rsidP="00955C29">
            <w:pPr>
              <w:jc w:val="center"/>
            </w:pPr>
            <w:r>
              <w:t>63</w:t>
            </w:r>
          </w:p>
        </w:tc>
        <w:tc>
          <w:tcPr>
            <w:tcW w:w="928" w:type="dxa"/>
          </w:tcPr>
          <w:p w:rsidR="00C32D59" w:rsidRDefault="00C32D59" w:rsidP="00955C29">
            <w:pPr>
              <w:jc w:val="center"/>
            </w:pPr>
            <w:r>
              <w:t>63</w:t>
            </w:r>
          </w:p>
        </w:tc>
        <w:tc>
          <w:tcPr>
            <w:tcW w:w="928" w:type="dxa"/>
          </w:tcPr>
          <w:p w:rsidR="00C32D59" w:rsidRDefault="00C32D59" w:rsidP="00955C29">
            <w:pPr>
              <w:jc w:val="center"/>
            </w:pPr>
            <w:r>
              <w:t>-</w:t>
            </w:r>
          </w:p>
        </w:tc>
        <w:tc>
          <w:tcPr>
            <w:tcW w:w="928" w:type="dxa"/>
          </w:tcPr>
          <w:p w:rsidR="00C32D59" w:rsidRDefault="00C32D59" w:rsidP="00955C29">
            <w:pPr>
              <w:jc w:val="center"/>
            </w:pPr>
            <w:r>
              <w:t>-</w:t>
            </w:r>
          </w:p>
        </w:tc>
        <w:tc>
          <w:tcPr>
            <w:tcW w:w="928" w:type="dxa"/>
          </w:tcPr>
          <w:p w:rsidR="00C32D59" w:rsidRDefault="00C32D59" w:rsidP="00955C29">
            <w:pPr>
              <w:jc w:val="center"/>
            </w:pPr>
            <w:r>
              <w:t>-</w:t>
            </w:r>
          </w:p>
        </w:tc>
        <w:tc>
          <w:tcPr>
            <w:tcW w:w="928" w:type="dxa"/>
          </w:tcPr>
          <w:p w:rsidR="00C32D59" w:rsidRDefault="00C32D59" w:rsidP="00701359">
            <w:pPr>
              <w:jc w:val="center"/>
            </w:pPr>
            <w:r>
              <w:t>-</w:t>
            </w:r>
          </w:p>
        </w:tc>
        <w:tc>
          <w:tcPr>
            <w:tcW w:w="928" w:type="dxa"/>
          </w:tcPr>
          <w:p w:rsidR="00C32D59" w:rsidRDefault="00C32D59" w:rsidP="00701359">
            <w:pPr>
              <w:jc w:val="center"/>
            </w:pPr>
            <w:r>
              <w:t>-</w:t>
            </w:r>
          </w:p>
        </w:tc>
        <w:tc>
          <w:tcPr>
            <w:tcW w:w="928" w:type="dxa"/>
          </w:tcPr>
          <w:p w:rsidR="00C32D59" w:rsidRDefault="00C32D59" w:rsidP="00701359">
            <w:pPr>
              <w:jc w:val="center"/>
            </w:pPr>
            <w:r>
              <w:t>-</w:t>
            </w:r>
          </w:p>
        </w:tc>
        <w:tc>
          <w:tcPr>
            <w:tcW w:w="928" w:type="dxa"/>
          </w:tcPr>
          <w:p w:rsidR="00C32D59" w:rsidRDefault="00C32D59" w:rsidP="00701359">
            <w:pPr>
              <w:jc w:val="center"/>
            </w:pPr>
            <w:r>
              <w:t>-</w:t>
            </w:r>
          </w:p>
        </w:tc>
        <w:tc>
          <w:tcPr>
            <w:tcW w:w="928" w:type="dxa"/>
          </w:tcPr>
          <w:p w:rsidR="00C32D59" w:rsidRDefault="00C32D59" w:rsidP="00701359">
            <w:pPr>
              <w:jc w:val="center"/>
            </w:pPr>
            <w:r>
              <w:t>-</w:t>
            </w:r>
          </w:p>
        </w:tc>
        <w:tc>
          <w:tcPr>
            <w:tcW w:w="928" w:type="dxa"/>
          </w:tcPr>
          <w:p w:rsidR="00C32D59" w:rsidRDefault="00C32D59" w:rsidP="00701359">
            <w:pPr>
              <w:jc w:val="center"/>
            </w:pPr>
            <w:r>
              <w:t>-</w:t>
            </w:r>
          </w:p>
        </w:tc>
      </w:tr>
      <w:tr w:rsidR="00BD6E9F" w:rsidTr="00955C29">
        <w:tc>
          <w:tcPr>
            <w:tcW w:w="889" w:type="dxa"/>
            <w:vAlign w:val="center"/>
          </w:tcPr>
          <w:p w:rsidR="00BD6E9F" w:rsidRPr="003F76E6" w:rsidRDefault="00BD6E9F" w:rsidP="00955C29">
            <w:pPr>
              <w:jc w:val="center"/>
              <w:rPr>
                <w:b/>
              </w:rPr>
            </w:pPr>
            <w:r w:rsidRPr="003F76E6">
              <w:rPr>
                <w:b/>
              </w:rPr>
              <w:t>A</w:t>
            </w:r>
          </w:p>
        </w:tc>
        <w:tc>
          <w:tcPr>
            <w:tcW w:w="927" w:type="dxa"/>
          </w:tcPr>
          <w:p w:rsidR="00BD6E9F" w:rsidRDefault="00BD6E9F" w:rsidP="00955C29">
            <w:pPr>
              <w:jc w:val="center"/>
            </w:pPr>
            <w:r>
              <w:t>55</w:t>
            </w:r>
          </w:p>
        </w:tc>
        <w:tc>
          <w:tcPr>
            <w:tcW w:w="928" w:type="dxa"/>
          </w:tcPr>
          <w:p w:rsidR="00BD6E9F" w:rsidRDefault="00BD6E9F" w:rsidP="00955C29">
            <w:pPr>
              <w:jc w:val="center"/>
            </w:pPr>
            <w:r>
              <w:t>55</w:t>
            </w:r>
          </w:p>
        </w:tc>
        <w:tc>
          <w:tcPr>
            <w:tcW w:w="928" w:type="dxa"/>
          </w:tcPr>
          <w:p w:rsidR="00BD6E9F" w:rsidRDefault="00BD6E9F" w:rsidP="00955C29">
            <w:pPr>
              <w:jc w:val="center"/>
            </w:pPr>
            <w:r>
              <w:t>56</w:t>
            </w:r>
          </w:p>
        </w:tc>
        <w:tc>
          <w:tcPr>
            <w:tcW w:w="928" w:type="dxa"/>
          </w:tcPr>
          <w:p w:rsidR="00BD6E9F" w:rsidRDefault="00BD6E9F" w:rsidP="00955C29">
            <w:pPr>
              <w:jc w:val="center"/>
            </w:pPr>
            <w:r>
              <w:t>58</w:t>
            </w:r>
          </w:p>
        </w:tc>
        <w:tc>
          <w:tcPr>
            <w:tcW w:w="928" w:type="dxa"/>
          </w:tcPr>
          <w:p w:rsidR="00BD6E9F" w:rsidRDefault="00BD6E9F" w:rsidP="00955C29">
            <w:pPr>
              <w:jc w:val="center"/>
            </w:pPr>
            <w:r>
              <w:t>61</w:t>
            </w:r>
          </w:p>
        </w:tc>
        <w:tc>
          <w:tcPr>
            <w:tcW w:w="928" w:type="dxa"/>
          </w:tcPr>
          <w:p w:rsidR="00BD6E9F" w:rsidRDefault="00BD6E9F" w:rsidP="00955C29">
            <w:pPr>
              <w:jc w:val="center"/>
            </w:pPr>
            <w:r>
              <w:t>53</w:t>
            </w:r>
          </w:p>
        </w:tc>
        <w:tc>
          <w:tcPr>
            <w:tcW w:w="928" w:type="dxa"/>
          </w:tcPr>
          <w:p w:rsidR="00BD6E9F" w:rsidRDefault="00BD6E9F" w:rsidP="00955C29">
            <w:pPr>
              <w:jc w:val="center"/>
            </w:pPr>
            <w:r>
              <w:t>65</w:t>
            </w:r>
          </w:p>
        </w:tc>
        <w:tc>
          <w:tcPr>
            <w:tcW w:w="928" w:type="dxa"/>
          </w:tcPr>
          <w:p w:rsidR="00BD6E9F" w:rsidRDefault="00BD6E9F" w:rsidP="00955C29">
            <w:pPr>
              <w:jc w:val="center"/>
            </w:pPr>
            <w:r>
              <w:t>65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283EFE">
              <w:t>n.a</w:t>
            </w:r>
            <w:proofErr w:type="spellEnd"/>
            <w:r w:rsidRPr="00283EFE">
              <w:t>.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283EFE">
              <w:t>n.a</w:t>
            </w:r>
            <w:proofErr w:type="spellEnd"/>
            <w:r w:rsidRPr="00283EFE">
              <w:t>.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283EFE">
              <w:t>n.a</w:t>
            </w:r>
            <w:proofErr w:type="spellEnd"/>
            <w:r w:rsidRPr="00283EFE">
              <w:t>.</w:t>
            </w:r>
          </w:p>
        </w:tc>
      </w:tr>
      <w:tr w:rsidR="00BD6E9F" w:rsidTr="00955C29">
        <w:tc>
          <w:tcPr>
            <w:tcW w:w="889" w:type="dxa"/>
            <w:vAlign w:val="center"/>
          </w:tcPr>
          <w:p w:rsidR="00BD6E9F" w:rsidRPr="003F76E6" w:rsidRDefault="00BD6E9F" w:rsidP="00955C29">
            <w:pPr>
              <w:jc w:val="center"/>
              <w:rPr>
                <w:b/>
              </w:rPr>
            </w:pPr>
            <w:r w:rsidRPr="003F76E6">
              <w:rPr>
                <w:b/>
              </w:rPr>
              <w:t>B</w:t>
            </w:r>
          </w:p>
        </w:tc>
        <w:tc>
          <w:tcPr>
            <w:tcW w:w="927" w:type="dxa"/>
          </w:tcPr>
          <w:p w:rsidR="00BD6E9F" w:rsidRDefault="00BD6E9F" w:rsidP="00955C29">
            <w:pPr>
              <w:jc w:val="center"/>
            </w:pPr>
            <w:r>
              <w:t>47</w:t>
            </w:r>
          </w:p>
        </w:tc>
        <w:tc>
          <w:tcPr>
            <w:tcW w:w="928" w:type="dxa"/>
          </w:tcPr>
          <w:p w:rsidR="00BD6E9F" w:rsidRDefault="00BD6E9F" w:rsidP="00955C29">
            <w:pPr>
              <w:jc w:val="center"/>
            </w:pPr>
            <w:r>
              <w:t>47</w:t>
            </w:r>
          </w:p>
        </w:tc>
        <w:tc>
          <w:tcPr>
            <w:tcW w:w="928" w:type="dxa"/>
          </w:tcPr>
          <w:p w:rsidR="00BD6E9F" w:rsidRDefault="00BD6E9F" w:rsidP="00955C29">
            <w:pPr>
              <w:jc w:val="center"/>
            </w:pPr>
            <w:r>
              <w:t>48</w:t>
            </w:r>
          </w:p>
        </w:tc>
        <w:tc>
          <w:tcPr>
            <w:tcW w:w="928" w:type="dxa"/>
          </w:tcPr>
          <w:p w:rsidR="00BD6E9F" w:rsidRDefault="00BD6E9F" w:rsidP="00955C29">
            <w:pPr>
              <w:jc w:val="center"/>
            </w:pPr>
            <w:r>
              <w:t>50</w:t>
            </w:r>
          </w:p>
        </w:tc>
        <w:tc>
          <w:tcPr>
            <w:tcW w:w="928" w:type="dxa"/>
          </w:tcPr>
          <w:p w:rsidR="00BD6E9F" w:rsidRDefault="00BD6E9F" w:rsidP="00955C29">
            <w:pPr>
              <w:jc w:val="center"/>
            </w:pPr>
            <w:r>
              <w:t>53</w:t>
            </w:r>
          </w:p>
        </w:tc>
        <w:tc>
          <w:tcPr>
            <w:tcW w:w="928" w:type="dxa"/>
          </w:tcPr>
          <w:p w:rsidR="00BD6E9F" w:rsidRDefault="00BD6E9F" w:rsidP="00955C29">
            <w:pPr>
              <w:jc w:val="center"/>
            </w:pPr>
            <w:r>
              <w:t>46</w:t>
            </w:r>
          </w:p>
        </w:tc>
        <w:tc>
          <w:tcPr>
            <w:tcW w:w="928" w:type="dxa"/>
          </w:tcPr>
          <w:p w:rsidR="00BD6E9F" w:rsidRDefault="00BD6E9F" w:rsidP="00955C29">
            <w:pPr>
              <w:jc w:val="center"/>
            </w:pPr>
            <w:r>
              <w:t>57</w:t>
            </w:r>
          </w:p>
        </w:tc>
        <w:tc>
          <w:tcPr>
            <w:tcW w:w="928" w:type="dxa"/>
          </w:tcPr>
          <w:p w:rsidR="00BD6E9F" w:rsidRDefault="00BD6E9F" w:rsidP="00955C29">
            <w:pPr>
              <w:jc w:val="center"/>
            </w:pPr>
            <w:r>
              <w:t>57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283EFE">
              <w:t>n.a</w:t>
            </w:r>
            <w:proofErr w:type="spellEnd"/>
            <w:r w:rsidRPr="00283EFE">
              <w:t>.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283EFE">
              <w:t>n.a</w:t>
            </w:r>
            <w:proofErr w:type="spellEnd"/>
            <w:r w:rsidRPr="00283EFE">
              <w:t>.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283EFE">
              <w:t>n.a</w:t>
            </w:r>
            <w:proofErr w:type="spellEnd"/>
            <w:r w:rsidRPr="00283EFE">
              <w:t>.</w:t>
            </w:r>
          </w:p>
        </w:tc>
      </w:tr>
      <w:tr w:rsidR="00BD6E9F" w:rsidTr="00955C29">
        <w:tc>
          <w:tcPr>
            <w:tcW w:w="889" w:type="dxa"/>
            <w:vAlign w:val="center"/>
          </w:tcPr>
          <w:p w:rsidR="00BD6E9F" w:rsidRPr="003F76E6" w:rsidRDefault="00BD6E9F" w:rsidP="00955C29">
            <w:pPr>
              <w:jc w:val="center"/>
              <w:rPr>
                <w:b/>
              </w:rPr>
            </w:pPr>
            <w:r w:rsidRPr="003F76E6">
              <w:rPr>
                <w:b/>
              </w:rPr>
              <w:lastRenderedPageBreak/>
              <w:t>C</w:t>
            </w:r>
          </w:p>
        </w:tc>
        <w:tc>
          <w:tcPr>
            <w:tcW w:w="927" w:type="dxa"/>
          </w:tcPr>
          <w:p w:rsidR="00BD6E9F" w:rsidRDefault="00BD6E9F" w:rsidP="00955C29">
            <w:pPr>
              <w:jc w:val="center"/>
            </w:pPr>
            <w:r>
              <w:t>40</w:t>
            </w:r>
          </w:p>
        </w:tc>
        <w:tc>
          <w:tcPr>
            <w:tcW w:w="928" w:type="dxa"/>
          </w:tcPr>
          <w:p w:rsidR="00BD6E9F" w:rsidRDefault="00BD6E9F" w:rsidP="00955C29">
            <w:pPr>
              <w:jc w:val="center"/>
            </w:pPr>
            <w:r>
              <w:t>39</w:t>
            </w:r>
          </w:p>
        </w:tc>
        <w:tc>
          <w:tcPr>
            <w:tcW w:w="928" w:type="dxa"/>
          </w:tcPr>
          <w:p w:rsidR="00BD6E9F" w:rsidRDefault="00BD6E9F" w:rsidP="00955C29">
            <w:pPr>
              <w:jc w:val="center"/>
            </w:pPr>
            <w:r>
              <w:t>40</w:t>
            </w:r>
          </w:p>
        </w:tc>
        <w:tc>
          <w:tcPr>
            <w:tcW w:w="928" w:type="dxa"/>
          </w:tcPr>
          <w:p w:rsidR="00BD6E9F" w:rsidRDefault="00BD6E9F" w:rsidP="00955C29">
            <w:pPr>
              <w:jc w:val="center"/>
            </w:pPr>
            <w:r>
              <w:t>42</w:t>
            </w:r>
          </w:p>
        </w:tc>
        <w:tc>
          <w:tcPr>
            <w:tcW w:w="928" w:type="dxa"/>
          </w:tcPr>
          <w:p w:rsidR="00BD6E9F" w:rsidRDefault="00BD6E9F" w:rsidP="00955C29">
            <w:pPr>
              <w:jc w:val="center"/>
            </w:pPr>
            <w:r>
              <w:t>45</w:t>
            </w:r>
          </w:p>
        </w:tc>
        <w:tc>
          <w:tcPr>
            <w:tcW w:w="928" w:type="dxa"/>
          </w:tcPr>
          <w:p w:rsidR="00BD6E9F" w:rsidRDefault="00BD6E9F" w:rsidP="00955C29">
            <w:pPr>
              <w:jc w:val="center"/>
            </w:pPr>
            <w:r>
              <w:t>39</w:t>
            </w:r>
          </w:p>
        </w:tc>
        <w:tc>
          <w:tcPr>
            <w:tcW w:w="928" w:type="dxa"/>
          </w:tcPr>
          <w:p w:rsidR="00BD6E9F" w:rsidRDefault="00BD6E9F" w:rsidP="00955C29">
            <w:pPr>
              <w:jc w:val="center"/>
            </w:pPr>
            <w:r>
              <w:t>49</w:t>
            </w:r>
          </w:p>
        </w:tc>
        <w:tc>
          <w:tcPr>
            <w:tcW w:w="928" w:type="dxa"/>
          </w:tcPr>
          <w:p w:rsidR="00BD6E9F" w:rsidRDefault="00BD6E9F" w:rsidP="00955C29">
            <w:pPr>
              <w:jc w:val="center"/>
            </w:pPr>
            <w:r>
              <w:t>49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283EFE">
              <w:t>n.a</w:t>
            </w:r>
            <w:proofErr w:type="spellEnd"/>
            <w:r w:rsidRPr="00283EFE">
              <w:t>.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283EFE">
              <w:t>n.a</w:t>
            </w:r>
            <w:proofErr w:type="spellEnd"/>
            <w:r w:rsidRPr="00283EFE">
              <w:t>.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283EFE">
              <w:t>n.a</w:t>
            </w:r>
            <w:proofErr w:type="spellEnd"/>
            <w:r w:rsidRPr="00283EFE">
              <w:t>.</w:t>
            </w:r>
          </w:p>
        </w:tc>
      </w:tr>
      <w:tr w:rsidR="00BD6E9F" w:rsidTr="00955C29">
        <w:tc>
          <w:tcPr>
            <w:tcW w:w="889" w:type="dxa"/>
            <w:vAlign w:val="center"/>
          </w:tcPr>
          <w:p w:rsidR="00BD6E9F" w:rsidRPr="003F76E6" w:rsidRDefault="00BD6E9F" w:rsidP="00955C29">
            <w:pPr>
              <w:jc w:val="center"/>
              <w:rPr>
                <w:b/>
              </w:rPr>
            </w:pPr>
            <w:r w:rsidRPr="003F76E6">
              <w:rPr>
                <w:b/>
              </w:rPr>
              <w:t>D</w:t>
            </w:r>
          </w:p>
        </w:tc>
        <w:tc>
          <w:tcPr>
            <w:tcW w:w="927" w:type="dxa"/>
          </w:tcPr>
          <w:p w:rsidR="00BD6E9F" w:rsidRDefault="00BD6E9F" w:rsidP="00955C29">
            <w:pPr>
              <w:jc w:val="center"/>
            </w:pPr>
            <w:r>
              <w:t>33</w:t>
            </w:r>
          </w:p>
        </w:tc>
        <w:tc>
          <w:tcPr>
            <w:tcW w:w="928" w:type="dxa"/>
          </w:tcPr>
          <w:p w:rsidR="00BD6E9F" w:rsidRDefault="00BD6E9F" w:rsidP="00955C29">
            <w:pPr>
              <w:jc w:val="center"/>
            </w:pPr>
            <w:r>
              <w:t>31</w:t>
            </w:r>
          </w:p>
        </w:tc>
        <w:tc>
          <w:tcPr>
            <w:tcW w:w="928" w:type="dxa"/>
          </w:tcPr>
          <w:p w:rsidR="00BD6E9F" w:rsidRDefault="00BD6E9F" w:rsidP="00955C29">
            <w:pPr>
              <w:jc w:val="center"/>
            </w:pPr>
            <w:r>
              <w:t>32</w:t>
            </w:r>
          </w:p>
        </w:tc>
        <w:tc>
          <w:tcPr>
            <w:tcW w:w="928" w:type="dxa"/>
          </w:tcPr>
          <w:p w:rsidR="00BD6E9F" w:rsidRDefault="00BD6E9F" w:rsidP="00955C29">
            <w:pPr>
              <w:jc w:val="center"/>
            </w:pPr>
            <w:r>
              <w:t>35</w:t>
            </w:r>
          </w:p>
        </w:tc>
        <w:tc>
          <w:tcPr>
            <w:tcW w:w="928" w:type="dxa"/>
          </w:tcPr>
          <w:p w:rsidR="00BD6E9F" w:rsidRDefault="00BD6E9F" w:rsidP="00955C29">
            <w:pPr>
              <w:jc w:val="center"/>
            </w:pPr>
            <w:r>
              <w:t>37</w:t>
            </w:r>
          </w:p>
        </w:tc>
        <w:tc>
          <w:tcPr>
            <w:tcW w:w="928" w:type="dxa"/>
          </w:tcPr>
          <w:p w:rsidR="00BD6E9F" w:rsidRDefault="00BD6E9F" w:rsidP="00955C29">
            <w:pPr>
              <w:jc w:val="center"/>
            </w:pPr>
            <w:r>
              <w:t>33</w:t>
            </w:r>
          </w:p>
        </w:tc>
        <w:tc>
          <w:tcPr>
            <w:tcW w:w="928" w:type="dxa"/>
          </w:tcPr>
          <w:p w:rsidR="00BD6E9F" w:rsidRDefault="00BD6E9F" w:rsidP="00955C29">
            <w:pPr>
              <w:jc w:val="center"/>
            </w:pPr>
            <w:r>
              <w:t>41</w:t>
            </w:r>
          </w:p>
        </w:tc>
        <w:tc>
          <w:tcPr>
            <w:tcW w:w="928" w:type="dxa"/>
          </w:tcPr>
          <w:p w:rsidR="00BD6E9F" w:rsidRDefault="00BD6E9F" w:rsidP="00955C29">
            <w:pPr>
              <w:jc w:val="center"/>
            </w:pPr>
            <w:r>
              <w:t>41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283EFE">
              <w:t>n.a</w:t>
            </w:r>
            <w:proofErr w:type="spellEnd"/>
            <w:r w:rsidRPr="00283EFE">
              <w:t>.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283EFE">
              <w:t>n.a</w:t>
            </w:r>
            <w:proofErr w:type="spellEnd"/>
            <w:r w:rsidRPr="00283EFE">
              <w:t>.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283EFE">
              <w:t>n.a</w:t>
            </w:r>
            <w:proofErr w:type="spellEnd"/>
            <w:r w:rsidRPr="00283EFE">
              <w:t>.</w:t>
            </w:r>
          </w:p>
        </w:tc>
      </w:tr>
      <w:tr w:rsidR="00BD6E9F" w:rsidTr="00955C29">
        <w:tc>
          <w:tcPr>
            <w:tcW w:w="889" w:type="dxa"/>
            <w:vAlign w:val="center"/>
          </w:tcPr>
          <w:p w:rsidR="00BD6E9F" w:rsidRPr="003F76E6" w:rsidRDefault="00BD6E9F" w:rsidP="00955C29">
            <w:pPr>
              <w:jc w:val="center"/>
              <w:rPr>
                <w:b/>
              </w:rPr>
            </w:pPr>
            <w:r w:rsidRPr="003F76E6">
              <w:rPr>
                <w:b/>
              </w:rPr>
              <w:t>E</w:t>
            </w:r>
          </w:p>
        </w:tc>
        <w:tc>
          <w:tcPr>
            <w:tcW w:w="927" w:type="dxa"/>
          </w:tcPr>
          <w:p w:rsidR="00BD6E9F" w:rsidRDefault="00BD6E9F" w:rsidP="00955C29">
            <w:pPr>
              <w:jc w:val="center"/>
            </w:pPr>
            <w:r>
              <w:t>26</w:t>
            </w:r>
          </w:p>
        </w:tc>
        <w:tc>
          <w:tcPr>
            <w:tcW w:w="928" w:type="dxa"/>
          </w:tcPr>
          <w:p w:rsidR="00BD6E9F" w:rsidRDefault="00BD6E9F" w:rsidP="00955C29">
            <w:pPr>
              <w:jc w:val="center"/>
            </w:pPr>
            <w:r>
              <w:t>23</w:t>
            </w:r>
          </w:p>
        </w:tc>
        <w:tc>
          <w:tcPr>
            <w:tcW w:w="928" w:type="dxa"/>
          </w:tcPr>
          <w:p w:rsidR="00BD6E9F" w:rsidRDefault="00BD6E9F" w:rsidP="00955C29">
            <w:pPr>
              <w:jc w:val="center"/>
            </w:pPr>
            <w:r>
              <w:t>25</w:t>
            </w:r>
          </w:p>
        </w:tc>
        <w:tc>
          <w:tcPr>
            <w:tcW w:w="928" w:type="dxa"/>
          </w:tcPr>
          <w:p w:rsidR="00BD6E9F" w:rsidRDefault="00BD6E9F" w:rsidP="00955C29">
            <w:pPr>
              <w:jc w:val="center"/>
            </w:pPr>
            <w:r>
              <w:t>28</w:t>
            </w:r>
          </w:p>
        </w:tc>
        <w:tc>
          <w:tcPr>
            <w:tcW w:w="928" w:type="dxa"/>
          </w:tcPr>
          <w:p w:rsidR="00BD6E9F" w:rsidRDefault="00BD6E9F" w:rsidP="00955C29">
            <w:pPr>
              <w:jc w:val="center"/>
            </w:pPr>
            <w:r>
              <w:t>30</w:t>
            </w:r>
          </w:p>
        </w:tc>
        <w:tc>
          <w:tcPr>
            <w:tcW w:w="928" w:type="dxa"/>
          </w:tcPr>
          <w:p w:rsidR="00BD6E9F" w:rsidRDefault="00BD6E9F" w:rsidP="00955C29">
            <w:pPr>
              <w:jc w:val="center"/>
            </w:pPr>
            <w:r>
              <w:t>27</w:t>
            </w:r>
          </w:p>
        </w:tc>
        <w:tc>
          <w:tcPr>
            <w:tcW w:w="928" w:type="dxa"/>
          </w:tcPr>
          <w:p w:rsidR="00BD6E9F" w:rsidRDefault="00BD6E9F" w:rsidP="00955C29">
            <w:pPr>
              <w:jc w:val="center"/>
            </w:pPr>
            <w:r>
              <w:t>34</w:t>
            </w:r>
          </w:p>
        </w:tc>
        <w:tc>
          <w:tcPr>
            <w:tcW w:w="928" w:type="dxa"/>
          </w:tcPr>
          <w:p w:rsidR="00BD6E9F" w:rsidRDefault="00BD6E9F" w:rsidP="00955C29">
            <w:pPr>
              <w:jc w:val="center"/>
            </w:pPr>
            <w:r>
              <w:t>33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283EFE">
              <w:t>n.a</w:t>
            </w:r>
            <w:proofErr w:type="spellEnd"/>
            <w:r w:rsidRPr="00283EFE">
              <w:t>.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283EFE">
              <w:t>n.a</w:t>
            </w:r>
            <w:proofErr w:type="spellEnd"/>
            <w:r w:rsidRPr="00283EFE">
              <w:t>.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283EFE">
              <w:t>n.a</w:t>
            </w:r>
            <w:proofErr w:type="spellEnd"/>
            <w:r w:rsidRPr="00283EFE">
              <w:t>.</w:t>
            </w:r>
          </w:p>
        </w:tc>
      </w:tr>
    </w:tbl>
    <w:p w:rsidR="00E256FB" w:rsidRDefault="00E256FB"/>
    <w:p w:rsidR="00E256FB" w:rsidRDefault="00E256FB">
      <w:r>
        <w:br w:type="page"/>
      </w:r>
    </w:p>
    <w:p w:rsidR="00F53AA3" w:rsidRDefault="00385E7A" w:rsidP="003F3758">
      <w:pPr>
        <w:jc w:val="center"/>
      </w:pPr>
      <w:r w:rsidRPr="00F53AA3">
        <w:rPr>
          <w:color w:val="FF0000"/>
          <w:sz w:val="36"/>
          <w:szCs w:val="36"/>
        </w:rPr>
        <w:lastRenderedPageBreak/>
        <w:t>A level grade boundaries for past papers (</w:t>
      </w:r>
      <w:r>
        <w:rPr>
          <w:color w:val="FF0000"/>
          <w:sz w:val="36"/>
          <w:szCs w:val="36"/>
        </w:rPr>
        <w:t>FP1, FP</w:t>
      </w:r>
      <w:r w:rsidRPr="00F53AA3">
        <w:rPr>
          <w:color w:val="FF0000"/>
          <w:sz w:val="36"/>
          <w:szCs w:val="36"/>
        </w:rPr>
        <w:t xml:space="preserve">2, </w:t>
      </w:r>
      <w:r>
        <w:rPr>
          <w:color w:val="FF0000"/>
          <w:sz w:val="36"/>
          <w:szCs w:val="36"/>
        </w:rPr>
        <w:t>FP</w:t>
      </w:r>
      <w:r w:rsidRPr="00F53AA3">
        <w:rPr>
          <w:color w:val="FF0000"/>
          <w:sz w:val="36"/>
          <w:szCs w:val="36"/>
        </w:rPr>
        <w:t>3</w:t>
      </w:r>
      <w:r>
        <w:rPr>
          <w:color w:val="FF0000"/>
          <w:sz w:val="36"/>
          <w:szCs w:val="36"/>
        </w:rPr>
        <w:t>, FP4)</w:t>
      </w:r>
    </w:p>
    <w:p w:rsidR="00F53AA3" w:rsidRPr="00F53AA3" w:rsidRDefault="00F53AA3">
      <w:pPr>
        <w:rPr>
          <w:b/>
          <w:sz w:val="28"/>
          <w:szCs w:val="28"/>
        </w:rPr>
      </w:pPr>
      <w:r w:rsidRPr="00F53AA3">
        <w:rPr>
          <w:b/>
          <w:sz w:val="28"/>
          <w:szCs w:val="28"/>
        </w:rPr>
        <w:t>FP1</w:t>
      </w:r>
    </w:p>
    <w:tbl>
      <w:tblPr>
        <w:tblStyle w:val="TableGrid"/>
        <w:tblW w:w="11096" w:type="dxa"/>
        <w:tblInd w:w="-1065" w:type="dxa"/>
        <w:tblLayout w:type="fixed"/>
        <w:tblLook w:val="04A0" w:firstRow="1" w:lastRow="0" w:firstColumn="1" w:lastColumn="0" w:noHBand="0" w:noVBand="1"/>
      </w:tblPr>
      <w:tblGrid>
        <w:gridCol w:w="889"/>
        <w:gridCol w:w="927"/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</w:tblGrid>
      <w:tr w:rsidR="00E256FB" w:rsidRPr="00F53AA3" w:rsidTr="00955C29">
        <w:tc>
          <w:tcPr>
            <w:tcW w:w="889" w:type="dxa"/>
          </w:tcPr>
          <w:p w:rsidR="00E256FB" w:rsidRPr="00F53AA3" w:rsidRDefault="00E256FB" w:rsidP="00B033D1">
            <w:pPr>
              <w:jc w:val="center"/>
              <w:rPr>
                <w:b/>
              </w:rPr>
            </w:pPr>
            <w:r w:rsidRPr="00F53AA3">
              <w:rPr>
                <w:b/>
              </w:rPr>
              <w:t>GRADE</w:t>
            </w:r>
          </w:p>
        </w:tc>
        <w:tc>
          <w:tcPr>
            <w:tcW w:w="927" w:type="dxa"/>
          </w:tcPr>
          <w:p w:rsidR="00E256FB" w:rsidRPr="00F53AA3" w:rsidRDefault="00E256FB" w:rsidP="00B033D1">
            <w:pPr>
              <w:jc w:val="center"/>
              <w:rPr>
                <w:b/>
              </w:rPr>
            </w:pPr>
            <w:r>
              <w:rPr>
                <w:b/>
              </w:rPr>
              <w:t>Jan 11</w:t>
            </w:r>
          </w:p>
        </w:tc>
        <w:tc>
          <w:tcPr>
            <w:tcW w:w="928" w:type="dxa"/>
          </w:tcPr>
          <w:p w:rsidR="00E256FB" w:rsidRPr="00F53AA3" w:rsidRDefault="00E256FB" w:rsidP="00B033D1">
            <w:pPr>
              <w:jc w:val="center"/>
              <w:rPr>
                <w:b/>
              </w:rPr>
            </w:pPr>
            <w:r>
              <w:rPr>
                <w:b/>
              </w:rPr>
              <w:t xml:space="preserve">June </w:t>
            </w:r>
            <w:r w:rsidRPr="00F53AA3">
              <w:rPr>
                <w:b/>
              </w:rPr>
              <w:t>10</w:t>
            </w:r>
          </w:p>
        </w:tc>
        <w:tc>
          <w:tcPr>
            <w:tcW w:w="928" w:type="dxa"/>
          </w:tcPr>
          <w:p w:rsidR="00E256FB" w:rsidRPr="00F53AA3" w:rsidRDefault="00E256FB" w:rsidP="00B033D1">
            <w:pPr>
              <w:jc w:val="center"/>
              <w:rPr>
                <w:b/>
              </w:rPr>
            </w:pPr>
            <w:r w:rsidRPr="00F53AA3">
              <w:rPr>
                <w:b/>
              </w:rPr>
              <w:t>Jan 10</w:t>
            </w:r>
          </w:p>
        </w:tc>
        <w:tc>
          <w:tcPr>
            <w:tcW w:w="928" w:type="dxa"/>
          </w:tcPr>
          <w:p w:rsidR="00E256FB" w:rsidRPr="00F53AA3" w:rsidRDefault="00E256FB" w:rsidP="00B033D1">
            <w:pPr>
              <w:jc w:val="center"/>
              <w:rPr>
                <w:b/>
              </w:rPr>
            </w:pPr>
            <w:r>
              <w:rPr>
                <w:b/>
              </w:rPr>
              <w:t xml:space="preserve">June </w:t>
            </w:r>
            <w:r w:rsidRPr="00F53AA3">
              <w:rPr>
                <w:b/>
              </w:rPr>
              <w:t>09</w:t>
            </w:r>
          </w:p>
        </w:tc>
        <w:tc>
          <w:tcPr>
            <w:tcW w:w="928" w:type="dxa"/>
          </w:tcPr>
          <w:p w:rsidR="00E256FB" w:rsidRPr="00F53AA3" w:rsidRDefault="00E256FB" w:rsidP="00B033D1">
            <w:pPr>
              <w:jc w:val="center"/>
              <w:rPr>
                <w:b/>
              </w:rPr>
            </w:pPr>
            <w:r w:rsidRPr="00F53AA3">
              <w:rPr>
                <w:b/>
              </w:rPr>
              <w:t>Jan 09</w:t>
            </w:r>
          </w:p>
        </w:tc>
        <w:tc>
          <w:tcPr>
            <w:tcW w:w="928" w:type="dxa"/>
          </w:tcPr>
          <w:p w:rsidR="00E256FB" w:rsidRPr="00F53AA3" w:rsidRDefault="00E256FB" w:rsidP="00B033D1">
            <w:pPr>
              <w:jc w:val="center"/>
              <w:rPr>
                <w:b/>
              </w:rPr>
            </w:pPr>
            <w:r w:rsidRPr="00F53AA3">
              <w:rPr>
                <w:b/>
              </w:rPr>
              <w:t>June 08</w:t>
            </w:r>
          </w:p>
        </w:tc>
        <w:tc>
          <w:tcPr>
            <w:tcW w:w="928" w:type="dxa"/>
          </w:tcPr>
          <w:p w:rsidR="00E256FB" w:rsidRPr="00F53AA3" w:rsidRDefault="00E256FB" w:rsidP="00B033D1">
            <w:pPr>
              <w:jc w:val="center"/>
              <w:rPr>
                <w:b/>
              </w:rPr>
            </w:pPr>
            <w:r w:rsidRPr="00F53AA3">
              <w:rPr>
                <w:b/>
              </w:rPr>
              <w:t>Jan 08</w:t>
            </w:r>
          </w:p>
        </w:tc>
        <w:tc>
          <w:tcPr>
            <w:tcW w:w="928" w:type="dxa"/>
          </w:tcPr>
          <w:p w:rsidR="00E256FB" w:rsidRPr="00F53AA3" w:rsidRDefault="00E256FB" w:rsidP="00B033D1">
            <w:pPr>
              <w:jc w:val="center"/>
              <w:rPr>
                <w:b/>
              </w:rPr>
            </w:pPr>
            <w:r w:rsidRPr="00F53AA3">
              <w:rPr>
                <w:b/>
              </w:rPr>
              <w:t>June 07</w:t>
            </w:r>
          </w:p>
        </w:tc>
        <w:tc>
          <w:tcPr>
            <w:tcW w:w="928" w:type="dxa"/>
          </w:tcPr>
          <w:p w:rsidR="00E256FB" w:rsidRPr="00F53AA3" w:rsidRDefault="00E256FB" w:rsidP="00B033D1">
            <w:pPr>
              <w:jc w:val="center"/>
              <w:rPr>
                <w:b/>
              </w:rPr>
            </w:pPr>
            <w:r w:rsidRPr="00F53AA3">
              <w:rPr>
                <w:b/>
              </w:rPr>
              <w:t>Jan 07</w:t>
            </w:r>
          </w:p>
        </w:tc>
        <w:tc>
          <w:tcPr>
            <w:tcW w:w="928" w:type="dxa"/>
          </w:tcPr>
          <w:p w:rsidR="00E256FB" w:rsidRPr="00F53AA3" w:rsidRDefault="00E256FB" w:rsidP="00B033D1">
            <w:pPr>
              <w:jc w:val="center"/>
              <w:rPr>
                <w:b/>
              </w:rPr>
            </w:pPr>
            <w:r>
              <w:rPr>
                <w:b/>
              </w:rPr>
              <w:t>June 06</w:t>
            </w:r>
          </w:p>
        </w:tc>
        <w:tc>
          <w:tcPr>
            <w:tcW w:w="928" w:type="dxa"/>
          </w:tcPr>
          <w:p w:rsidR="00E256FB" w:rsidRPr="00F53AA3" w:rsidRDefault="00E256FB" w:rsidP="00B033D1">
            <w:pPr>
              <w:jc w:val="center"/>
              <w:rPr>
                <w:b/>
              </w:rPr>
            </w:pPr>
            <w:r>
              <w:rPr>
                <w:b/>
              </w:rPr>
              <w:t>Jan 06</w:t>
            </w:r>
          </w:p>
        </w:tc>
      </w:tr>
      <w:tr w:rsidR="00CE6DC3" w:rsidTr="00955C29">
        <w:tc>
          <w:tcPr>
            <w:tcW w:w="889" w:type="dxa"/>
          </w:tcPr>
          <w:p w:rsidR="00CE6DC3" w:rsidRPr="003F76E6" w:rsidRDefault="00CE6DC3" w:rsidP="00B033D1">
            <w:pPr>
              <w:jc w:val="center"/>
              <w:rPr>
                <w:b/>
              </w:rPr>
            </w:pPr>
            <w:r>
              <w:rPr>
                <w:b/>
              </w:rPr>
              <w:t>MSM</w:t>
            </w:r>
          </w:p>
        </w:tc>
        <w:tc>
          <w:tcPr>
            <w:tcW w:w="927" w:type="dxa"/>
          </w:tcPr>
          <w:p w:rsidR="00CE6DC3" w:rsidRDefault="00CE6DC3" w:rsidP="00B033D1">
            <w:pPr>
              <w:jc w:val="center"/>
            </w:pPr>
            <w:r>
              <w:t>75</w:t>
            </w:r>
          </w:p>
        </w:tc>
        <w:tc>
          <w:tcPr>
            <w:tcW w:w="928" w:type="dxa"/>
          </w:tcPr>
          <w:p w:rsidR="00CE6DC3" w:rsidRDefault="00CE6DC3" w:rsidP="00B033D1">
            <w:pPr>
              <w:jc w:val="center"/>
            </w:pPr>
          </w:p>
        </w:tc>
        <w:tc>
          <w:tcPr>
            <w:tcW w:w="928" w:type="dxa"/>
          </w:tcPr>
          <w:p w:rsidR="00CE6DC3" w:rsidRDefault="00CE6DC3" w:rsidP="00B033D1">
            <w:pPr>
              <w:jc w:val="center"/>
            </w:pPr>
            <w:r>
              <w:t>75</w:t>
            </w:r>
          </w:p>
        </w:tc>
        <w:tc>
          <w:tcPr>
            <w:tcW w:w="928" w:type="dxa"/>
          </w:tcPr>
          <w:p w:rsidR="00CE6DC3" w:rsidRDefault="00CE6DC3" w:rsidP="00B033D1">
            <w:pPr>
              <w:jc w:val="center"/>
            </w:pPr>
            <w:r w:rsidRPr="00455503">
              <w:t>75</w:t>
            </w:r>
          </w:p>
        </w:tc>
        <w:tc>
          <w:tcPr>
            <w:tcW w:w="928" w:type="dxa"/>
          </w:tcPr>
          <w:p w:rsidR="00CE6DC3" w:rsidRDefault="00CE6DC3" w:rsidP="00B033D1">
            <w:pPr>
              <w:jc w:val="center"/>
            </w:pPr>
            <w:r w:rsidRPr="00455503">
              <w:t>75</w:t>
            </w:r>
          </w:p>
        </w:tc>
        <w:tc>
          <w:tcPr>
            <w:tcW w:w="928" w:type="dxa"/>
          </w:tcPr>
          <w:p w:rsidR="00CE6DC3" w:rsidRDefault="00CE6DC3" w:rsidP="00B033D1">
            <w:pPr>
              <w:jc w:val="center"/>
            </w:pPr>
            <w:r w:rsidRPr="00455503">
              <w:t>75</w:t>
            </w:r>
          </w:p>
        </w:tc>
        <w:tc>
          <w:tcPr>
            <w:tcW w:w="928" w:type="dxa"/>
          </w:tcPr>
          <w:p w:rsidR="00CE6DC3" w:rsidRDefault="00CE6DC3" w:rsidP="00B033D1">
            <w:pPr>
              <w:jc w:val="center"/>
            </w:pPr>
            <w:r w:rsidRPr="00455503">
              <w:t>75</w:t>
            </w:r>
          </w:p>
        </w:tc>
        <w:tc>
          <w:tcPr>
            <w:tcW w:w="928" w:type="dxa"/>
          </w:tcPr>
          <w:p w:rsidR="00CE6DC3" w:rsidRDefault="00CE6DC3" w:rsidP="00B033D1">
            <w:pPr>
              <w:jc w:val="center"/>
            </w:pPr>
            <w:r w:rsidRPr="00455503">
              <w:t>75</w:t>
            </w:r>
          </w:p>
        </w:tc>
        <w:tc>
          <w:tcPr>
            <w:tcW w:w="928" w:type="dxa"/>
          </w:tcPr>
          <w:p w:rsidR="00CE6DC3" w:rsidRDefault="00CE6DC3" w:rsidP="00B033D1">
            <w:pPr>
              <w:jc w:val="center"/>
            </w:pPr>
            <w:r w:rsidRPr="00455503">
              <w:t>75</w:t>
            </w:r>
          </w:p>
        </w:tc>
        <w:tc>
          <w:tcPr>
            <w:tcW w:w="928" w:type="dxa"/>
          </w:tcPr>
          <w:p w:rsidR="00CE6DC3" w:rsidRDefault="00CE6DC3" w:rsidP="00B033D1">
            <w:pPr>
              <w:jc w:val="center"/>
            </w:pPr>
            <w:r w:rsidRPr="00455503">
              <w:t>75</w:t>
            </w:r>
          </w:p>
        </w:tc>
        <w:tc>
          <w:tcPr>
            <w:tcW w:w="928" w:type="dxa"/>
          </w:tcPr>
          <w:p w:rsidR="00CE6DC3" w:rsidRDefault="00CE6DC3" w:rsidP="00B033D1">
            <w:pPr>
              <w:jc w:val="center"/>
            </w:pPr>
            <w:r w:rsidRPr="00455503">
              <w:t>75</w:t>
            </w:r>
          </w:p>
        </w:tc>
      </w:tr>
      <w:tr w:rsidR="00D80926" w:rsidTr="00955C29">
        <w:tc>
          <w:tcPr>
            <w:tcW w:w="889" w:type="dxa"/>
            <w:vAlign w:val="center"/>
          </w:tcPr>
          <w:p w:rsidR="00D80926" w:rsidRPr="003F76E6" w:rsidRDefault="00D80926" w:rsidP="00B033D1">
            <w:pPr>
              <w:jc w:val="center"/>
              <w:rPr>
                <w:b/>
              </w:rPr>
            </w:pPr>
            <w:r>
              <w:rPr>
                <w:b/>
              </w:rPr>
              <w:t>A*</w:t>
            </w:r>
          </w:p>
        </w:tc>
        <w:tc>
          <w:tcPr>
            <w:tcW w:w="927" w:type="dxa"/>
          </w:tcPr>
          <w:p w:rsidR="00D80926" w:rsidRDefault="00D80926" w:rsidP="00B033D1">
            <w:pPr>
              <w:jc w:val="center"/>
            </w:pPr>
            <w:r>
              <w:t>-</w:t>
            </w:r>
          </w:p>
        </w:tc>
        <w:tc>
          <w:tcPr>
            <w:tcW w:w="928" w:type="dxa"/>
          </w:tcPr>
          <w:p w:rsidR="00D80926" w:rsidRDefault="00D80926" w:rsidP="00B033D1">
            <w:pPr>
              <w:jc w:val="center"/>
            </w:pPr>
            <w:r>
              <w:t>-</w:t>
            </w:r>
          </w:p>
        </w:tc>
        <w:tc>
          <w:tcPr>
            <w:tcW w:w="928" w:type="dxa"/>
          </w:tcPr>
          <w:p w:rsidR="00D80926" w:rsidRDefault="00D80926" w:rsidP="00B033D1">
            <w:pPr>
              <w:jc w:val="center"/>
            </w:pPr>
            <w:r>
              <w:t>-</w:t>
            </w:r>
          </w:p>
        </w:tc>
        <w:tc>
          <w:tcPr>
            <w:tcW w:w="928" w:type="dxa"/>
          </w:tcPr>
          <w:p w:rsidR="00D80926" w:rsidRDefault="00D80926" w:rsidP="00B033D1">
            <w:pPr>
              <w:jc w:val="center"/>
            </w:pPr>
            <w:r>
              <w:t>-</w:t>
            </w:r>
          </w:p>
        </w:tc>
        <w:tc>
          <w:tcPr>
            <w:tcW w:w="928" w:type="dxa"/>
          </w:tcPr>
          <w:p w:rsidR="00D80926" w:rsidRDefault="00D80926" w:rsidP="00B033D1">
            <w:pPr>
              <w:jc w:val="center"/>
            </w:pPr>
            <w:r w:rsidRPr="00B23952">
              <w:t>-</w:t>
            </w:r>
          </w:p>
        </w:tc>
        <w:tc>
          <w:tcPr>
            <w:tcW w:w="928" w:type="dxa"/>
          </w:tcPr>
          <w:p w:rsidR="00D80926" w:rsidRDefault="00D80926" w:rsidP="00B033D1">
            <w:pPr>
              <w:jc w:val="center"/>
            </w:pPr>
            <w:r w:rsidRPr="00B23952">
              <w:t>-</w:t>
            </w:r>
          </w:p>
        </w:tc>
        <w:tc>
          <w:tcPr>
            <w:tcW w:w="928" w:type="dxa"/>
          </w:tcPr>
          <w:p w:rsidR="00D80926" w:rsidRDefault="00D80926" w:rsidP="00B033D1">
            <w:pPr>
              <w:jc w:val="center"/>
            </w:pPr>
            <w:r w:rsidRPr="00B23952">
              <w:t>-</w:t>
            </w:r>
          </w:p>
        </w:tc>
        <w:tc>
          <w:tcPr>
            <w:tcW w:w="928" w:type="dxa"/>
          </w:tcPr>
          <w:p w:rsidR="00D80926" w:rsidRDefault="00D80926" w:rsidP="00B033D1">
            <w:pPr>
              <w:jc w:val="center"/>
            </w:pPr>
            <w:r w:rsidRPr="00B23952">
              <w:t>-</w:t>
            </w:r>
          </w:p>
        </w:tc>
        <w:tc>
          <w:tcPr>
            <w:tcW w:w="928" w:type="dxa"/>
          </w:tcPr>
          <w:p w:rsidR="00D80926" w:rsidRDefault="00D80926" w:rsidP="00B033D1">
            <w:pPr>
              <w:jc w:val="center"/>
            </w:pPr>
            <w:r w:rsidRPr="00B23952">
              <w:t>-</w:t>
            </w:r>
          </w:p>
        </w:tc>
        <w:tc>
          <w:tcPr>
            <w:tcW w:w="928" w:type="dxa"/>
          </w:tcPr>
          <w:p w:rsidR="00D80926" w:rsidRDefault="00D80926" w:rsidP="00B033D1">
            <w:pPr>
              <w:jc w:val="center"/>
            </w:pPr>
            <w:r w:rsidRPr="00B23952">
              <w:t>-</w:t>
            </w:r>
          </w:p>
        </w:tc>
        <w:tc>
          <w:tcPr>
            <w:tcW w:w="928" w:type="dxa"/>
          </w:tcPr>
          <w:p w:rsidR="00D80926" w:rsidRDefault="00D80926" w:rsidP="00B033D1">
            <w:pPr>
              <w:jc w:val="center"/>
            </w:pPr>
            <w:r w:rsidRPr="00B23952">
              <w:t>-</w:t>
            </w:r>
          </w:p>
        </w:tc>
      </w:tr>
      <w:tr w:rsidR="00BD6E9F" w:rsidTr="00955C29">
        <w:tc>
          <w:tcPr>
            <w:tcW w:w="889" w:type="dxa"/>
            <w:vAlign w:val="center"/>
          </w:tcPr>
          <w:p w:rsidR="00BD6E9F" w:rsidRPr="003F76E6" w:rsidRDefault="00BD6E9F" w:rsidP="00B033D1">
            <w:pPr>
              <w:jc w:val="center"/>
              <w:rPr>
                <w:b/>
              </w:rPr>
            </w:pPr>
            <w:r w:rsidRPr="003F76E6">
              <w:rPr>
                <w:b/>
              </w:rPr>
              <w:t>A</w:t>
            </w:r>
          </w:p>
        </w:tc>
        <w:tc>
          <w:tcPr>
            <w:tcW w:w="927" w:type="dxa"/>
          </w:tcPr>
          <w:p w:rsidR="00BD6E9F" w:rsidRDefault="00BD6E9F" w:rsidP="00B033D1">
            <w:pPr>
              <w:jc w:val="center"/>
            </w:pPr>
            <w:r>
              <w:t>63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61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61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58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63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61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64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4F5C65">
              <w:t>n.a</w:t>
            </w:r>
            <w:proofErr w:type="spellEnd"/>
            <w:r w:rsidRPr="004F5C65">
              <w:t>.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4F5C65">
              <w:t>n.a</w:t>
            </w:r>
            <w:proofErr w:type="spellEnd"/>
            <w:r w:rsidRPr="004F5C65">
              <w:t>.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4F5C65">
              <w:t>n.a</w:t>
            </w:r>
            <w:proofErr w:type="spellEnd"/>
            <w:r w:rsidRPr="004F5C65">
              <w:t>.</w:t>
            </w:r>
          </w:p>
        </w:tc>
      </w:tr>
      <w:tr w:rsidR="00BD6E9F" w:rsidTr="00955C29">
        <w:tc>
          <w:tcPr>
            <w:tcW w:w="889" w:type="dxa"/>
            <w:vAlign w:val="center"/>
          </w:tcPr>
          <w:p w:rsidR="00BD6E9F" w:rsidRPr="003F76E6" w:rsidRDefault="00BD6E9F" w:rsidP="00B033D1">
            <w:pPr>
              <w:jc w:val="center"/>
              <w:rPr>
                <w:b/>
              </w:rPr>
            </w:pPr>
            <w:r w:rsidRPr="003F76E6">
              <w:rPr>
                <w:b/>
              </w:rPr>
              <w:t>B</w:t>
            </w:r>
          </w:p>
        </w:tc>
        <w:tc>
          <w:tcPr>
            <w:tcW w:w="927" w:type="dxa"/>
          </w:tcPr>
          <w:p w:rsidR="00BD6E9F" w:rsidRDefault="00BD6E9F" w:rsidP="00B033D1">
            <w:pPr>
              <w:jc w:val="center"/>
            </w:pPr>
            <w:r>
              <w:t>56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54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53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51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55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53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56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4F5C65">
              <w:t>n.a</w:t>
            </w:r>
            <w:proofErr w:type="spellEnd"/>
            <w:r w:rsidRPr="004F5C65">
              <w:t>.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4F5C65">
              <w:t>n.a</w:t>
            </w:r>
            <w:proofErr w:type="spellEnd"/>
            <w:r w:rsidRPr="004F5C65">
              <w:t>.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4F5C65">
              <w:t>n.a</w:t>
            </w:r>
            <w:proofErr w:type="spellEnd"/>
            <w:r w:rsidRPr="004F5C65">
              <w:t>.</w:t>
            </w:r>
          </w:p>
        </w:tc>
      </w:tr>
      <w:tr w:rsidR="00BD6E9F" w:rsidTr="00955C29">
        <w:tc>
          <w:tcPr>
            <w:tcW w:w="889" w:type="dxa"/>
            <w:vAlign w:val="center"/>
          </w:tcPr>
          <w:p w:rsidR="00BD6E9F" w:rsidRPr="003F76E6" w:rsidRDefault="00BD6E9F" w:rsidP="00B033D1">
            <w:pPr>
              <w:jc w:val="center"/>
              <w:rPr>
                <w:b/>
              </w:rPr>
            </w:pPr>
            <w:r w:rsidRPr="003F76E6">
              <w:rPr>
                <w:b/>
              </w:rPr>
              <w:t>C</w:t>
            </w:r>
          </w:p>
        </w:tc>
        <w:tc>
          <w:tcPr>
            <w:tcW w:w="927" w:type="dxa"/>
          </w:tcPr>
          <w:p w:rsidR="00BD6E9F" w:rsidRDefault="00BD6E9F" w:rsidP="00B033D1">
            <w:pPr>
              <w:jc w:val="center"/>
            </w:pPr>
            <w:r>
              <w:t>49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47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45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44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48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45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48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4F5C65">
              <w:t>n.a</w:t>
            </w:r>
            <w:proofErr w:type="spellEnd"/>
            <w:r w:rsidRPr="004F5C65">
              <w:t>.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4F5C65">
              <w:t>n.a</w:t>
            </w:r>
            <w:proofErr w:type="spellEnd"/>
            <w:r w:rsidRPr="004F5C65">
              <w:t>.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4F5C65">
              <w:t>n.a</w:t>
            </w:r>
            <w:proofErr w:type="spellEnd"/>
            <w:r w:rsidRPr="004F5C65">
              <w:t>.</w:t>
            </w:r>
          </w:p>
        </w:tc>
      </w:tr>
      <w:tr w:rsidR="00BD6E9F" w:rsidTr="00955C29">
        <w:tc>
          <w:tcPr>
            <w:tcW w:w="889" w:type="dxa"/>
            <w:vAlign w:val="center"/>
          </w:tcPr>
          <w:p w:rsidR="00BD6E9F" w:rsidRPr="003F76E6" w:rsidRDefault="00BD6E9F" w:rsidP="00B033D1">
            <w:pPr>
              <w:jc w:val="center"/>
              <w:rPr>
                <w:b/>
              </w:rPr>
            </w:pPr>
            <w:r w:rsidRPr="003F76E6">
              <w:rPr>
                <w:b/>
              </w:rPr>
              <w:t>D</w:t>
            </w:r>
          </w:p>
        </w:tc>
        <w:tc>
          <w:tcPr>
            <w:tcW w:w="927" w:type="dxa"/>
          </w:tcPr>
          <w:p w:rsidR="00BD6E9F" w:rsidRDefault="00BD6E9F" w:rsidP="00B033D1">
            <w:pPr>
              <w:jc w:val="center"/>
            </w:pPr>
            <w:r>
              <w:t>43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40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37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37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41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37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41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4F5C65">
              <w:t>n.a</w:t>
            </w:r>
            <w:proofErr w:type="spellEnd"/>
            <w:r w:rsidRPr="004F5C65">
              <w:t>.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4F5C65">
              <w:t>n.a</w:t>
            </w:r>
            <w:proofErr w:type="spellEnd"/>
            <w:r w:rsidRPr="004F5C65">
              <w:t>.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4F5C65">
              <w:t>n.a</w:t>
            </w:r>
            <w:proofErr w:type="spellEnd"/>
            <w:r w:rsidRPr="004F5C65">
              <w:t>.</w:t>
            </w:r>
          </w:p>
        </w:tc>
      </w:tr>
      <w:tr w:rsidR="00BD6E9F" w:rsidTr="00955C29">
        <w:tc>
          <w:tcPr>
            <w:tcW w:w="889" w:type="dxa"/>
            <w:vAlign w:val="center"/>
          </w:tcPr>
          <w:p w:rsidR="00BD6E9F" w:rsidRPr="003F76E6" w:rsidRDefault="00BD6E9F" w:rsidP="00B033D1">
            <w:pPr>
              <w:jc w:val="center"/>
              <w:rPr>
                <w:b/>
              </w:rPr>
            </w:pPr>
            <w:r w:rsidRPr="003F76E6">
              <w:rPr>
                <w:b/>
              </w:rPr>
              <w:t>E</w:t>
            </w:r>
          </w:p>
        </w:tc>
        <w:tc>
          <w:tcPr>
            <w:tcW w:w="927" w:type="dxa"/>
          </w:tcPr>
          <w:p w:rsidR="00BD6E9F" w:rsidRDefault="00BD6E9F" w:rsidP="00B033D1">
            <w:pPr>
              <w:jc w:val="center"/>
            </w:pPr>
            <w:r>
              <w:t>37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33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29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31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34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30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34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4F5C65">
              <w:t>n.a</w:t>
            </w:r>
            <w:proofErr w:type="spellEnd"/>
            <w:r w:rsidRPr="004F5C65">
              <w:t>.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4F5C65">
              <w:t>n.a</w:t>
            </w:r>
            <w:proofErr w:type="spellEnd"/>
            <w:r w:rsidRPr="004F5C65">
              <w:t>.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4F5C65">
              <w:t>n.a</w:t>
            </w:r>
            <w:proofErr w:type="spellEnd"/>
            <w:r w:rsidRPr="004F5C65">
              <w:t>.</w:t>
            </w:r>
          </w:p>
        </w:tc>
      </w:tr>
    </w:tbl>
    <w:p w:rsidR="00E256FB" w:rsidRDefault="00E256FB" w:rsidP="00E256FB">
      <w:pPr>
        <w:spacing w:after="0"/>
        <w:rPr>
          <w:b/>
          <w:sz w:val="28"/>
          <w:szCs w:val="28"/>
        </w:rPr>
      </w:pPr>
    </w:p>
    <w:p w:rsidR="00385E7A" w:rsidRPr="00F53AA3" w:rsidRDefault="00385E7A" w:rsidP="00E256FB">
      <w:pPr>
        <w:spacing w:after="0"/>
        <w:rPr>
          <w:b/>
          <w:sz w:val="28"/>
          <w:szCs w:val="28"/>
        </w:rPr>
      </w:pPr>
      <w:r w:rsidRPr="00F53AA3">
        <w:rPr>
          <w:b/>
          <w:sz w:val="28"/>
          <w:szCs w:val="28"/>
        </w:rPr>
        <w:t>FP</w:t>
      </w:r>
      <w:r>
        <w:rPr>
          <w:b/>
          <w:sz w:val="28"/>
          <w:szCs w:val="28"/>
        </w:rPr>
        <w:t>2</w:t>
      </w:r>
    </w:p>
    <w:tbl>
      <w:tblPr>
        <w:tblStyle w:val="TableGrid"/>
        <w:tblW w:w="11096" w:type="dxa"/>
        <w:tblInd w:w="-1065" w:type="dxa"/>
        <w:tblLayout w:type="fixed"/>
        <w:tblLook w:val="04A0" w:firstRow="1" w:lastRow="0" w:firstColumn="1" w:lastColumn="0" w:noHBand="0" w:noVBand="1"/>
      </w:tblPr>
      <w:tblGrid>
        <w:gridCol w:w="889"/>
        <w:gridCol w:w="927"/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</w:tblGrid>
      <w:tr w:rsidR="00E256FB" w:rsidRPr="00F53AA3" w:rsidTr="00955C29">
        <w:tc>
          <w:tcPr>
            <w:tcW w:w="889" w:type="dxa"/>
          </w:tcPr>
          <w:p w:rsidR="00E256FB" w:rsidRPr="00F53AA3" w:rsidRDefault="00E256FB" w:rsidP="00B033D1">
            <w:pPr>
              <w:jc w:val="center"/>
              <w:rPr>
                <w:b/>
              </w:rPr>
            </w:pPr>
            <w:r w:rsidRPr="00F53AA3">
              <w:rPr>
                <w:b/>
              </w:rPr>
              <w:t>GRADE</w:t>
            </w:r>
          </w:p>
        </w:tc>
        <w:tc>
          <w:tcPr>
            <w:tcW w:w="927" w:type="dxa"/>
          </w:tcPr>
          <w:p w:rsidR="00E256FB" w:rsidRPr="00F53AA3" w:rsidRDefault="00E256FB" w:rsidP="00B033D1">
            <w:pPr>
              <w:jc w:val="center"/>
              <w:rPr>
                <w:b/>
              </w:rPr>
            </w:pPr>
            <w:r>
              <w:rPr>
                <w:b/>
              </w:rPr>
              <w:t>Jan 11</w:t>
            </w:r>
          </w:p>
        </w:tc>
        <w:tc>
          <w:tcPr>
            <w:tcW w:w="928" w:type="dxa"/>
          </w:tcPr>
          <w:p w:rsidR="00E256FB" w:rsidRPr="00F53AA3" w:rsidRDefault="00E256FB" w:rsidP="00B033D1">
            <w:pPr>
              <w:jc w:val="center"/>
              <w:rPr>
                <w:b/>
              </w:rPr>
            </w:pPr>
            <w:r>
              <w:rPr>
                <w:b/>
              </w:rPr>
              <w:t xml:space="preserve">June </w:t>
            </w:r>
            <w:r w:rsidRPr="00F53AA3">
              <w:rPr>
                <w:b/>
              </w:rPr>
              <w:t>10</w:t>
            </w:r>
          </w:p>
        </w:tc>
        <w:tc>
          <w:tcPr>
            <w:tcW w:w="928" w:type="dxa"/>
          </w:tcPr>
          <w:p w:rsidR="00E256FB" w:rsidRPr="00F53AA3" w:rsidRDefault="00E256FB" w:rsidP="00B033D1">
            <w:pPr>
              <w:jc w:val="center"/>
              <w:rPr>
                <w:b/>
              </w:rPr>
            </w:pPr>
            <w:r w:rsidRPr="00F53AA3">
              <w:rPr>
                <w:b/>
              </w:rPr>
              <w:t>Jan 10</w:t>
            </w:r>
          </w:p>
        </w:tc>
        <w:tc>
          <w:tcPr>
            <w:tcW w:w="928" w:type="dxa"/>
          </w:tcPr>
          <w:p w:rsidR="00E256FB" w:rsidRPr="00F53AA3" w:rsidRDefault="00E256FB" w:rsidP="00B033D1">
            <w:pPr>
              <w:jc w:val="center"/>
              <w:rPr>
                <w:b/>
              </w:rPr>
            </w:pPr>
            <w:r>
              <w:rPr>
                <w:b/>
              </w:rPr>
              <w:t xml:space="preserve">June </w:t>
            </w:r>
            <w:r w:rsidRPr="00F53AA3">
              <w:rPr>
                <w:b/>
              </w:rPr>
              <w:t>09</w:t>
            </w:r>
          </w:p>
        </w:tc>
        <w:tc>
          <w:tcPr>
            <w:tcW w:w="928" w:type="dxa"/>
          </w:tcPr>
          <w:p w:rsidR="00E256FB" w:rsidRPr="00F53AA3" w:rsidRDefault="00E256FB" w:rsidP="00B033D1">
            <w:pPr>
              <w:jc w:val="center"/>
              <w:rPr>
                <w:b/>
              </w:rPr>
            </w:pPr>
            <w:r w:rsidRPr="00F53AA3">
              <w:rPr>
                <w:b/>
              </w:rPr>
              <w:t>Jan 09</w:t>
            </w:r>
          </w:p>
        </w:tc>
        <w:tc>
          <w:tcPr>
            <w:tcW w:w="928" w:type="dxa"/>
          </w:tcPr>
          <w:p w:rsidR="00E256FB" w:rsidRPr="00F53AA3" w:rsidRDefault="00E256FB" w:rsidP="00B033D1">
            <w:pPr>
              <w:jc w:val="center"/>
              <w:rPr>
                <w:b/>
              </w:rPr>
            </w:pPr>
            <w:r w:rsidRPr="00F53AA3">
              <w:rPr>
                <w:b/>
              </w:rPr>
              <w:t>June 08</w:t>
            </w:r>
          </w:p>
        </w:tc>
        <w:tc>
          <w:tcPr>
            <w:tcW w:w="928" w:type="dxa"/>
          </w:tcPr>
          <w:p w:rsidR="00E256FB" w:rsidRPr="00F53AA3" w:rsidRDefault="00E256FB" w:rsidP="00B033D1">
            <w:pPr>
              <w:jc w:val="center"/>
              <w:rPr>
                <w:b/>
              </w:rPr>
            </w:pPr>
            <w:r w:rsidRPr="00F53AA3">
              <w:rPr>
                <w:b/>
              </w:rPr>
              <w:t>Jan 08</w:t>
            </w:r>
          </w:p>
        </w:tc>
        <w:tc>
          <w:tcPr>
            <w:tcW w:w="928" w:type="dxa"/>
          </w:tcPr>
          <w:p w:rsidR="00E256FB" w:rsidRPr="00F53AA3" w:rsidRDefault="00E256FB" w:rsidP="00B033D1">
            <w:pPr>
              <w:jc w:val="center"/>
              <w:rPr>
                <w:b/>
              </w:rPr>
            </w:pPr>
            <w:r w:rsidRPr="00F53AA3">
              <w:rPr>
                <w:b/>
              </w:rPr>
              <w:t>June 07</w:t>
            </w:r>
          </w:p>
        </w:tc>
        <w:tc>
          <w:tcPr>
            <w:tcW w:w="928" w:type="dxa"/>
          </w:tcPr>
          <w:p w:rsidR="00E256FB" w:rsidRPr="00F53AA3" w:rsidRDefault="00E256FB" w:rsidP="00B033D1">
            <w:pPr>
              <w:jc w:val="center"/>
              <w:rPr>
                <w:b/>
              </w:rPr>
            </w:pPr>
            <w:r w:rsidRPr="00F53AA3">
              <w:rPr>
                <w:b/>
              </w:rPr>
              <w:t>Jan 07</w:t>
            </w:r>
          </w:p>
        </w:tc>
        <w:tc>
          <w:tcPr>
            <w:tcW w:w="928" w:type="dxa"/>
          </w:tcPr>
          <w:p w:rsidR="00E256FB" w:rsidRPr="00F53AA3" w:rsidRDefault="00E256FB" w:rsidP="00B033D1">
            <w:pPr>
              <w:jc w:val="center"/>
              <w:rPr>
                <w:b/>
              </w:rPr>
            </w:pPr>
            <w:r>
              <w:rPr>
                <w:b/>
              </w:rPr>
              <w:t>June 06</w:t>
            </w:r>
          </w:p>
        </w:tc>
        <w:tc>
          <w:tcPr>
            <w:tcW w:w="928" w:type="dxa"/>
          </w:tcPr>
          <w:p w:rsidR="00E256FB" w:rsidRPr="00F53AA3" w:rsidRDefault="00E256FB" w:rsidP="00B033D1">
            <w:pPr>
              <w:jc w:val="center"/>
              <w:rPr>
                <w:b/>
              </w:rPr>
            </w:pPr>
            <w:r>
              <w:rPr>
                <w:b/>
              </w:rPr>
              <w:t>Jan 06</w:t>
            </w:r>
          </w:p>
        </w:tc>
      </w:tr>
      <w:tr w:rsidR="00CE6DC3" w:rsidTr="00955C29">
        <w:tc>
          <w:tcPr>
            <w:tcW w:w="889" w:type="dxa"/>
          </w:tcPr>
          <w:p w:rsidR="00CE6DC3" w:rsidRPr="003F76E6" w:rsidRDefault="00CE6DC3" w:rsidP="00B033D1">
            <w:pPr>
              <w:jc w:val="center"/>
              <w:rPr>
                <w:b/>
              </w:rPr>
            </w:pPr>
            <w:r>
              <w:rPr>
                <w:b/>
              </w:rPr>
              <w:t>MSM</w:t>
            </w:r>
          </w:p>
        </w:tc>
        <w:tc>
          <w:tcPr>
            <w:tcW w:w="927" w:type="dxa"/>
          </w:tcPr>
          <w:p w:rsidR="00CE6DC3" w:rsidRDefault="00CE6DC3" w:rsidP="00B033D1">
            <w:pPr>
              <w:jc w:val="center"/>
            </w:pPr>
            <w:r>
              <w:t>75</w:t>
            </w:r>
          </w:p>
        </w:tc>
        <w:tc>
          <w:tcPr>
            <w:tcW w:w="928" w:type="dxa"/>
          </w:tcPr>
          <w:p w:rsidR="00CE6DC3" w:rsidRDefault="00CE6DC3" w:rsidP="00B033D1">
            <w:pPr>
              <w:jc w:val="center"/>
            </w:pPr>
          </w:p>
        </w:tc>
        <w:tc>
          <w:tcPr>
            <w:tcW w:w="928" w:type="dxa"/>
          </w:tcPr>
          <w:p w:rsidR="00CE6DC3" w:rsidRDefault="00CE6DC3" w:rsidP="00B033D1">
            <w:pPr>
              <w:jc w:val="center"/>
            </w:pPr>
            <w:r>
              <w:t>75</w:t>
            </w:r>
          </w:p>
        </w:tc>
        <w:tc>
          <w:tcPr>
            <w:tcW w:w="928" w:type="dxa"/>
          </w:tcPr>
          <w:p w:rsidR="00CE6DC3" w:rsidRDefault="00CE6DC3" w:rsidP="00B033D1">
            <w:pPr>
              <w:jc w:val="center"/>
            </w:pPr>
            <w:r w:rsidRPr="004211C4">
              <w:t>75</w:t>
            </w:r>
          </w:p>
        </w:tc>
        <w:tc>
          <w:tcPr>
            <w:tcW w:w="928" w:type="dxa"/>
          </w:tcPr>
          <w:p w:rsidR="00CE6DC3" w:rsidRDefault="00CE6DC3" w:rsidP="00B033D1">
            <w:pPr>
              <w:jc w:val="center"/>
            </w:pPr>
            <w:r w:rsidRPr="004211C4">
              <w:t>75</w:t>
            </w:r>
          </w:p>
        </w:tc>
        <w:tc>
          <w:tcPr>
            <w:tcW w:w="928" w:type="dxa"/>
          </w:tcPr>
          <w:p w:rsidR="00CE6DC3" w:rsidRDefault="00CE6DC3" w:rsidP="00B033D1">
            <w:pPr>
              <w:jc w:val="center"/>
            </w:pPr>
            <w:r w:rsidRPr="004211C4">
              <w:t>75</w:t>
            </w:r>
          </w:p>
        </w:tc>
        <w:tc>
          <w:tcPr>
            <w:tcW w:w="928" w:type="dxa"/>
          </w:tcPr>
          <w:p w:rsidR="00CE6DC3" w:rsidRDefault="00CE6DC3" w:rsidP="00B033D1">
            <w:pPr>
              <w:jc w:val="center"/>
            </w:pPr>
            <w:r w:rsidRPr="004211C4">
              <w:t>75</w:t>
            </w:r>
          </w:p>
        </w:tc>
        <w:tc>
          <w:tcPr>
            <w:tcW w:w="928" w:type="dxa"/>
          </w:tcPr>
          <w:p w:rsidR="00CE6DC3" w:rsidRDefault="00CE6DC3" w:rsidP="00B033D1">
            <w:pPr>
              <w:jc w:val="center"/>
            </w:pPr>
            <w:r w:rsidRPr="004211C4">
              <w:t>75</w:t>
            </w:r>
          </w:p>
        </w:tc>
        <w:tc>
          <w:tcPr>
            <w:tcW w:w="928" w:type="dxa"/>
          </w:tcPr>
          <w:p w:rsidR="00CE6DC3" w:rsidRDefault="00CE6DC3" w:rsidP="00B033D1">
            <w:pPr>
              <w:jc w:val="center"/>
            </w:pPr>
            <w:r w:rsidRPr="004211C4">
              <w:t>75</w:t>
            </w:r>
          </w:p>
        </w:tc>
        <w:tc>
          <w:tcPr>
            <w:tcW w:w="928" w:type="dxa"/>
          </w:tcPr>
          <w:p w:rsidR="00CE6DC3" w:rsidRDefault="00CE6DC3" w:rsidP="00B033D1">
            <w:pPr>
              <w:jc w:val="center"/>
            </w:pPr>
            <w:r w:rsidRPr="004211C4">
              <w:t>75</w:t>
            </w:r>
          </w:p>
        </w:tc>
        <w:tc>
          <w:tcPr>
            <w:tcW w:w="928" w:type="dxa"/>
          </w:tcPr>
          <w:p w:rsidR="00CE6DC3" w:rsidRDefault="00CE6DC3" w:rsidP="00B033D1">
            <w:pPr>
              <w:jc w:val="center"/>
            </w:pPr>
            <w:r w:rsidRPr="004211C4">
              <w:t>75</w:t>
            </w:r>
          </w:p>
        </w:tc>
      </w:tr>
      <w:tr w:rsidR="00D80926" w:rsidTr="00955C29">
        <w:tc>
          <w:tcPr>
            <w:tcW w:w="889" w:type="dxa"/>
            <w:vAlign w:val="center"/>
          </w:tcPr>
          <w:p w:rsidR="00D80926" w:rsidRPr="003F76E6" w:rsidRDefault="00D80926" w:rsidP="00B033D1">
            <w:pPr>
              <w:jc w:val="center"/>
              <w:rPr>
                <w:b/>
              </w:rPr>
            </w:pPr>
            <w:r>
              <w:rPr>
                <w:b/>
              </w:rPr>
              <w:t>A*</w:t>
            </w:r>
          </w:p>
        </w:tc>
        <w:tc>
          <w:tcPr>
            <w:tcW w:w="927" w:type="dxa"/>
          </w:tcPr>
          <w:p w:rsidR="00D80926" w:rsidRDefault="00D80926" w:rsidP="00B033D1">
            <w:pPr>
              <w:jc w:val="center"/>
            </w:pPr>
            <w:r>
              <w:t>67</w:t>
            </w:r>
          </w:p>
        </w:tc>
        <w:tc>
          <w:tcPr>
            <w:tcW w:w="928" w:type="dxa"/>
          </w:tcPr>
          <w:p w:rsidR="00D80926" w:rsidRDefault="00D80926" w:rsidP="00B033D1">
            <w:pPr>
              <w:jc w:val="center"/>
            </w:pPr>
            <w:r>
              <w:t>-</w:t>
            </w:r>
          </w:p>
        </w:tc>
        <w:tc>
          <w:tcPr>
            <w:tcW w:w="928" w:type="dxa"/>
          </w:tcPr>
          <w:p w:rsidR="00D80926" w:rsidRDefault="00D80926" w:rsidP="00B033D1">
            <w:pPr>
              <w:jc w:val="center"/>
            </w:pPr>
            <w:r>
              <w:t>-</w:t>
            </w:r>
          </w:p>
        </w:tc>
        <w:tc>
          <w:tcPr>
            <w:tcW w:w="928" w:type="dxa"/>
          </w:tcPr>
          <w:p w:rsidR="00D80926" w:rsidRDefault="00D80926" w:rsidP="00B033D1">
            <w:pPr>
              <w:jc w:val="center"/>
            </w:pPr>
            <w:r>
              <w:t>-</w:t>
            </w:r>
          </w:p>
        </w:tc>
        <w:tc>
          <w:tcPr>
            <w:tcW w:w="928" w:type="dxa"/>
          </w:tcPr>
          <w:p w:rsidR="00D80926" w:rsidRDefault="00D80926" w:rsidP="00B033D1">
            <w:pPr>
              <w:jc w:val="center"/>
            </w:pPr>
            <w:r w:rsidRPr="0061108B">
              <w:t>-</w:t>
            </w:r>
          </w:p>
        </w:tc>
        <w:tc>
          <w:tcPr>
            <w:tcW w:w="928" w:type="dxa"/>
          </w:tcPr>
          <w:p w:rsidR="00D80926" w:rsidRDefault="00D80926" w:rsidP="00B033D1">
            <w:pPr>
              <w:jc w:val="center"/>
            </w:pPr>
            <w:r w:rsidRPr="0061108B">
              <w:t>-</w:t>
            </w:r>
          </w:p>
        </w:tc>
        <w:tc>
          <w:tcPr>
            <w:tcW w:w="928" w:type="dxa"/>
          </w:tcPr>
          <w:p w:rsidR="00D80926" w:rsidRDefault="00D80926" w:rsidP="00B033D1">
            <w:pPr>
              <w:jc w:val="center"/>
            </w:pPr>
            <w:r w:rsidRPr="0061108B">
              <w:t>-</w:t>
            </w:r>
          </w:p>
        </w:tc>
        <w:tc>
          <w:tcPr>
            <w:tcW w:w="928" w:type="dxa"/>
          </w:tcPr>
          <w:p w:rsidR="00D80926" w:rsidRDefault="00D80926" w:rsidP="00B033D1">
            <w:pPr>
              <w:jc w:val="center"/>
            </w:pPr>
            <w:r w:rsidRPr="0061108B">
              <w:t>-</w:t>
            </w:r>
          </w:p>
        </w:tc>
        <w:tc>
          <w:tcPr>
            <w:tcW w:w="928" w:type="dxa"/>
          </w:tcPr>
          <w:p w:rsidR="00D80926" w:rsidRDefault="00D80926" w:rsidP="00B033D1">
            <w:pPr>
              <w:jc w:val="center"/>
            </w:pPr>
            <w:r w:rsidRPr="0061108B">
              <w:t>-</w:t>
            </w:r>
          </w:p>
        </w:tc>
        <w:tc>
          <w:tcPr>
            <w:tcW w:w="928" w:type="dxa"/>
          </w:tcPr>
          <w:p w:rsidR="00D80926" w:rsidRDefault="00D80926" w:rsidP="00B033D1">
            <w:pPr>
              <w:jc w:val="center"/>
            </w:pPr>
            <w:r w:rsidRPr="0061108B">
              <w:t>-</w:t>
            </w:r>
          </w:p>
        </w:tc>
        <w:tc>
          <w:tcPr>
            <w:tcW w:w="928" w:type="dxa"/>
          </w:tcPr>
          <w:p w:rsidR="00D80926" w:rsidRDefault="00D80926" w:rsidP="00B033D1">
            <w:pPr>
              <w:jc w:val="center"/>
            </w:pPr>
            <w:r w:rsidRPr="0061108B">
              <w:t>-</w:t>
            </w:r>
          </w:p>
        </w:tc>
      </w:tr>
      <w:tr w:rsidR="00BD6E9F" w:rsidTr="00955C29">
        <w:tc>
          <w:tcPr>
            <w:tcW w:w="889" w:type="dxa"/>
            <w:vAlign w:val="center"/>
          </w:tcPr>
          <w:p w:rsidR="00BD6E9F" w:rsidRPr="003F76E6" w:rsidRDefault="00BD6E9F" w:rsidP="00B033D1">
            <w:pPr>
              <w:jc w:val="center"/>
              <w:rPr>
                <w:b/>
              </w:rPr>
            </w:pPr>
            <w:r w:rsidRPr="003F76E6">
              <w:rPr>
                <w:b/>
              </w:rPr>
              <w:t>A</w:t>
            </w:r>
          </w:p>
        </w:tc>
        <w:tc>
          <w:tcPr>
            <w:tcW w:w="927" w:type="dxa"/>
          </w:tcPr>
          <w:p w:rsidR="00BD6E9F" w:rsidRDefault="00BD6E9F" w:rsidP="00B033D1">
            <w:pPr>
              <w:jc w:val="center"/>
            </w:pPr>
            <w:r>
              <w:t>60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61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59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60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58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60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56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C30597">
              <w:t>n.a</w:t>
            </w:r>
            <w:proofErr w:type="spellEnd"/>
            <w:r w:rsidRPr="00C30597">
              <w:t>.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C30597">
              <w:t>n.a</w:t>
            </w:r>
            <w:proofErr w:type="spellEnd"/>
            <w:r w:rsidRPr="00C30597">
              <w:t>.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C30597">
              <w:t>n.a</w:t>
            </w:r>
            <w:proofErr w:type="spellEnd"/>
            <w:r w:rsidRPr="00C30597">
              <w:t>.</w:t>
            </w:r>
          </w:p>
        </w:tc>
      </w:tr>
      <w:tr w:rsidR="00BD6E9F" w:rsidTr="00955C29">
        <w:tc>
          <w:tcPr>
            <w:tcW w:w="889" w:type="dxa"/>
            <w:vAlign w:val="center"/>
          </w:tcPr>
          <w:p w:rsidR="00BD6E9F" w:rsidRPr="003F76E6" w:rsidRDefault="00BD6E9F" w:rsidP="00B033D1">
            <w:pPr>
              <w:jc w:val="center"/>
              <w:rPr>
                <w:b/>
              </w:rPr>
            </w:pPr>
            <w:r w:rsidRPr="003F76E6">
              <w:rPr>
                <w:b/>
              </w:rPr>
              <w:t>B</w:t>
            </w:r>
          </w:p>
        </w:tc>
        <w:tc>
          <w:tcPr>
            <w:tcW w:w="927" w:type="dxa"/>
          </w:tcPr>
          <w:p w:rsidR="00BD6E9F" w:rsidRDefault="00BD6E9F" w:rsidP="00B033D1">
            <w:pPr>
              <w:jc w:val="center"/>
            </w:pPr>
            <w:r>
              <w:t>51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53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51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52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51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52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49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C30597">
              <w:t>n.a</w:t>
            </w:r>
            <w:proofErr w:type="spellEnd"/>
            <w:r w:rsidRPr="00C30597">
              <w:t>.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C30597">
              <w:t>n.a</w:t>
            </w:r>
            <w:proofErr w:type="spellEnd"/>
            <w:r w:rsidRPr="00C30597">
              <w:t>.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C30597">
              <w:t>n.a</w:t>
            </w:r>
            <w:proofErr w:type="spellEnd"/>
            <w:r w:rsidRPr="00C30597">
              <w:t>.</w:t>
            </w:r>
          </w:p>
        </w:tc>
      </w:tr>
      <w:tr w:rsidR="00BD6E9F" w:rsidTr="00955C29">
        <w:tc>
          <w:tcPr>
            <w:tcW w:w="889" w:type="dxa"/>
            <w:vAlign w:val="center"/>
          </w:tcPr>
          <w:p w:rsidR="00BD6E9F" w:rsidRPr="003F76E6" w:rsidRDefault="00BD6E9F" w:rsidP="00B033D1">
            <w:pPr>
              <w:jc w:val="center"/>
              <w:rPr>
                <w:b/>
              </w:rPr>
            </w:pPr>
            <w:r w:rsidRPr="003F76E6">
              <w:rPr>
                <w:b/>
              </w:rPr>
              <w:t>C</w:t>
            </w:r>
          </w:p>
        </w:tc>
        <w:tc>
          <w:tcPr>
            <w:tcW w:w="927" w:type="dxa"/>
          </w:tcPr>
          <w:p w:rsidR="00BD6E9F" w:rsidRDefault="00BD6E9F" w:rsidP="00B033D1">
            <w:pPr>
              <w:jc w:val="center"/>
            </w:pPr>
            <w:r>
              <w:t>42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45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43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44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44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45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42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C30597">
              <w:t>n.a</w:t>
            </w:r>
            <w:proofErr w:type="spellEnd"/>
            <w:r w:rsidRPr="00C30597">
              <w:t>.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C30597">
              <w:t>n.a</w:t>
            </w:r>
            <w:proofErr w:type="spellEnd"/>
            <w:r w:rsidRPr="00C30597">
              <w:t>.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C30597">
              <w:t>n.a</w:t>
            </w:r>
            <w:proofErr w:type="spellEnd"/>
            <w:r w:rsidRPr="00C30597">
              <w:t>.</w:t>
            </w:r>
          </w:p>
        </w:tc>
      </w:tr>
      <w:tr w:rsidR="00BD6E9F" w:rsidTr="00955C29">
        <w:tc>
          <w:tcPr>
            <w:tcW w:w="889" w:type="dxa"/>
            <w:vAlign w:val="center"/>
          </w:tcPr>
          <w:p w:rsidR="00BD6E9F" w:rsidRPr="003F76E6" w:rsidRDefault="00BD6E9F" w:rsidP="00B033D1">
            <w:pPr>
              <w:jc w:val="center"/>
              <w:rPr>
                <w:b/>
              </w:rPr>
            </w:pPr>
            <w:r w:rsidRPr="003F76E6">
              <w:rPr>
                <w:b/>
              </w:rPr>
              <w:t>D</w:t>
            </w:r>
          </w:p>
        </w:tc>
        <w:tc>
          <w:tcPr>
            <w:tcW w:w="927" w:type="dxa"/>
          </w:tcPr>
          <w:p w:rsidR="00BD6E9F" w:rsidRDefault="00BD6E9F" w:rsidP="00B033D1">
            <w:pPr>
              <w:jc w:val="center"/>
            </w:pPr>
            <w:r>
              <w:t>34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38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36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36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37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38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35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C30597">
              <w:t>n.a</w:t>
            </w:r>
            <w:proofErr w:type="spellEnd"/>
            <w:r w:rsidRPr="00C30597">
              <w:t>.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C30597">
              <w:t>n.a</w:t>
            </w:r>
            <w:proofErr w:type="spellEnd"/>
            <w:r w:rsidRPr="00C30597">
              <w:t>.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C30597">
              <w:t>n.a</w:t>
            </w:r>
            <w:proofErr w:type="spellEnd"/>
            <w:r w:rsidRPr="00C30597">
              <w:t>.</w:t>
            </w:r>
          </w:p>
        </w:tc>
      </w:tr>
      <w:tr w:rsidR="00BD6E9F" w:rsidTr="00955C29">
        <w:tc>
          <w:tcPr>
            <w:tcW w:w="889" w:type="dxa"/>
            <w:vAlign w:val="center"/>
          </w:tcPr>
          <w:p w:rsidR="00BD6E9F" w:rsidRPr="003F76E6" w:rsidRDefault="00BD6E9F" w:rsidP="00B033D1">
            <w:pPr>
              <w:jc w:val="center"/>
              <w:rPr>
                <w:b/>
              </w:rPr>
            </w:pPr>
            <w:r w:rsidRPr="003F76E6">
              <w:rPr>
                <w:b/>
              </w:rPr>
              <w:t>E</w:t>
            </w:r>
          </w:p>
        </w:tc>
        <w:tc>
          <w:tcPr>
            <w:tcW w:w="927" w:type="dxa"/>
          </w:tcPr>
          <w:p w:rsidR="00BD6E9F" w:rsidRDefault="00BD6E9F" w:rsidP="00B033D1">
            <w:pPr>
              <w:jc w:val="center"/>
            </w:pPr>
            <w:r>
              <w:t>26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31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29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29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30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31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29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C30597">
              <w:t>n.a</w:t>
            </w:r>
            <w:proofErr w:type="spellEnd"/>
            <w:r w:rsidRPr="00C30597">
              <w:t>.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C30597">
              <w:t>n.a</w:t>
            </w:r>
            <w:proofErr w:type="spellEnd"/>
            <w:r w:rsidRPr="00C30597">
              <w:t>.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C30597">
              <w:t>n.a</w:t>
            </w:r>
            <w:proofErr w:type="spellEnd"/>
            <w:r w:rsidRPr="00C30597">
              <w:t>.</w:t>
            </w:r>
          </w:p>
        </w:tc>
      </w:tr>
    </w:tbl>
    <w:p w:rsidR="00385E7A" w:rsidRDefault="00385E7A" w:rsidP="00E256FB">
      <w:pPr>
        <w:spacing w:after="0"/>
      </w:pPr>
    </w:p>
    <w:p w:rsidR="00385E7A" w:rsidRPr="00F53AA3" w:rsidRDefault="00385E7A" w:rsidP="00385E7A">
      <w:pPr>
        <w:rPr>
          <w:b/>
          <w:sz w:val="28"/>
          <w:szCs w:val="28"/>
        </w:rPr>
      </w:pPr>
      <w:r w:rsidRPr="00F53AA3">
        <w:rPr>
          <w:b/>
          <w:sz w:val="28"/>
          <w:szCs w:val="28"/>
        </w:rPr>
        <w:t>FP</w:t>
      </w:r>
      <w:r>
        <w:rPr>
          <w:b/>
          <w:sz w:val="28"/>
          <w:szCs w:val="28"/>
        </w:rPr>
        <w:t>3</w:t>
      </w:r>
    </w:p>
    <w:tbl>
      <w:tblPr>
        <w:tblStyle w:val="TableGrid"/>
        <w:tblW w:w="11096" w:type="dxa"/>
        <w:tblInd w:w="-1065" w:type="dxa"/>
        <w:tblLayout w:type="fixed"/>
        <w:tblLook w:val="04A0" w:firstRow="1" w:lastRow="0" w:firstColumn="1" w:lastColumn="0" w:noHBand="0" w:noVBand="1"/>
      </w:tblPr>
      <w:tblGrid>
        <w:gridCol w:w="889"/>
        <w:gridCol w:w="927"/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</w:tblGrid>
      <w:tr w:rsidR="00E256FB" w:rsidRPr="00F53AA3" w:rsidTr="00955C29">
        <w:tc>
          <w:tcPr>
            <w:tcW w:w="889" w:type="dxa"/>
          </w:tcPr>
          <w:p w:rsidR="00E256FB" w:rsidRPr="00F53AA3" w:rsidRDefault="00E256FB" w:rsidP="00B033D1">
            <w:pPr>
              <w:jc w:val="center"/>
              <w:rPr>
                <w:b/>
              </w:rPr>
            </w:pPr>
            <w:r w:rsidRPr="00F53AA3">
              <w:rPr>
                <w:b/>
              </w:rPr>
              <w:t>GRADE</w:t>
            </w:r>
          </w:p>
        </w:tc>
        <w:tc>
          <w:tcPr>
            <w:tcW w:w="927" w:type="dxa"/>
          </w:tcPr>
          <w:p w:rsidR="00E256FB" w:rsidRPr="00F53AA3" w:rsidRDefault="00E256FB" w:rsidP="00B033D1">
            <w:pPr>
              <w:jc w:val="center"/>
              <w:rPr>
                <w:b/>
              </w:rPr>
            </w:pPr>
            <w:r>
              <w:rPr>
                <w:b/>
              </w:rPr>
              <w:t>Jan 11</w:t>
            </w:r>
          </w:p>
        </w:tc>
        <w:tc>
          <w:tcPr>
            <w:tcW w:w="928" w:type="dxa"/>
          </w:tcPr>
          <w:p w:rsidR="00E256FB" w:rsidRPr="00F53AA3" w:rsidRDefault="00E256FB" w:rsidP="00B033D1">
            <w:pPr>
              <w:jc w:val="center"/>
              <w:rPr>
                <w:b/>
              </w:rPr>
            </w:pPr>
            <w:r>
              <w:rPr>
                <w:b/>
              </w:rPr>
              <w:t xml:space="preserve">June </w:t>
            </w:r>
            <w:r w:rsidRPr="00F53AA3">
              <w:rPr>
                <w:b/>
              </w:rPr>
              <w:t>10</w:t>
            </w:r>
          </w:p>
        </w:tc>
        <w:tc>
          <w:tcPr>
            <w:tcW w:w="928" w:type="dxa"/>
          </w:tcPr>
          <w:p w:rsidR="00E256FB" w:rsidRPr="00F53AA3" w:rsidRDefault="00E256FB" w:rsidP="00B033D1">
            <w:pPr>
              <w:jc w:val="center"/>
              <w:rPr>
                <w:b/>
              </w:rPr>
            </w:pPr>
            <w:r w:rsidRPr="00F53AA3">
              <w:rPr>
                <w:b/>
              </w:rPr>
              <w:t>Jan 10</w:t>
            </w:r>
          </w:p>
        </w:tc>
        <w:tc>
          <w:tcPr>
            <w:tcW w:w="928" w:type="dxa"/>
          </w:tcPr>
          <w:p w:rsidR="00E256FB" w:rsidRPr="00F53AA3" w:rsidRDefault="00E256FB" w:rsidP="00B033D1">
            <w:pPr>
              <w:jc w:val="center"/>
              <w:rPr>
                <w:b/>
              </w:rPr>
            </w:pPr>
            <w:r>
              <w:rPr>
                <w:b/>
              </w:rPr>
              <w:t xml:space="preserve">June </w:t>
            </w:r>
            <w:r w:rsidRPr="00F53AA3">
              <w:rPr>
                <w:b/>
              </w:rPr>
              <w:t>09</w:t>
            </w:r>
          </w:p>
        </w:tc>
        <w:tc>
          <w:tcPr>
            <w:tcW w:w="928" w:type="dxa"/>
          </w:tcPr>
          <w:p w:rsidR="00E256FB" w:rsidRPr="00F53AA3" w:rsidRDefault="00E256FB" w:rsidP="00B033D1">
            <w:pPr>
              <w:jc w:val="center"/>
              <w:rPr>
                <w:b/>
              </w:rPr>
            </w:pPr>
            <w:r w:rsidRPr="00F53AA3">
              <w:rPr>
                <w:b/>
              </w:rPr>
              <w:t>Jan 09</w:t>
            </w:r>
          </w:p>
        </w:tc>
        <w:tc>
          <w:tcPr>
            <w:tcW w:w="928" w:type="dxa"/>
          </w:tcPr>
          <w:p w:rsidR="00E256FB" w:rsidRPr="00F53AA3" w:rsidRDefault="00E256FB" w:rsidP="00B033D1">
            <w:pPr>
              <w:jc w:val="center"/>
              <w:rPr>
                <w:b/>
              </w:rPr>
            </w:pPr>
            <w:r w:rsidRPr="00F53AA3">
              <w:rPr>
                <w:b/>
              </w:rPr>
              <w:t>June 08</w:t>
            </w:r>
          </w:p>
        </w:tc>
        <w:tc>
          <w:tcPr>
            <w:tcW w:w="928" w:type="dxa"/>
          </w:tcPr>
          <w:p w:rsidR="00E256FB" w:rsidRPr="00F53AA3" w:rsidRDefault="00E256FB" w:rsidP="00B033D1">
            <w:pPr>
              <w:jc w:val="center"/>
              <w:rPr>
                <w:b/>
              </w:rPr>
            </w:pPr>
            <w:r w:rsidRPr="00F53AA3">
              <w:rPr>
                <w:b/>
              </w:rPr>
              <w:t>Jan 08</w:t>
            </w:r>
          </w:p>
        </w:tc>
        <w:tc>
          <w:tcPr>
            <w:tcW w:w="928" w:type="dxa"/>
          </w:tcPr>
          <w:p w:rsidR="00E256FB" w:rsidRPr="00F53AA3" w:rsidRDefault="00E256FB" w:rsidP="00B033D1">
            <w:pPr>
              <w:jc w:val="center"/>
              <w:rPr>
                <w:b/>
              </w:rPr>
            </w:pPr>
            <w:r w:rsidRPr="00F53AA3">
              <w:rPr>
                <w:b/>
              </w:rPr>
              <w:t>June 07</w:t>
            </w:r>
          </w:p>
        </w:tc>
        <w:tc>
          <w:tcPr>
            <w:tcW w:w="928" w:type="dxa"/>
          </w:tcPr>
          <w:p w:rsidR="00E256FB" w:rsidRPr="00F53AA3" w:rsidRDefault="00E256FB" w:rsidP="00B033D1">
            <w:pPr>
              <w:jc w:val="center"/>
              <w:rPr>
                <w:b/>
              </w:rPr>
            </w:pPr>
            <w:r w:rsidRPr="00F53AA3">
              <w:rPr>
                <w:b/>
              </w:rPr>
              <w:t>Jan 07</w:t>
            </w:r>
          </w:p>
        </w:tc>
        <w:tc>
          <w:tcPr>
            <w:tcW w:w="928" w:type="dxa"/>
          </w:tcPr>
          <w:p w:rsidR="00E256FB" w:rsidRPr="00F53AA3" w:rsidRDefault="00E256FB" w:rsidP="00B033D1">
            <w:pPr>
              <w:jc w:val="center"/>
              <w:rPr>
                <w:b/>
              </w:rPr>
            </w:pPr>
            <w:r>
              <w:rPr>
                <w:b/>
              </w:rPr>
              <w:t>June 06</w:t>
            </w:r>
          </w:p>
        </w:tc>
        <w:tc>
          <w:tcPr>
            <w:tcW w:w="928" w:type="dxa"/>
          </w:tcPr>
          <w:p w:rsidR="00E256FB" w:rsidRPr="00F53AA3" w:rsidRDefault="00E256FB" w:rsidP="00B033D1">
            <w:pPr>
              <w:jc w:val="center"/>
              <w:rPr>
                <w:b/>
              </w:rPr>
            </w:pPr>
            <w:r>
              <w:rPr>
                <w:b/>
              </w:rPr>
              <w:t>Jan 06</w:t>
            </w:r>
          </w:p>
        </w:tc>
      </w:tr>
      <w:tr w:rsidR="00CE6DC3" w:rsidTr="00955C29">
        <w:tc>
          <w:tcPr>
            <w:tcW w:w="889" w:type="dxa"/>
          </w:tcPr>
          <w:p w:rsidR="00CE6DC3" w:rsidRPr="003F76E6" w:rsidRDefault="00CE6DC3" w:rsidP="00B033D1">
            <w:pPr>
              <w:jc w:val="center"/>
              <w:rPr>
                <w:b/>
              </w:rPr>
            </w:pPr>
            <w:r>
              <w:rPr>
                <w:b/>
              </w:rPr>
              <w:t>MSM</w:t>
            </w:r>
          </w:p>
        </w:tc>
        <w:tc>
          <w:tcPr>
            <w:tcW w:w="927" w:type="dxa"/>
          </w:tcPr>
          <w:p w:rsidR="00CE6DC3" w:rsidRDefault="00CE6DC3" w:rsidP="00B033D1">
            <w:pPr>
              <w:jc w:val="center"/>
            </w:pPr>
            <w:r>
              <w:t>75</w:t>
            </w:r>
          </w:p>
        </w:tc>
        <w:tc>
          <w:tcPr>
            <w:tcW w:w="928" w:type="dxa"/>
          </w:tcPr>
          <w:p w:rsidR="00CE6DC3" w:rsidRDefault="00CE6DC3" w:rsidP="00B033D1">
            <w:pPr>
              <w:jc w:val="center"/>
            </w:pPr>
          </w:p>
        </w:tc>
        <w:tc>
          <w:tcPr>
            <w:tcW w:w="928" w:type="dxa"/>
          </w:tcPr>
          <w:p w:rsidR="00CE6DC3" w:rsidRDefault="00CE6DC3" w:rsidP="00B033D1">
            <w:pPr>
              <w:jc w:val="center"/>
            </w:pPr>
            <w:r>
              <w:t>75</w:t>
            </w:r>
          </w:p>
        </w:tc>
        <w:tc>
          <w:tcPr>
            <w:tcW w:w="928" w:type="dxa"/>
          </w:tcPr>
          <w:p w:rsidR="00CE6DC3" w:rsidRDefault="00CE6DC3" w:rsidP="00B033D1">
            <w:pPr>
              <w:jc w:val="center"/>
            </w:pPr>
            <w:r w:rsidRPr="00FA60C7">
              <w:t>75</w:t>
            </w:r>
          </w:p>
        </w:tc>
        <w:tc>
          <w:tcPr>
            <w:tcW w:w="928" w:type="dxa"/>
          </w:tcPr>
          <w:p w:rsidR="00CE6DC3" w:rsidRDefault="00CE6DC3" w:rsidP="00B033D1">
            <w:pPr>
              <w:jc w:val="center"/>
            </w:pPr>
            <w:r w:rsidRPr="00FA60C7">
              <w:t>75</w:t>
            </w:r>
          </w:p>
        </w:tc>
        <w:tc>
          <w:tcPr>
            <w:tcW w:w="928" w:type="dxa"/>
          </w:tcPr>
          <w:p w:rsidR="00CE6DC3" w:rsidRDefault="00CE6DC3" w:rsidP="00B033D1">
            <w:pPr>
              <w:jc w:val="center"/>
            </w:pPr>
            <w:r w:rsidRPr="00FA60C7">
              <w:t>75</w:t>
            </w:r>
          </w:p>
        </w:tc>
        <w:tc>
          <w:tcPr>
            <w:tcW w:w="928" w:type="dxa"/>
          </w:tcPr>
          <w:p w:rsidR="00CE6DC3" w:rsidRDefault="00CE6DC3" w:rsidP="00B033D1">
            <w:pPr>
              <w:jc w:val="center"/>
            </w:pPr>
            <w:r w:rsidRPr="00FA60C7">
              <w:t>75</w:t>
            </w:r>
          </w:p>
        </w:tc>
        <w:tc>
          <w:tcPr>
            <w:tcW w:w="928" w:type="dxa"/>
          </w:tcPr>
          <w:p w:rsidR="00CE6DC3" w:rsidRDefault="00CE6DC3" w:rsidP="00B033D1">
            <w:pPr>
              <w:jc w:val="center"/>
            </w:pPr>
            <w:r w:rsidRPr="00FA60C7">
              <w:t>75</w:t>
            </w:r>
          </w:p>
        </w:tc>
        <w:tc>
          <w:tcPr>
            <w:tcW w:w="928" w:type="dxa"/>
          </w:tcPr>
          <w:p w:rsidR="00CE6DC3" w:rsidRDefault="00CE6DC3" w:rsidP="00B033D1">
            <w:pPr>
              <w:jc w:val="center"/>
            </w:pPr>
            <w:r w:rsidRPr="00FA60C7">
              <w:t>75</w:t>
            </w:r>
          </w:p>
        </w:tc>
        <w:tc>
          <w:tcPr>
            <w:tcW w:w="928" w:type="dxa"/>
          </w:tcPr>
          <w:p w:rsidR="00CE6DC3" w:rsidRDefault="00CE6DC3" w:rsidP="00B033D1">
            <w:pPr>
              <w:jc w:val="center"/>
            </w:pPr>
            <w:r w:rsidRPr="00FA60C7">
              <w:t>75</w:t>
            </w:r>
          </w:p>
        </w:tc>
        <w:tc>
          <w:tcPr>
            <w:tcW w:w="928" w:type="dxa"/>
          </w:tcPr>
          <w:p w:rsidR="00CE6DC3" w:rsidRDefault="00CE6DC3" w:rsidP="00B033D1">
            <w:pPr>
              <w:jc w:val="center"/>
            </w:pPr>
            <w:r w:rsidRPr="00FA60C7">
              <w:t>75</w:t>
            </w:r>
          </w:p>
        </w:tc>
      </w:tr>
      <w:tr w:rsidR="00D80926" w:rsidTr="00955C29">
        <w:tc>
          <w:tcPr>
            <w:tcW w:w="889" w:type="dxa"/>
            <w:vAlign w:val="center"/>
          </w:tcPr>
          <w:p w:rsidR="00D80926" w:rsidRPr="003F76E6" w:rsidRDefault="00D80926" w:rsidP="00B033D1">
            <w:pPr>
              <w:jc w:val="center"/>
              <w:rPr>
                <w:b/>
              </w:rPr>
            </w:pPr>
            <w:r>
              <w:rPr>
                <w:b/>
              </w:rPr>
              <w:t>A*</w:t>
            </w:r>
          </w:p>
        </w:tc>
        <w:tc>
          <w:tcPr>
            <w:tcW w:w="927" w:type="dxa"/>
          </w:tcPr>
          <w:p w:rsidR="00D80926" w:rsidRDefault="00D80926" w:rsidP="00B033D1">
            <w:pPr>
              <w:jc w:val="center"/>
            </w:pPr>
            <w:r>
              <w:t>66</w:t>
            </w:r>
          </w:p>
        </w:tc>
        <w:tc>
          <w:tcPr>
            <w:tcW w:w="928" w:type="dxa"/>
          </w:tcPr>
          <w:p w:rsidR="00D80926" w:rsidRDefault="00D80926" w:rsidP="00B033D1">
            <w:pPr>
              <w:jc w:val="center"/>
            </w:pPr>
            <w:r>
              <w:t>-</w:t>
            </w:r>
          </w:p>
        </w:tc>
        <w:tc>
          <w:tcPr>
            <w:tcW w:w="928" w:type="dxa"/>
          </w:tcPr>
          <w:p w:rsidR="00D80926" w:rsidRDefault="00D80926" w:rsidP="00B033D1">
            <w:pPr>
              <w:jc w:val="center"/>
            </w:pPr>
            <w:r>
              <w:t>-</w:t>
            </w:r>
          </w:p>
        </w:tc>
        <w:tc>
          <w:tcPr>
            <w:tcW w:w="928" w:type="dxa"/>
          </w:tcPr>
          <w:p w:rsidR="00D80926" w:rsidRDefault="00D80926" w:rsidP="00B033D1">
            <w:pPr>
              <w:jc w:val="center"/>
            </w:pPr>
            <w:r>
              <w:t>-</w:t>
            </w:r>
          </w:p>
        </w:tc>
        <w:tc>
          <w:tcPr>
            <w:tcW w:w="928" w:type="dxa"/>
          </w:tcPr>
          <w:p w:rsidR="00D80926" w:rsidRDefault="00D80926" w:rsidP="00B033D1">
            <w:pPr>
              <w:jc w:val="center"/>
            </w:pPr>
            <w:r w:rsidRPr="002C36BD">
              <w:t>-</w:t>
            </w:r>
          </w:p>
        </w:tc>
        <w:tc>
          <w:tcPr>
            <w:tcW w:w="928" w:type="dxa"/>
          </w:tcPr>
          <w:p w:rsidR="00D80926" w:rsidRDefault="00D80926" w:rsidP="00B033D1">
            <w:pPr>
              <w:jc w:val="center"/>
            </w:pPr>
            <w:r w:rsidRPr="002C36BD">
              <w:t>-</w:t>
            </w:r>
          </w:p>
        </w:tc>
        <w:tc>
          <w:tcPr>
            <w:tcW w:w="928" w:type="dxa"/>
          </w:tcPr>
          <w:p w:rsidR="00D80926" w:rsidRDefault="00D80926" w:rsidP="00B033D1">
            <w:pPr>
              <w:jc w:val="center"/>
            </w:pPr>
            <w:r w:rsidRPr="002C36BD">
              <w:t>-</w:t>
            </w:r>
          </w:p>
        </w:tc>
        <w:tc>
          <w:tcPr>
            <w:tcW w:w="928" w:type="dxa"/>
          </w:tcPr>
          <w:p w:rsidR="00D80926" w:rsidRDefault="00D80926" w:rsidP="00B033D1">
            <w:pPr>
              <w:jc w:val="center"/>
            </w:pPr>
            <w:r w:rsidRPr="002C36BD">
              <w:t>-</w:t>
            </w:r>
          </w:p>
        </w:tc>
        <w:tc>
          <w:tcPr>
            <w:tcW w:w="928" w:type="dxa"/>
          </w:tcPr>
          <w:p w:rsidR="00D80926" w:rsidRDefault="00D80926" w:rsidP="00B033D1">
            <w:pPr>
              <w:jc w:val="center"/>
            </w:pPr>
            <w:r w:rsidRPr="002C36BD">
              <w:t>-</w:t>
            </w:r>
          </w:p>
        </w:tc>
        <w:tc>
          <w:tcPr>
            <w:tcW w:w="928" w:type="dxa"/>
          </w:tcPr>
          <w:p w:rsidR="00D80926" w:rsidRDefault="00D80926" w:rsidP="00B033D1">
            <w:pPr>
              <w:jc w:val="center"/>
            </w:pPr>
            <w:r w:rsidRPr="002C36BD">
              <w:t>-</w:t>
            </w:r>
          </w:p>
        </w:tc>
        <w:tc>
          <w:tcPr>
            <w:tcW w:w="928" w:type="dxa"/>
          </w:tcPr>
          <w:p w:rsidR="00D80926" w:rsidRDefault="00D80926" w:rsidP="00B033D1">
            <w:pPr>
              <w:jc w:val="center"/>
            </w:pPr>
            <w:r w:rsidRPr="002C36BD">
              <w:t>-</w:t>
            </w:r>
          </w:p>
        </w:tc>
      </w:tr>
      <w:tr w:rsidR="00BD6E9F" w:rsidTr="00955C29">
        <w:tc>
          <w:tcPr>
            <w:tcW w:w="889" w:type="dxa"/>
            <w:vAlign w:val="center"/>
          </w:tcPr>
          <w:p w:rsidR="00BD6E9F" w:rsidRPr="003F76E6" w:rsidRDefault="00BD6E9F" w:rsidP="00B033D1">
            <w:pPr>
              <w:jc w:val="center"/>
              <w:rPr>
                <w:b/>
              </w:rPr>
            </w:pPr>
            <w:r w:rsidRPr="003F76E6">
              <w:rPr>
                <w:b/>
              </w:rPr>
              <w:t>A</w:t>
            </w:r>
          </w:p>
        </w:tc>
        <w:tc>
          <w:tcPr>
            <w:tcW w:w="927" w:type="dxa"/>
          </w:tcPr>
          <w:p w:rsidR="00BD6E9F" w:rsidRDefault="00BD6E9F" w:rsidP="00B033D1">
            <w:pPr>
              <w:jc w:val="center"/>
            </w:pPr>
            <w:r>
              <w:t>59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63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62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59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63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57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60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7D16FA">
              <w:t>n.a</w:t>
            </w:r>
            <w:proofErr w:type="spellEnd"/>
            <w:r w:rsidRPr="007D16FA">
              <w:t>.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7D16FA">
              <w:t>n.a</w:t>
            </w:r>
            <w:proofErr w:type="spellEnd"/>
            <w:r w:rsidRPr="007D16FA">
              <w:t>.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7D16FA">
              <w:t>n.a</w:t>
            </w:r>
            <w:proofErr w:type="spellEnd"/>
            <w:r w:rsidRPr="007D16FA">
              <w:t>.</w:t>
            </w:r>
          </w:p>
        </w:tc>
      </w:tr>
      <w:tr w:rsidR="00BD6E9F" w:rsidTr="00955C29">
        <w:tc>
          <w:tcPr>
            <w:tcW w:w="889" w:type="dxa"/>
            <w:vAlign w:val="center"/>
          </w:tcPr>
          <w:p w:rsidR="00BD6E9F" w:rsidRPr="003F76E6" w:rsidRDefault="00BD6E9F" w:rsidP="00B033D1">
            <w:pPr>
              <w:jc w:val="center"/>
              <w:rPr>
                <w:b/>
              </w:rPr>
            </w:pPr>
            <w:r w:rsidRPr="003F76E6">
              <w:rPr>
                <w:b/>
              </w:rPr>
              <w:t>B</w:t>
            </w:r>
          </w:p>
        </w:tc>
        <w:tc>
          <w:tcPr>
            <w:tcW w:w="927" w:type="dxa"/>
          </w:tcPr>
          <w:p w:rsidR="00BD6E9F" w:rsidRDefault="00BD6E9F" w:rsidP="00B033D1">
            <w:pPr>
              <w:jc w:val="center"/>
            </w:pPr>
            <w:r>
              <w:t>52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55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54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51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55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49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53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7D16FA">
              <w:t>n.a</w:t>
            </w:r>
            <w:proofErr w:type="spellEnd"/>
            <w:r w:rsidRPr="007D16FA">
              <w:t>.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7D16FA">
              <w:t>n.a</w:t>
            </w:r>
            <w:proofErr w:type="spellEnd"/>
            <w:r w:rsidRPr="007D16FA">
              <w:t>.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7D16FA">
              <w:t>n.a</w:t>
            </w:r>
            <w:proofErr w:type="spellEnd"/>
            <w:r w:rsidRPr="007D16FA">
              <w:t>.</w:t>
            </w:r>
          </w:p>
        </w:tc>
      </w:tr>
      <w:tr w:rsidR="00BD6E9F" w:rsidTr="00955C29">
        <w:tc>
          <w:tcPr>
            <w:tcW w:w="889" w:type="dxa"/>
            <w:vAlign w:val="center"/>
          </w:tcPr>
          <w:p w:rsidR="00BD6E9F" w:rsidRPr="003F76E6" w:rsidRDefault="00BD6E9F" w:rsidP="00B033D1">
            <w:pPr>
              <w:jc w:val="center"/>
              <w:rPr>
                <w:b/>
              </w:rPr>
            </w:pPr>
            <w:r w:rsidRPr="003F76E6">
              <w:rPr>
                <w:b/>
              </w:rPr>
              <w:t>C</w:t>
            </w:r>
          </w:p>
        </w:tc>
        <w:tc>
          <w:tcPr>
            <w:tcW w:w="927" w:type="dxa"/>
          </w:tcPr>
          <w:p w:rsidR="00BD6E9F" w:rsidRDefault="00BD6E9F" w:rsidP="00B033D1">
            <w:pPr>
              <w:jc w:val="center"/>
            </w:pPr>
            <w:r>
              <w:t>45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47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46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44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47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42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46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7D16FA">
              <w:t>n.a</w:t>
            </w:r>
            <w:proofErr w:type="spellEnd"/>
            <w:r w:rsidRPr="007D16FA">
              <w:t>.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7D16FA">
              <w:t>n.a</w:t>
            </w:r>
            <w:proofErr w:type="spellEnd"/>
            <w:r w:rsidRPr="007D16FA">
              <w:t>.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7D16FA">
              <w:t>n.a</w:t>
            </w:r>
            <w:proofErr w:type="spellEnd"/>
            <w:r w:rsidRPr="007D16FA">
              <w:t>.</w:t>
            </w:r>
          </w:p>
        </w:tc>
      </w:tr>
      <w:tr w:rsidR="00BD6E9F" w:rsidTr="00955C29">
        <w:tc>
          <w:tcPr>
            <w:tcW w:w="889" w:type="dxa"/>
            <w:vAlign w:val="center"/>
          </w:tcPr>
          <w:p w:rsidR="00BD6E9F" w:rsidRPr="003F76E6" w:rsidRDefault="00BD6E9F" w:rsidP="00B033D1">
            <w:pPr>
              <w:jc w:val="center"/>
              <w:rPr>
                <w:b/>
              </w:rPr>
            </w:pPr>
            <w:r w:rsidRPr="003F76E6">
              <w:rPr>
                <w:b/>
              </w:rPr>
              <w:t>D</w:t>
            </w:r>
          </w:p>
        </w:tc>
        <w:tc>
          <w:tcPr>
            <w:tcW w:w="927" w:type="dxa"/>
          </w:tcPr>
          <w:p w:rsidR="00BD6E9F" w:rsidRDefault="00BD6E9F" w:rsidP="00B033D1">
            <w:pPr>
              <w:jc w:val="center"/>
            </w:pPr>
            <w:r>
              <w:t>38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39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38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37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39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35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39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7D16FA">
              <w:t>n.a</w:t>
            </w:r>
            <w:proofErr w:type="spellEnd"/>
            <w:r w:rsidRPr="007D16FA">
              <w:t>.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7D16FA">
              <w:t>n.a</w:t>
            </w:r>
            <w:proofErr w:type="spellEnd"/>
            <w:r w:rsidRPr="007D16FA">
              <w:t>.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7D16FA">
              <w:t>n.a</w:t>
            </w:r>
            <w:proofErr w:type="spellEnd"/>
            <w:r w:rsidRPr="007D16FA">
              <w:t>.</w:t>
            </w:r>
          </w:p>
        </w:tc>
      </w:tr>
      <w:tr w:rsidR="00BD6E9F" w:rsidTr="00955C29">
        <w:tc>
          <w:tcPr>
            <w:tcW w:w="889" w:type="dxa"/>
            <w:vAlign w:val="center"/>
          </w:tcPr>
          <w:p w:rsidR="00BD6E9F" w:rsidRPr="003F76E6" w:rsidRDefault="00BD6E9F" w:rsidP="00B033D1">
            <w:pPr>
              <w:jc w:val="center"/>
              <w:rPr>
                <w:b/>
              </w:rPr>
            </w:pPr>
            <w:r w:rsidRPr="003F76E6">
              <w:rPr>
                <w:b/>
              </w:rPr>
              <w:t>E</w:t>
            </w:r>
          </w:p>
        </w:tc>
        <w:tc>
          <w:tcPr>
            <w:tcW w:w="927" w:type="dxa"/>
          </w:tcPr>
          <w:p w:rsidR="00BD6E9F" w:rsidRDefault="00BD6E9F" w:rsidP="00B033D1">
            <w:pPr>
              <w:jc w:val="center"/>
            </w:pPr>
            <w:r>
              <w:t>31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32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30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30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31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28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32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7D16FA">
              <w:t>n.a</w:t>
            </w:r>
            <w:proofErr w:type="spellEnd"/>
            <w:r w:rsidRPr="007D16FA">
              <w:t>.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7D16FA">
              <w:t>n.a</w:t>
            </w:r>
            <w:proofErr w:type="spellEnd"/>
            <w:r w:rsidRPr="007D16FA">
              <w:t>.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7D16FA">
              <w:t>n.a</w:t>
            </w:r>
            <w:proofErr w:type="spellEnd"/>
            <w:r w:rsidRPr="007D16FA">
              <w:t>.</w:t>
            </w:r>
          </w:p>
        </w:tc>
      </w:tr>
    </w:tbl>
    <w:p w:rsidR="00385E7A" w:rsidRDefault="00385E7A" w:rsidP="00E256FB">
      <w:pPr>
        <w:spacing w:after="0"/>
      </w:pPr>
    </w:p>
    <w:p w:rsidR="00385E7A" w:rsidRPr="00F53AA3" w:rsidRDefault="00385E7A" w:rsidP="00E256FB">
      <w:pPr>
        <w:spacing w:after="0"/>
        <w:rPr>
          <w:b/>
          <w:sz w:val="28"/>
          <w:szCs w:val="28"/>
        </w:rPr>
      </w:pPr>
      <w:r w:rsidRPr="00F53AA3">
        <w:rPr>
          <w:b/>
          <w:sz w:val="28"/>
          <w:szCs w:val="28"/>
        </w:rPr>
        <w:t>FP</w:t>
      </w:r>
      <w:r>
        <w:rPr>
          <w:b/>
          <w:sz w:val="28"/>
          <w:szCs w:val="28"/>
        </w:rPr>
        <w:t>4</w:t>
      </w:r>
    </w:p>
    <w:tbl>
      <w:tblPr>
        <w:tblStyle w:val="TableGrid"/>
        <w:tblW w:w="11096" w:type="dxa"/>
        <w:tblInd w:w="-1065" w:type="dxa"/>
        <w:tblLayout w:type="fixed"/>
        <w:tblLook w:val="04A0" w:firstRow="1" w:lastRow="0" w:firstColumn="1" w:lastColumn="0" w:noHBand="0" w:noVBand="1"/>
      </w:tblPr>
      <w:tblGrid>
        <w:gridCol w:w="889"/>
        <w:gridCol w:w="927"/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</w:tblGrid>
      <w:tr w:rsidR="00E256FB" w:rsidRPr="00F53AA3" w:rsidTr="00955C29">
        <w:tc>
          <w:tcPr>
            <w:tcW w:w="889" w:type="dxa"/>
          </w:tcPr>
          <w:p w:rsidR="00E256FB" w:rsidRPr="00F53AA3" w:rsidRDefault="00E256FB" w:rsidP="00B033D1">
            <w:pPr>
              <w:jc w:val="center"/>
              <w:rPr>
                <w:b/>
              </w:rPr>
            </w:pPr>
            <w:r w:rsidRPr="00F53AA3">
              <w:rPr>
                <w:b/>
              </w:rPr>
              <w:t>GRADE</w:t>
            </w:r>
          </w:p>
        </w:tc>
        <w:tc>
          <w:tcPr>
            <w:tcW w:w="927" w:type="dxa"/>
          </w:tcPr>
          <w:p w:rsidR="00E256FB" w:rsidRPr="00F53AA3" w:rsidRDefault="00E256FB" w:rsidP="00B033D1">
            <w:pPr>
              <w:jc w:val="center"/>
              <w:rPr>
                <w:b/>
              </w:rPr>
            </w:pPr>
            <w:r>
              <w:rPr>
                <w:b/>
              </w:rPr>
              <w:t>Jan 11</w:t>
            </w:r>
          </w:p>
        </w:tc>
        <w:tc>
          <w:tcPr>
            <w:tcW w:w="928" w:type="dxa"/>
          </w:tcPr>
          <w:p w:rsidR="00E256FB" w:rsidRPr="00F53AA3" w:rsidRDefault="00E256FB" w:rsidP="00B033D1">
            <w:pPr>
              <w:jc w:val="center"/>
              <w:rPr>
                <w:b/>
              </w:rPr>
            </w:pPr>
            <w:r>
              <w:rPr>
                <w:b/>
              </w:rPr>
              <w:t xml:space="preserve">June </w:t>
            </w:r>
            <w:r w:rsidRPr="00F53AA3">
              <w:rPr>
                <w:b/>
              </w:rPr>
              <w:t>10</w:t>
            </w:r>
          </w:p>
        </w:tc>
        <w:tc>
          <w:tcPr>
            <w:tcW w:w="928" w:type="dxa"/>
          </w:tcPr>
          <w:p w:rsidR="00E256FB" w:rsidRPr="00F53AA3" w:rsidRDefault="00E256FB" w:rsidP="00B033D1">
            <w:pPr>
              <w:jc w:val="center"/>
              <w:rPr>
                <w:b/>
              </w:rPr>
            </w:pPr>
            <w:r w:rsidRPr="00F53AA3">
              <w:rPr>
                <w:b/>
              </w:rPr>
              <w:t>Jan 10</w:t>
            </w:r>
          </w:p>
        </w:tc>
        <w:tc>
          <w:tcPr>
            <w:tcW w:w="928" w:type="dxa"/>
          </w:tcPr>
          <w:p w:rsidR="00E256FB" w:rsidRPr="00F53AA3" w:rsidRDefault="00E256FB" w:rsidP="00B033D1">
            <w:pPr>
              <w:jc w:val="center"/>
              <w:rPr>
                <w:b/>
              </w:rPr>
            </w:pPr>
            <w:r>
              <w:rPr>
                <w:b/>
              </w:rPr>
              <w:t xml:space="preserve">June </w:t>
            </w:r>
            <w:r w:rsidRPr="00F53AA3">
              <w:rPr>
                <w:b/>
              </w:rPr>
              <w:t>09</w:t>
            </w:r>
          </w:p>
        </w:tc>
        <w:tc>
          <w:tcPr>
            <w:tcW w:w="928" w:type="dxa"/>
          </w:tcPr>
          <w:p w:rsidR="00E256FB" w:rsidRPr="00F53AA3" w:rsidRDefault="00E256FB" w:rsidP="00B033D1">
            <w:pPr>
              <w:jc w:val="center"/>
              <w:rPr>
                <w:b/>
              </w:rPr>
            </w:pPr>
            <w:r w:rsidRPr="00F53AA3">
              <w:rPr>
                <w:b/>
              </w:rPr>
              <w:t>Jan 09</w:t>
            </w:r>
          </w:p>
        </w:tc>
        <w:tc>
          <w:tcPr>
            <w:tcW w:w="928" w:type="dxa"/>
          </w:tcPr>
          <w:p w:rsidR="00E256FB" w:rsidRPr="00F53AA3" w:rsidRDefault="00E256FB" w:rsidP="00B033D1">
            <w:pPr>
              <w:jc w:val="center"/>
              <w:rPr>
                <w:b/>
              </w:rPr>
            </w:pPr>
            <w:r w:rsidRPr="00F53AA3">
              <w:rPr>
                <w:b/>
              </w:rPr>
              <w:t>June 08</w:t>
            </w:r>
          </w:p>
        </w:tc>
        <w:tc>
          <w:tcPr>
            <w:tcW w:w="928" w:type="dxa"/>
          </w:tcPr>
          <w:p w:rsidR="00E256FB" w:rsidRPr="00F53AA3" w:rsidRDefault="00E256FB" w:rsidP="00B033D1">
            <w:pPr>
              <w:jc w:val="center"/>
              <w:rPr>
                <w:b/>
              </w:rPr>
            </w:pPr>
            <w:r w:rsidRPr="00F53AA3">
              <w:rPr>
                <w:b/>
              </w:rPr>
              <w:t>Jan 08</w:t>
            </w:r>
          </w:p>
        </w:tc>
        <w:tc>
          <w:tcPr>
            <w:tcW w:w="928" w:type="dxa"/>
          </w:tcPr>
          <w:p w:rsidR="00E256FB" w:rsidRPr="00F53AA3" w:rsidRDefault="00E256FB" w:rsidP="00B033D1">
            <w:pPr>
              <w:jc w:val="center"/>
              <w:rPr>
                <w:b/>
              </w:rPr>
            </w:pPr>
            <w:r w:rsidRPr="00F53AA3">
              <w:rPr>
                <w:b/>
              </w:rPr>
              <w:t>June 07</w:t>
            </w:r>
          </w:p>
        </w:tc>
        <w:tc>
          <w:tcPr>
            <w:tcW w:w="928" w:type="dxa"/>
          </w:tcPr>
          <w:p w:rsidR="00E256FB" w:rsidRPr="00F53AA3" w:rsidRDefault="00E256FB" w:rsidP="00B033D1">
            <w:pPr>
              <w:jc w:val="center"/>
              <w:rPr>
                <w:b/>
              </w:rPr>
            </w:pPr>
            <w:r w:rsidRPr="00F53AA3">
              <w:rPr>
                <w:b/>
              </w:rPr>
              <w:t>Jan 07</w:t>
            </w:r>
          </w:p>
        </w:tc>
        <w:tc>
          <w:tcPr>
            <w:tcW w:w="928" w:type="dxa"/>
          </w:tcPr>
          <w:p w:rsidR="00E256FB" w:rsidRPr="00F53AA3" w:rsidRDefault="00E256FB" w:rsidP="00B033D1">
            <w:pPr>
              <w:jc w:val="center"/>
              <w:rPr>
                <w:b/>
              </w:rPr>
            </w:pPr>
            <w:r>
              <w:rPr>
                <w:b/>
              </w:rPr>
              <w:t>June 06</w:t>
            </w:r>
          </w:p>
        </w:tc>
        <w:tc>
          <w:tcPr>
            <w:tcW w:w="928" w:type="dxa"/>
          </w:tcPr>
          <w:p w:rsidR="00E256FB" w:rsidRPr="00F53AA3" w:rsidRDefault="00E256FB" w:rsidP="00B033D1">
            <w:pPr>
              <w:jc w:val="center"/>
              <w:rPr>
                <w:b/>
              </w:rPr>
            </w:pPr>
            <w:r>
              <w:rPr>
                <w:b/>
              </w:rPr>
              <w:t>Jan 06</w:t>
            </w:r>
          </w:p>
        </w:tc>
      </w:tr>
      <w:tr w:rsidR="00CE6DC3" w:rsidTr="00955C29">
        <w:tc>
          <w:tcPr>
            <w:tcW w:w="889" w:type="dxa"/>
          </w:tcPr>
          <w:p w:rsidR="00CE6DC3" w:rsidRPr="003F76E6" w:rsidRDefault="00CE6DC3" w:rsidP="00B033D1">
            <w:pPr>
              <w:jc w:val="center"/>
              <w:rPr>
                <w:b/>
              </w:rPr>
            </w:pPr>
            <w:r>
              <w:rPr>
                <w:b/>
              </w:rPr>
              <w:t>MSM</w:t>
            </w:r>
          </w:p>
        </w:tc>
        <w:tc>
          <w:tcPr>
            <w:tcW w:w="927" w:type="dxa"/>
          </w:tcPr>
          <w:p w:rsidR="00CE6DC3" w:rsidRDefault="00CE6DC3" w:rsidP="00B033D1">
            <w:pPr>
              <w:jc w:val="center"/>
            </w:pPr>
            <w:r>
              <w:t>75</w:t>
            </w:r>
          </w:p>
        </w:tc>
        <w:tc>
          <w:tcPr>
            <w:tcW w:w="928" w:type="dxa"/>
          </w:tcPr>
          <w:p w:rsidR="00CE6DC3" w:rsidRDefault="00CE6DC3" w:rsidP="00B033D1">
            <w:pPr>
              <w:jc w:val="center"/>
            </w:pPr>
          </w:p>
        </w:tc>
        <w:tc>
          <w:tcPr>
            <w:tcW w:w="928" w:type="dxa"/>
          </w:tcPr>
          <w:p w:rsidR="00CE6DC3" w:rsidRDefault="00CE6DC3" w:rsidP="00B033D1">
            <w:pPr>
              <w:jc w:val="center"/>
            </w:pPr>
            <w:r>
              <w:t>75</w:t>
            </w:r>
          </w:p>
        </w:tc>
        <w:tc>
          <w:tcPr>
            <w:tcW w:w="928" w:type="dxa"/>
          </w:tcPr>
          <w:p w:rsidR="00CE6DC3" w:rsidRDefault="00CE6DC3" w:rsidP="00B033D1">
            <w:pPr>
              <w:jc w:val="center"/>
            </w:pPr>
            <w:r w:rsidRPr="00B03085">
              <w:t>75</w:t>
            </w:r>
          </w:p>
        </w:tc>
        <w:tc>
          <w:tcPr>
            <w:tcW w:w="928" w:type="dxa"/>
          </w:tcPr>
          <w:p w:rsidR="00CE6DC3" w:rsidRDefault="00CE6DC3" w:rsidP="00B033D1">
            <w:pPr>
              <w:jc w:val="center"/>
            </w:pPr>
            <w:r w:rsidRPr="00B03085">
              <w:t>75</w:t>
            </w:r>
          </w:p>
        </w:tc>
        <w:tc>
          <w:tcPr>
            <w:tcW w:w="928" w:type="dxa"/>
          </w:tcPr>
          <w:p w:rsidR="00CE6DC3" w:rsidRDefault="00CE6DC3" w:rsidP="00B033D1">
            <w:pPr>
              <w:jc w:val="center"/>
            </w:pPr>
            <w:r w:rsidRPr="00B03085">
              <w:t>75</w:t>
            </w:r>
          </w:p>
        </w:tc>
        <w:tc>
          <w:tcPr>
            <w:tcW w:w="928" w:type="dxa"/>
          </w:tcPr>
          <w:p w:rsidR="00CE6DC3" w:rsidRDefault="00CE6DC3" w:rsidP="00B033D1">
            <w:pPr>
              <w:jc w:val="center"/>
            </w:pPr>
            <w:r w:rsidRPr="00B03085">
              <w:t>75</w:t>
            </w:r>
          </w:p>
        </w:tc>
        <w:tc>
          <w:tcPr>
            <w:tcW w:w="928" w:type="dxa"/>
          </w:tcPr>
          <w:p w:rsidR="00CE6DC3" w:rsidRDefault="00CE6DC3" w:rsidP="00B033D1">
            <w:pPr>
              <w:jc w:val="center"/>
            </w:pPr>
            <w:r w:rsidRPr="00B03085">
              <w:t>75</w:t>
            </w:r>
          </w:p>
        </w:tc>
        <w:tc>
          <w:tcPr>
            <w:tcW w:w="928" w:type="dxa"/>
          </w:tcPr>
          <w:p w:rsidR="00CE6DC3" w:rsidRDefault="00CE6DC3" w:rsidP="00B033D1">
            <w:pPr>
              <w:jc w:val="center"/>
            </w:pPr>
            <w:r w:rsidRPr="00B03085">
              <w:t>75</w:t>
            </w:r>
          </w:p>
        </w:tc>
        <w:tc>
          <w:tcPr>
            <w:tcW w:w="928" w:type="dxa"/>
          </w:tcPr>
          <w:p w:rsidR="00CE6DC3" w:rsidRDefault="00CE6DC3" w:rsidP="00B033D1">
            <w:pPr>
              <w:jc w:val="center"/>
            </w:pPr>
            <w:r w:rsidRPr="00B03085">
              <w:t>75</w:t>
            </w:r>
          </w:p>
        </w:tc>
        <w:tc>
          <w:tcPr>
            <w:tcW w:w="928" w:type="dxa"/>
          </w:tcPr>
          <w:p w:rsidR="00CE6DC3" w:rsidRDefault="00CE6DC3" w:rsidP="00B033D1">
            <w:pPr>
              <w:jc w:val="center"/>
            </w:pPr>
            <w:r w:rsidRPr="00B03085">
              <w:t>75</w:t>
            </w:r>
          </w:p>
        </w:tc>
      </w:tr>
      <w:tr w:rsidR="00D80926" w:rsidTr="00955C29">
        <w:tc>
          <w:tcPr>
            <w:tcW w:w="889" w:type="dxa"/>
            <w:vAlign w:val="center"/>
          </w:tcPr>
          <w:p w:rsidR="00D80926" w:rsidRPr="003F76E6" w:rsidRDefault="00D80926" w:rsidP="00B033D1">
            <w:pPr>
              <w:jc w:val="center"/>
              <w:rPr>
                <w:b/>
              </w:rPr>
            </w:pPr>
            <w:r>
              <w:rPr>
                <w:b/>
              </w:rPr>
              <w:t>A*</w:t>
            </w:r>
          </w:p>
        </w:tc>
        <w:tc>
          <w:tcPr>
            <w:tcW w:w="927" w:type="dxa"/>
          </w:tcPr>
          <w:p w:rsidR="00D80926" w:rsidRDefault="00D80926" w:rsidP="00B033D1">
            <w:pPr>
              <w:jc w:val="center"/>
            </w:pPr>
            <w:r>
              <w:t>63</w:t>
            </w:r>
          </w:p>
        </w:tc>
        <w:tc>
          <w:tcPr>
            <w:tcW w:w="928" w:type="dxa"/>
          </w:tcPr>
          <w:p w:rsidR="00D80926" w:rsidRDefault="00D80926" w:rsidP="00B033D1">
            <w:pPr>
              <w:jc w:val="center"/>
            </w:pPr>
            <w:r>
              <w:t>-</w:t>
            </w:r>
          </w:p>
        </w:tc>
        <w:tc>
          <w:tcPr>
            <w:tcW w:w="928" w:type="dxa"/>
          </w:tcPr>
          <w:p w:rsidR="00D80926" w:rsidRDefault="00D80926" w:rsidP="00B033D1">
            <w:pPr>
              <w:jc w:val="center"/>
            </w:pPr>
            <w:r>
              <w:t>-</w:t>
            </w:r>
          </w:p>
        </w:tc>
        <w:tc>
          <w:tcPr>
            <w:tcW w:w="928" w:type="dxa"/>
          </w:tcPr>
          <w:p w:rsidR="00D80926" w:rsidRDefault="00D80926" w:rsidP="00B033D1">
            <w:pPr>
              <w:jc w:val="center"/>
            </w:pPr>
            <w:r>
              <w:t>-</w:t>
            </w:r>
          </w:p>
        </w:tc>
        <w:tc>
          <w:tcPr>
            <w:tcW w:w="928" w:type="dxa"/>
          </w:tcPr>
          <w:p w:rsidR="00D80926" w:rsidRDefault="00D80926" w:rsidP="00B033D1">
            <w:pPr>
              <w:jc w:val="center"/>
            </w:pPr>
            <w:r w:rsidRPr="00F24B0C">
              <w:t>-</w:t>
            </w:r>
          </w:p>
        </w:tc>
        <w:tc>
          <w:tcPr>
            <w:tcW w:w="928" w:type="dxa"/>
          </w:tcPr>
          <w:p w:rsidR="00D80926" w:rsidRDefault="00D80926" w:rsidP="00B033D1">
            <w:pPr>
              <w:jc w:val="center"/>
            </w:pPr>
            <w:r w:rsidRPr="00F24B0C">
              <w:t>-</w:t>
            </w:r>
          </w:p>
        </w:tc>
        <w:tc>
          <w:tcPr>
            <w:tcW w:w="928" w:type="dxa"/>
          </w:tcPr>
          <w:p w:rsidR="00D80926" w:rsidRDefault="00D80926" w:rsidP="00B033D1">
            <w:pPr>
              <w:jc w:val="center"/>
            </w:pPr>
            <w:r w:rsidRPr="00F24B0C">
              <w:t>-</w:t>
            </w:r>
          </w:p>
        </w:tc>
        <w:tc>
          <w:tcPr>
            <w:tcW w:w="928" w:type="dxa"/>
          </w:tcPr>
          <w:p w:rsidR="00D80926" w:rsidRDefault="00D80926" w:rsidP="00B033D1">
            <w:pPr>
              <w:jc w:val="center"/>
            </w:pPr>
            <w:r w:rsidRPr="00F24B0C">
              <w:t>-</w:t>
            </w:r>
          </w:p>
        </w:tc>
        <w:tc>
          <w:tcPr>
            <w:tcW w:w="928" w:type="dxa"/>
          </w:tcPr>
          <w:p w:rsidR="00D80926" w:rsidRDefault="00D80926" w:rsidP="00B033D1">
            <w:pPr>
              <w:jc w:val="center"/>
            </w:pPr>
            <w:r w:rsidRPr="00F24B0C">
              <w:t>-</w:t>
            </w:r>
          </w:p>
        </w:tc>
        <w:tc>
          <w:tcPr>
            <w:tcW w:w="928" w:type="dxa"/>
          </w:tcPr>
          <w:p w:rsidR="00D80926" w:rsidRDefault="00D80926" w:rsidP="00B033D1">
            <w:pPr>
              <w:jc w:val="center"/>
            </w:pPr>
            <w:r w:rsidRPr="00F24B0C">
              <w:t>-</w:t>
            </w:r>
          </w:p>
        </w:tc>
        <w:tc>
          <w:tcPr>
            <w:tcW w:w="928" w:type="dxa"/>
          </w:tcPr>
          <w:p w:rsidR="00D80926" w:rsidRDefault="00D80926" w:rsidP="00B033D1">
            <w:pPr>
              <w:jc w:val="center"/>
            </w:pPr>
            <w:r w:rsidRPr="00F24B0C">
              <w:t>-</w:t>
            </w:r>
          </w:p>
        </w:tc>
      </w:tr>
      <w:tr w:rsidR="00BD6E9F" w:rsidTr="00955C29">
        <w:tc>
          <w:tcPr>
            <w:tcW w:w="889" w:type="dxa"/>
            <w:vAlign w:val="center"/>
          </w:tcPr>
          <w:p w:rsidR="00BD6E9F" w:rsidRPr="003F76E6" w:rsidRDefault="00BD6E9F" w:rsidP="00B033D1">
            <w:pPr>
              <w:jc w:val="center"/>
              <w:rPr>
                <w:b/>
              </w:rPr>
            </w:pPr>
            <w:r w:rsidRPr="003F76E6">
              <w:rPr>
                <w:b/>
              </w:rPr>
              <w:t>A</w:t>
            </w:r>
          </w:p>
        </w:tc>
        <w:tc>
          <w:tcPr>
            <w:tcW w:w="927" w:type="dxa"/>
          </w:tcPr>
          <w:p w:rsidR="00BD6E9F" w:rsidRDefault="00BD6E9F" w:rsidP="00B033D1">
            <w:pPr>
              <w:jc w:val="center"/>
            </w:pPr>
            <w:r>
              <w:t>55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61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60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56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66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60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62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833FFB">
              <w:t>n.a</w:t>
            </w:r>
            <w:proofErr w:type="spellEnd"/>
            <w:r w:rsidRPr="00833FFB">
              <w:t>.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833FFB">
              <w:t>n.a</w:t>
            </w:r>
            <w:proofErr w:type="spellEnd"/>
            <w:r w:rsidRPr="00833FFB">
              <w:t>.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833FFB">
              <w:t>n.a</w:t>
            </w:r>
            <w:proofErr w:type="spellEnd"/>
            <w:r w:rsidRPr="00833FFB">
              <w:t>.</w:t>
            </w:r>
          </w:p>
        </w:tc>
      </w:tr>
      <w:tr w:rsidR="00BD6E9F" w:rsidTr="00955C29">
        <w:tc>
          <w:tcPr>
            <w:tcW w:w="889" w:type="dxa"/>
            <w:vAlign w:val="center"/>
          </w:tcPr>
          <w:p w:rsidR="00BD6E9F" w:rsidRPr="003F76E6" w:rsidRDefault="00BD6E9F" w:rsidP="00B033D1">
            <w:pPr>
              <w:jc w:val="center"/>
              <w:rPr>
                <w:b/>
              </w:rPr>
            </w:pPr>
            <w:r w:rsidRPr="003F76E6">
              <w:rPr>
                <w:b/>
              </w:rPr>
              <w:t>B</w:t>
            </w:r>
          </w:p>
        </w:tc>
        <w:tc>
          <w:tcPr>
            <w:tcW w:w="927" w:type="dxa"/>
          </w:tcPr>
          <w:p w:rsidR="00BD6E9F" w:rsidRDefault="00BD6E9F" w:rsidP="00B033D1">
            <w:pPr>
              <w:jc w:val="center"/>
            </w:pPr>
            <w:r>
              <w:t>47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52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52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49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58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52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54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833FFB">
              <w:t>n.a</w:t>
            </w:r>
            <w:proofErr w:type="spellEnd"/>
            <w:r w:rsidRPr="00833FFB">
              <w:t>.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833FFB">
              <w:t>n.a</w:t>
            </w:r>
            <w:proofErr w:type="spellEnd"/>
            <w:r w:rsidRPr="00833FFB">
              <w:t>.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833FFB">
              <w:t>n.a</w:t>
            </w:r>
            <w:proofErr w:type="spellEnd"/>
            <w:r w:rsidRPr="00833FFB">
              <w:t>.</w:t>
            </w:r>
          </w:p>
        </w:tc>
      </w:tr>
      <w:tr w:rsidR="00BD6E9F" w:rsidTr="00955C29">
        <w:tc>
          <w:tcPr>
            <w:tcW w:w="889" w:type="dxa"/>
            <w:vAlign w:val="center"/>
          </w:tcPr>
          <w:p w:rsidR="00BD6E9F" w:rsidRPr="003F76E6" w:rsidRDefault="00BD6E9F" w:rsidP="00B033D1">
            <w:pPr>
              <w:jc w:val="center"/>
              <w:rPr>
                <w:b/>
              </w:rPr>
            </w:pPr>
            <w:r w:rsidRPr="003F76E6">
              <w:rPr>
                <w:b/>
              </w:rPr>
              <w:t>C</w:t>
            </w:r>
          </w:p>
        </w:tc>
        <w:tc>
          <w:tcPr>
            <w:tcW w:w="927" w:type="dxa"/>
          </w:tcPr>
          <w:p w:rsidR="00BD6E9F" w:rsidRDefault="00BD6E9F" w:rsidP="00B033D1">
            <w:pPr>
              <w:jc w:val="center"/>
            </w:pPr>
            <w:r>
              <w:t>40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43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44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42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51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44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46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833FFB">
              <w:t>n.a</w:t>
            </w:r>
            <w:proofErr w:type="spellEnd"/>
            <w:r w:rsidRPr="00833FFB">
              <w:t>.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833FFB">
              <w:t>n.a</w:t>
            </w:r>
            <w:proofErr w:type="spellEnd"/>
            <w:r w:rsidRPr="00833FFB">
              <w:t>.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833FFB">
              <w:t>n.a</w:t>
            </w:r>
            <w:proofErr w:type="spellEnd"/>
            <w:r w:rsidRPr="00833FFB">
              <w:t>.</w:t>
            </w:r>
          </w:p>
        </w:tc>
      </w:tr>
      <w:tr w:rsidR="00BD6E9F" w:rsidTr="00955C29">
        <w:tc>
          <w:tcPr>
            <w:tcW w:w="889" w:type="dxa"/>
            <w:vAlign w:val="center"/>
          </w:tcPr>
          <w:p w:rsidR="00BD6E9F" w:rsidRPr="003F76E6" w:rsidRDefault="00BD6E9F" w:rsidP="00B033D1">
            <w:pPr>
              <w:jc w:val="center"/>
              <w:rPr>
                <w:b/>
              </w:rPr>
            </w:pPr>
            <w:r w:rsidRPr="003F76E6">
              <w:rPr>
                <w:b/>
              </w:rPr>
              <w:t>D</w:t>
            </w:r>
          </w:p>
        </w:tc>
        <w:tc>
          <w:tcPr>
            <w:tcW w:w="927" w:type="dxa"/>
          </w:tcPr>
          <w:p w:rsidR="00BD6E9F" w:rsidRDefault="00BD6E9F" w:rsidP="00B033D1">
            <w:pPr>
              <w:jc w:val="center"/>
            </w:pPr>
            <w:r>
              <w:t>33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35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36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35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44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36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38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833FFB">
              <w:t>n.a</w:t>
            </w:r>
            <w:proofErr w:type="spellEnd"/>
            <w:r w:rsidRPr="00833FFB">
              <w:t>.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833FFB">
              <w:t>n.a</w:t>
            </w:r>
            <w:proofErr w:type="spellEnd"/>
            <w:r w:rsidRPr="00833FFB">
              <w:t>.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833FFB">
              <w:t>n.a</w:t>
            </w:r>
            <w:proofErr w:type="spellEnd"/>
            <w:r w:rsidRPr="00833FFB">
              <w:t>.</w:t>
            </w:r>
          </w:p>
        </w:tc>
      </w:tr>
      <w:tr w:rsidR="00BD6E9F" w:rsidTr="00955C29">
        <w:tc>
          <w:tcPr>
            <w:tcW w:w="889" w:type="dxa"/>
            <w:vAlign w:val="center"/>
          </w:tcPr>
          <w:p w:rsidR="00BD6E9F" w:rsidRPr="003F76E6" w:rsidRDefault="00BD6E9F" w:rsidP="00B033D1">
            <w:pPr>
              <w:jc w:val="center"/>
              <w:rPr>
                <w:b/>
              </w:rPr>
            </w:pPr>
            <w:r w:rsidRPr="003F76E6">
              <w:rPr>
                <w:b/>
              </w:rPr>
              <w:t>E</w:t>
            </w:r>
          </w:p>
        </w:tc>
        <w:tc>
          <w:tcPr>
            <w:tcW w:w="927" w:type="dxa"/>
          </w:tcPr>
          <w:p w:rsidR="00BD6E9F" w:rsidRDefault="00BD6E9F" w:rsidP="00B033D1">
            <w:pPr>
              <w:jc w:val="center"/>
            </w:pPr>
            <w:r>
              <w:t>26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27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28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28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37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29</w:t>
            </w:r>
          </w:p>
        </w:tc>
        <w:tc>
          <w:tcPr>
            <w:tcW w:w="928" w:type="dxa"/>
          </w:tcPr>
          <w:p w:rsidR="00BD6E9F" w:rsidRDefault="00BD6E9F" w:rsidP="00B033D1">
            <w:pPr>
              <w:jc w:val="center"/>
            </w:pPr>
            <w:r>
              <w:t>31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833FFB">
              <w:t>n.a</w:t>
            </w:r>
            <w:proofErr w:type="spellEnd"/>
            <w:r w:rsidRPr="00833FFB">
              <w:t>.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833FFB">
              <w:t>n.a</w:t>
            </w:r>
            <w:proofErr w:type="spellEnd"/>
            <w:r w:rsidRPr="00833FFB">
              <w:t>.</w:t>
            </w:r>
          </w:p>
        </w:tc>
        <w:tc>
          <w:tcPr>
            <w:tcW w:w="928" w:type="dxa"/>
          </w:tcPr>
          <w:p w:rsidR="00BD6E9F" w:rsidRDefault="00BD6E9F">
            <w:proofErr w:type="spellStart"/>
            <w:r w:rsidRPr="00833FFB">
              <w:t>n.a</w:t>
            </w:r>
            <w:proofErr w:type="spellEnd"/>
            <w:r w:rsidRPr="00833FFB">
              <w:t>.</w:t>
            </w:r>
          </w:p>
        </w:tc>
      </w:tr>
    </w:tbl>
    <w:p w:rsidR="00385E7A" w:rsidRDefault="00385E7A"/>
    <w:sectPr w:rsidR="00385E7A" w:rsidSect="007700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A3"/>
    <w:rsid w:val="0005449F"/>
    <w:rsid w:val="000B2A41"/>
    <w:rsid w:val="000E161D"/>
    <w:rsid w:val="0017657B"/>
    <w:rsid w:val="001E3A69"/>
    <w:rsid w:val="001F2019"/>
    <w:rsid w:val="001F3F6C"/>
    <w:rsid w:val="00276AE8"/>
    <w:rsid w:val="002A2E57"/>
    <w:rsid w:val="002B6A1B"/>
    <w:rsid w:val="002B7527"/>
    <w:rsid w:val="00341BE5"/>
    <w:rsid w:val="0038053C"/>
    <w:rsid w:val="00385E7A"/>
    <w:rsid w:val="00390F69"/>
    <w:rsid w:val="003E6036"/>
    <w:rsid w:val="003F3758"/>
    <w:rsid w:val="003F76E6"/>
    <w:rsid w:val="0040250E"/>
    <w:rsid w:val="0040685C"/>
    <w:rsid w:val="00427985"/>
    <w:rsid w:val="00434562"/>
    <w:rsid w:val="004659C6"/>
    <w:rsid w:val="004828F2"/>
    <w:rsid w:val="00493535"/>
    <w:rsid w:val="004973A3"/>
    <w:rsid w:val="004D58D5"/>
    <w:rsid w:val="004F4F9B"/>
    <w:rsid w:val="00512EBD"/>
    <w:rsid w:val="00565477"/>
    <w:rsid w:val="00593C09"/>
    <w:rsid w:val="00597CCF"/>
    <w:rsid w:val="005A6C4C"/>
    <w:rsid w:val="005F15F5"/>
    <w:rsid w:val="005F713B"/>
    <w:rsid w:val="006007A4"/>
    <w:rsid w:val="00662E92"/>
    <w:rsid w:val="006D1940"/>
    <w:rsid w:val="00702E42"/>
    <w:rsid w:val="007338DA"/>
    <w:rsid w:val="007657F4"/>
    <w:rsid w:val="00770056"/>
    <w:rsid w:val="00781138"/>
    <w:rsid w:val="007960BE"/>
    <w:rsid w:val="0082088D"/>
    <w:rsid w:val="008C45E5"/>
    <w:rsid w:val="00954656"/>
    <w:rsid w:val="00955C29"/>
    <w:rsid w:val="009A4735"/>
    <w:rsid w:val="009C7FCF"/>
    <w:rsid w:val="009E4597"/>
    <w:rsid w:val="00A428FA"/>
    <w:rsid w:val="00A8707D"/>
    <w:rsid w:val="00AB6FE7"/>
    <w:rsid w:val="00AD5F73"/>
    <w:rsid w:val="00AE6163"/>
    <w:rsid w:val="00B033D1"/>
    <w:rsid w:val="00B15BC8"/>
    <w:rsid w:val="00B27477"/>
    <w:rsid w:val="00B5744F"/>
    <w:rsid w:val="00B7291B"/>
    <w:rsid w:val="00BB408F"/>
    <w:rsid w:val="00BB488E"/>
    <w:rsid w:val="00BD2D86"/>
    <w:rsid w:val="00BD6E9F"/>
    <w:rsid w:val="00BE5BB7"/>
    <w:rsid w:val="00BF5201"/>
    <w:rsid w:val="00C2348F"/>
    <w:rsid w:val="00C32D59"/>
    <w:rsid w:val="00C420F3"/>
    <w:rsid w:val="00C5108C"/>
    <w:rsid w:val="00C510D7"/>
    <w:rsid w:val="00C6527B"/>
    <w:rsid w:val="00CB4C9E"/>
    <w:rsid w:val="00CE6DC3"/>
    <w:rsid w:val="00CF2397"/>
    <w:rsid w:val="00D80926"/>
    <w:rsid w:val="00E256FB"/>
    <w:rsid w:val="00E31779"/>
    <w:rsid w:val="00E32DC7"/>
    <w:rsid w:val="00E34369"/>
    <w:rsid w:val="00E83736"/>
    <w:rsid w:val="00E977E9"/>
    <w:rsid w:val="00EF4F22"/>
    <w:rsid w:val="00F47A40"/>
    <w:rsid w:val="00F53AA3"/>
    <w:rsid w:val="00F54AD1"/>
    <w:rsid w:val="00F82E18"/>
    <w:rsid w:val="00FA6B4F"/>
    <w:rsid w:val="00FB35E4"/>
    <w:rsid w:val="00FC04E2"/>
    <w:rsid w:val="00FD6943"/>
    <w:rsid w:val="00FF55B7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BD63B5-7DFF-417C-848E-8FFA5CEC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3A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E0E0C7D3</Template>
  <TotalTime>0</TotalTime>
  <Pages>4</Pages>
  <Words>692</Words>
  <Characters>3949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arthur</dc:creator>
  <cp:keywords/>
  <dc:description/>
  <cp:lastModifiedBy>Mr J Hannaway</cp:lastModifiedBy>
  <cp:revision>2</cp:revision>
  <dcterms:created xsi:type="dcterms:W3CDTF">2014-05-08T09:12:00Z</dcterms:created>
  <dcterms:modified xsi:type="dcterms:W3CDTF">2014-05-08T09:12:00Z</dcterms:modified>
</cp:coreProperties>
</file>